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43F1" w14:textId="2B5C15AF" w:rsidR="00785AAF" w:rsidRPr="00DF3485" w:rsidRDefault="003F5C25">
      <w:pPr>
        <w:rPr>
          <w:rFonts w:ascii="Comic Sans MS" w:hAnsi="Comic Sans MS"/>
        </w:rPr>
      </w:pPr>
      <w:r w:rsidRPr="003F5C25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6B8A14F" wp14:editId="3718CBA6">
                <wp:simplePos x="0" y="0"/>
                <wp:positionH relativeFrom="column">
                  <wp:posOffset>3964305</wp:posOffset>
                </wp:positionH>
                <wp:positionV relativeFrom="paragraph">
                  <wp:posOffset>5164455</wp:posOffset>
                </wp:positionV>
                <wp:extent cx="165735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171F" w14:textId="0BBC3DAF" w:rsidR="003F5C25" w:rsidRDefault="003F5C25" w:rsidP="003F5C2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F5C25"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14:paraId="284B4060" w14:textId="4B7F8FCE" w:rsidR="003F5C25" w:rsidRPr="003F5C25" w:rsidRDefault="003F5C25" w:rsidP="003F5C2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7BCB6B0" wp14:editId="4C4969A0">
                                  <wp:extent cx="621029" cy="762000"/>
                                  <wp:effectExtent l="0" t="0" r="8255" b="0"/>
                                  <wp:docPr id="21" name="Picture 21" descr="Image result for electricity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electricity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937" cy="786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DA8637" w14:textId="62CADBB4" w:rsidR="003F5C25" w:rsidRPr="003F5C25" w:rsidRDefault="003F5C25" w:rsidP="003F5C2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F5C25">
                              <w:rPr>
                                <w:rFonts w:ascii="Comic Sans MS" w:hAnsi="Comic Sans MS"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A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406.65pt;width:130.5pt;height:11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0dJwIAAE8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">
                <v:textbox>
                  <w:txbxContent>
                    <w:p w14:paraId="6CDE171F" w14:textId="0BBC3DAF" w:rsidR="003F5C25" w:rsidRDefault="003F5C25" w:rsidP="003F5C2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F5C25"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14:paraId="284B4060" w14:textId="4B7F8FCE" w:rsidR="003F5C25" w:rsidRPr="003F5C25" w:rsidRDefault="003F5C25" w:rsidP="003F5C2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7BCB6B0" wp14:editId="4C4969A0">
                            <wp:extent cx="621029" cy="762000"/>
                            <wp:effectExtent l="0" t="0" r="8255" b="0"/>
                            <wp:docPr id="21" name="Picture 21" descr="Image result for electricity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electricity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937" cy="786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6DDA8637" w14:textId="62CADBB4" w:rsidR="003F5C25" w:rsidRPr="003F5C25" w:rsidRDefault="003F5C25" w:rsidP="003F5C2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F5C25">
                        <w:rPr>
                          <w:rFonts w:ascii="Comic Sans MS" w:hAnsi="Comic Sans MS"/>
                        </w:rPr>
                        <w:t>Electricity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92F986" wp14:editId="12826BB5">
                <wp:simplePos x="0" y="0"/>
                <wp:positionH relativeFrom="column">
                  <wp:posOffset>1754505</wp:posOffset>
                </wp:positionH>
                <wp:positionV relativeFrom="paragraph">
                  <wp:posOffset>5116830</wp:posOffset>
                </wp:positionV>
                <wp:extent cx="1885950" cy="1546225"/>
                <wp:effectExtent l="0" t="0" r="19050" b="15875"/>
                <wp:wrapSquare wrapText="bothSides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154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46434" w14:textId="77777777" w:rsidR="003A6E40" w:rsidRDefault="003A6E40" w:rsidP="00747F2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3C4E9025" w14:textId="77777777" w:rsidR="003A6E40" w:rsidRDefault="003A6E40" w:rsidP="00AE60B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5C0C87" w14:textId="17D54A02" w:rsidR="003A6E40" w:rsidRDefault="003A6E40" w:rsidP="00AE60B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E-Safety</w:t>
                            </w:r>
                          </w:p>
                          <w:p w14:paraId="6C84E3EC" w14:textId="77777777" w:rsidR="003A6E40" w:rsidRDefault="003A6E40" w:rsidP="00AE60B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0AAEC5" w14:textId="4931D56B" w:rsidR="003A6E40" w:rsidRPr="00302574" w:rsidRDefault="003A6E40" w:rsidP="009519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Microsoft Publisher</w:t>
                            </w:r>
                          </w:p>
                          <w:p w14:paraId="3BA5FB45" w14:textId="77777777" w:rsidR="003A6E40" w:rsidRPr="00302574" w:rsidRDefault="003A6E40" w:rsidP="00302574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F986" id="Text Box 18" o:spid="_x0000_s1027" type="#_x0000_t202" style="position:absolute;margin-left:138.15pt;margin-top:402.9pt;width:148.5pt;height:1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" filled="f">
                <v:path arrowok="t"/>
                <v:textbox>
                  <w:txbxContent>
                    <w:p w14:paraId="16F46434" w14:textId="77777777" w:rsidR="003A6E40" w:rsidRDefault="003A6E40" w:rsidP="00747F20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3C4E9025" w14:textId="77777777" w:rsidR="003A6E40" w:rsidRDefault="003A6E40" w:rsidP="00AE60B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25C0C87" w14:textId="17D54A02" w:rsidR="003A6E40" w:rsidRDefault="003A6E40" w:rsidP="00AE60B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E-Safety</w:t>
                      </w:r>
                    </w:p>
                    <w:p w14:paraId="6C84E3EC" w14:textId="77777777" w:rsidR="003A6E40" w:rsidRDefault="003A6E40" w:rsidP="00AE60B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70AAEC5" w14:textId="4931D56B" w:rsidR="003A6E40" w:rsidRPr="00302574" w:rsidRDefault="003A6E40" w:rsidP="009519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Microsoft Publisher</w:t>
                      </w:r>
                    </w:p>
                    <w:p w14:paraId="3BA5FB45" w14:textId="77777777" w:rsidR="003A6E40" w:rsidRPr="00302574" w:rsidRDefault="003A6E40" w:rsidP="00302574">
                      <w:pPr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4E1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ECBC" wp14:editId="27B5AC0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10058400" cy="6743700"/>
                <wp:effectExtent l="76200" t="57150" r="95250" b="114300"/>
                <wp:wrapThrough wrapText="bothSides">
                  <wp:wrapPolygon edited="0">
                    <wp:start x="-82" y="-183"/>
                    <wp:lineTo x="-164" y="-61"/>
                    <wp:lineTo x="-164" y="21661"/>
                    <wp:lineTo x="-41" y="21905"/>
                    <wp:lineTo x="21641" y="21905"/>
                    <wp:lineTo x="21764" y="21478"/>
                    <wp:lineTo x="21764" y="915"/>
                    <wp:lineTo x="21682" y="0"/>
                    <wp:lineTo x="21682" y="-183"/>
                    <wp:lineTo x="-82" y="-183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B462" id="Rectangle 1" o:spid="_x0000_s1026" style="position:absolute;margin-left:740.8pt;margin-top:4pt;width:11in;height:53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" filled="f" strokecolor="black [3213]">
                <v:shadow on="t" color="black" opacity="22936f" origin=",.5" offset="0,.63889mm"/>
                <w10:wrap type="through" anchorx="margin"/>
              </v:rect>
            </w:pict>
          </mc:Fallback>
        </mc:AlternateContent>
      </w:r>
      <w:r w:rsidR="000D1E5D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E477BD" wp14:editId="35338FDB">
                <wp:simplePos x="0" y="0"/>
                <wp:positionH relativeFrom="column">
                  <wp:posOffset>7993380</wp:posOffset>
                </wp:positionH>
                <wp:positionV relativeFrom="paragraph">
                  <wp:posOffset>2326005</wp:posOffset>
                </wp:positionV>
                <wp:extent cx="1615440" cy="4162425"/>
                <wp:effectExtent l="0" t="0" r="22860" b="2857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E5848" w14:textId="36FD3BB9" w:rsidR="003A6E40" w:rsidRDefault="003A6E40" w:rsidP="00562A1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15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Website links</w:t>
                            </w:r>
                          </w:p>
                          <w:p w14:paraId="2BE90100" w14:textId="77777777" w:rsidR="003A6E40" w:rsidRDefault="003A6E40" w:rsidP="00562A1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4C15BA5" w14:textId="24D819D8" w:rsidR="003A6E40" w:rsidRDefault="003A6E40" w:rsidP="000D1E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C91825" wp14:editId="1BC02FFA">
                                  <wp:extent cx="575347" cy="491895"/>
                                  <wp:effectExtent l="0" t="0" r="0" b="3810"/>
                                  <wp:docPr id="27" name="Picture 27" descr="Image result for compu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compu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918" cy="496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6439D4" w14:textId="77777777" w:rsidR="003A6E40" w:rsidRPr="00F415E4" w:rsidRDefault="003A6E40" w:rsidP="000D1E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4160754" w14:textId="45CFF61F" w:rsidR="003A6E40" w:rsidRDefault="004138CD" w:rsidP="00562A18">
                            <w:hyperlink r:id="rId8" w:history="1">
                              <w:r w:rsidR="003A6E40" w:rsidRPr="003A6E40">
                                <w:rPr>
                                  <w:color w:val="0000FF"/>
                                  <w:u w:val="single"/>
                                </w:rPr>
                                <w:t>https://www.bbc.co.uk/bitesize/topics/zwmpfg8</w:t>
                              </w:r>
                            </w:hyperlink>
                          </w:p>
                          <w:p w14:paraId="5621DF1F" w14:textId="6C799C9F" w:rsidR="003A6E40" w:rsidRDefault="003A6E40" w:rsidP="00562A18"/>
                          <w:p w14:paraId="107A8357" w14:textId="470D5295" w:rsidR="003A6E40" w:rsidRDefault="003A6E40" w:rsidP="00562A18"/>
                          <w:p w14:paraId="6525FDE3" w14:textId="5CA081D3" w:rsidR="003A6E40" w:rsidRDefault="004138CD" w:rsidP="00562A18">
                            <w:hyperlink r:id="rId9" w:history="1">
                              <w:r w:rsidR="003A6E40" w:rsidRPr="003A6E40">
                                <w:rPr>
                                  <w:color w:val="0000FF"/>
                                  <w:u w:val="single"/>
                                </w:rPr>
                                <w:t>http://www.primaryhomeworkhelp.co.uk/Romans.html</w:t>
                              </w:r>
                            </w:hyperlink>
                          </w:p>
                          <w:p w14:paraId="14A17111" w14:textId="107B64DB" w:rsidR="003A6E40" w:rsidRDefault="003A6E40" w:rsidP="00562A18"/>
                          <w:p w14:paraId="68D8EA91" w14:textId="64ABA1AD" w:rsidR="003A6E40" w:rsidRDefault="003A6E40" w:rsidP="00562A18"/>
                          <w:p w14:paraId="2766645B" w14:textId="006C8ACA" w:rsidR="003A6E40" w:rsidRDefault="004138CD" w:rsidP="00562A18">
                            <w:hyperlink r:id="rId10" w:history="1">
                              <w:r w:rsidR="00E954E1" w:rsidRPr="00E954E1">
                                <w:rPr>
                                  <w:color w:val="0000FF"/>
                                  <w:u w:val="single"/>
                                </w:rPr>
                                <w:t>https://www.youtube.com/watch?v=D-VmbxpEFAA</w:t>
                              </w:r>
                            </w:hyperlink>
                          </w:p>
                          <w:p w14:paraId="4143EDA9" w14:textId="66013333" w:rsidR="003A6E40" w:rsidRDefault="003A6E40" w:rsidP="00562A18"/>
                          <w:p w14:paraId="57161E51" w14:textId="0695EDC2" w:rsidR="003A6E40" w:rsidRDefault="003A6E40" w:rsidP="00562A18"/>
                          <w:p w14:paraId="40CEE745" w14:textId="1F5D0769" w:rsidR="003A6E40" w:rsidRPr="00F415E4" w:rsidRDefault="003A6E40" w:rsidP="00562A1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77BD" id="Text Box 45" o:spid="_x0000_s1028" type="#_x0000_t202" style="position:absolute;margin-left:629.4pt;margin-top:183.15pt;width:127.2pt;height:3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">
                <v:textbox>
                  <w:txbxContent>
                    <w:p w14:paraId="341E5848" w14:textId="36FD3BB9" w:rsidR="003A6E40" w:rsidRDefault="003A6E40" w:rsidP="00562A1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15E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Website links</w:t>
                      </w:r>
                    </w:p>
                    <w:p w14:paraId="2BE90100" w14:textId="77777777" w:rsidR="003A6E40" w:rsidRDefault="003A6E40" w:rsidP="00562A1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4C15BA5" w14:textId="24D819D8" w:rsidR="003A6E40" w:rsidRDefault="003A6E40" w:rsidP="000D1E5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4C91825" wp14:editId="1BC02FFA">
                            <wp:extent cx="575347" cy="491895"/>
                            <wp:effectExtent l="0" t="0" r="0" b="3810"/>
                            <wp:docPr id="27" name="Picture 27" descr="Image result for compu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compu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918" cy="496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6439D4" w14:textId="77777777" w:rsidR="003A6E40" w:rsidRPr="00F415E4" w:rsidRDefault="003A6E40" w:rsidP="000D1E5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4160754" w14:textId="45CFF61F" w:rsidR="003A6E40" w:rsidRDefault="003A6E40" w:rsidP="00562A18">
                      <w:hyperlink r:id="rId12" w:history="1">
                        <w:r w:rsidRPr="003A6E40">
                          <w:rPr>
                            <w:color w:val="0000FF"/>
                            <w:u w:val="single"/>
                          </w:rPr>
                          <w:t>https://www.bbc.co.uk/bitesize/topics/zwmpfg8</w:t>
                        </w:r>
                      </w:hyperlink>
                    </w:p>
                    <w:p w14:paraId="5621DF1F" w14:textId="6C799C9F" w:rsidR="003A6E40" w:rsidRDefault="003A6E40" w:rsidP="00562A18"/>
                    <w:p w14:paraId="107A8357" w14:textId="470D5295" w:rsidR="003A6E40" w:rsidRDefault="003A6E40" w:rsidP="00562A18"/>
                    <w:p w14:paraId="6525FDE3" w14:textId="5CA081D3" w:rsidR="003A6E40" w:rsidRDefault="003A6E40" w:rsidP="00562A18">
                      <w:hyperlink r:id="rId13" w:history="1">
                        <w:r w:rsidRPr="003A6E40">
                          <w:rPr>
                            <w:color w:val="0000FF"/>
                            <w:u w:val="single"/>
                          </w:rPr>
                          <w:t>http://www.primaryhomeworkhelp.co.uk/Romans.html</w:t>
                        </w:r>
                      </w:hyperlink>
                    </w:p>
                    <w:p w14:paraId="14A17111" w14:textId="107B64DB" w:rsidR="003A6E40" w:rsidRDefault="003A6E40" w:rsidP="00562A18"/>
                    <w:p w14:paraId="68D8EA91" w14:textId="64ABA1AD" w:rsidR="003A6E40" w:rsidRDefault="003A6E40" w:rsidP="00562A18"/>
                    <w:p w14:paraId="2766645B" w14:textId="006C8ACA" w:rsidR="003A6E40" w:rsidRDefault="00E954E1" w:rsidP="00562A18">
                      <w:hyperlink r:id="rId14" w:history="1">
                        <w:r w:rsidRPr="00E954E1">
                          <w:rPr>
                            <w:color w:val="0000FF"/>
                            <w:u w:val="single"/>
                          </w:rPr>
                          <w:t>https://www.youtube.com/watch?v=D-VmbxpEFAA</w:t>
                        </w:r>
                      </w:hyperlink>
                    </w:p>
                    <w:p w14:paraId="4143EDA9" w14:textId="66013333" w:rsidR="003A6E40" w:rsidRDefault="003A6E40" w:rsidP="00562A18"/>
                    <w:p w14:paraId="57161E51" w14:textId="0695EDC2" w:rsidR="003A6E40" w:rsidRDefault="003A6E40" w:rsidP="00562A18"/>
                    <w:p w14:paraId="40CEE745" w14:textId="1F5D0769" w:rsidR="003A6E40" w:rsidRPr="00F415E4" w:rsidRDefault="003A6E40" w:rsidP="00562A1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63D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59BEC" wp14:editId="66FC9EFD">
                <wp:simplePos x="0" y="0"/>
                <wp:positionH relativeFrom="column">
                  <wp:posOffset>3097530</wp:posOffset>
                </wp:positionH>
                <wp:positionV relativeFrom="paragraph">
                  <wp:posOffset>3192780</wp:posOffset>
                </wp:positionV>
                <wp:extent cx="1930400" cy="1609725"/>
                <wp:effectExtent l="0" t="0" r="12700" b="2857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E519E" w14:textId="17610F34" w:rsidR="003A6E40" w:rsidRDefault="003A6E40" w:rsidP="004138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Spanish</w:t>
                            </w:r>
                          </w:p>
                          <w:p w14:paraId="7EAA7BB6" w14:textId="641C547F" w:rsidR="003A6E40" w:rsidRDefault="004138CD" w:rsidP="0007563D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Family</w:t>
                            </w:r>
                          </w:p>
                          <w:p w14:paraId="2DE28A8B" w14:textId="17E21322" w:rsidR="004138CD" w:rsidRDefault="004138CD" w:rsidP="0007563D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Months</w:t>
                            </w:r>
                          </w:p>
                          <w:p w14:paraId="5704B7EC" w14:textId="2EC26ADB" w:rsidR="004138CD" w:rsidRDefault="004138CD" w:rsidP="0007563D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Days of the week</w:t>
                            </w:r>
                          </w:p>
                          <w:p w14:paraId="20C154C9" w14:textId="120FC6F3" w:rsidR="003A6E40" w:rsidRPr="0007563D" w:rsidRDefault="003A6E40" w:rsidP="0007563D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501712" wp14:editId="0F234E4F">
                                  <wp:extent cx="776605" cy="567055"/>
                                  <wp:effectExtent l="0" t="0" r="4445" b="4445"/>
                                  <wp:docPr id="25" name="Picture 2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605" cy="56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79A7D59E" w14:textId="07C357C8" w:rsidR="003A6E40" w:rsidRPr="00606C8B" w:rsidRDefault="003A6E40" w:rsidP="0007563D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59BE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margin-left:243.9pt;margin-top:251.4pt;width:152pt;height:1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" filled="f" strokecolor="black [3213]">
                <v:textbox inset=",7.2pt,,7.2pt">
                  <w:txbxContent>
                    <w:p w14:paraId="450E519E" w14:textId="17610F34" w:rsidR="003A6E40" w:rsidRDefault="003A6E40" w:rsidP="004138C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Spanish</w:t>
                      </w:r>
                    </w:p>
                    <w:p w14:paraId="7EAA7BB6" w14:textId="641C547F" w:rsidR="003A6E40" w:rsidRDefault="004138CD" w:rsidP="0007563D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Family</w:t>
                      </w:r>
                    </w:p>
                    <w:p w14:paraId="2DE28A8B" w14:textId="17E21322" w:rsidR="004138CD" w:rsidRDefault="004138CD" w:rsidP="0007563D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Months</w:t>
                      </w:r>
                    </w:p>
                    <w:p w14:paraId="5704B7EC" w14:textId="2EC26ADB" w:rsidR="004138CD" w:rsidRDefault="004138CD" w:rsidP="0007563D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Days of the week</w:t>
                      </w:r>
                    </w:p>
                    <w:p w14:paraId="20C154C9" w14:textId="120FC6F3" w:rsidR="003A6E40" w:rsidRPr="0007563D" w:rsidRDefault="003A6E40" w:rsidP="0007563D">
                      <w:pPr>
                        <w:ind w:left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501712" wp14:editId="0F234E4F">
                            <wp:extent cx="776605" cy="567055"/>
                            <wp:effectExtent l="0" t="0" r="4445" b="4445"/>
                            <wp:docPr id="25" name="Picture 2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605" cy="56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79A7D59E" w14:textId="07C357C8" w:rsidR="003A6E40" w:rsidRPr="00606C8B" w:rsidRDefault="003A6E40" w:rsidP="0007563D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0B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9AC028" wp14:editId="46637FF2">
                <wp:simplePos x="0" y="0"/>
                <wp:positionH relativeFrom="column">
                  <wp:posOffset>5926455</wp:posOffset>
                </wp:positionH>
                <wp:positionV relativeFrom="paragraph">
                  <wp:posOffset>4993005</wp:posOffset>
                </wp:positionV>
                <wp:extent cx="1550035" cy="1689100"/>
                <wp:effectExtent l="0" t="0" r="12065" b="25400"/>
                <wp:wrapTight wrapText="bothSides">
                  <wp:wrapPolygon edited="0">
                    <wp:start x="0" y="0"/>
                    <wp:lineTo x="0" y="21681"/>
                    <wp:lineTo x="21503" y="21681"/>
                    <wp:lineTo x="21503" y="0"/>
                    <wp:lineTo x="0" y="0"/>
                  </wp:wrapPolygon>
                </wp:wrapTight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3E9BA" w14:textId="0A82EF81" w:rsidR="003A6E40" w:rsidRDefault="003A6E40" w:rsidP="009E2B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257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7F57253F" w14:textId="77777777" w:rsidR="003A6E40" w:rsidRDefault="003A6E40" w:rsidP="009E2B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E4F820" w14:textId="471C5A31" w:rsidR="003A6E40" w:rsidRDefault="003A6E40" w:rsidP="009E2B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Islam</w:t>
                            </w:r>
                          </w:p>
                          <w:p w14:paraId="30B38EBA" w14:textId="2DF29120" w:rsidR="003A6E40" w:rsidRPr="009E2BDE" w:rsidRDefault="003A6E40" w:rsidP="009E2B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DB64A12" wp14:editId="46CC8581">
                                  <wp:extent cx="510540" cy="510540"/>
                                  <wp:effectExtent l="0" t="0" r="3810" b="3810"/>
                                  <wp:docPr id="13" name="Picture 13" descr="Image result for islam symbo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islam symbo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C028" id="Text Box 39" o:spid="_x0000_s1030" type="#_x0000_t202" style="position:absolute;margin-left:466.65pt;margin-top:393.15pt;width:122.05pt;height:1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" filled="f" strokecolor="black [3213]">
                <v:textbox inset=",7.2pt,,7.2pt">
                  <w:txbxContent>
                    <w:p w14:paraId="7303E9BA" w14:textId="0A82EF81" w:rsidR="003A6E40" w:rsidRDefault="003A6E40" w:rsidP="009E2BD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0257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14:paraId="7F57253F" w14:textId="77777777" w:rsidR="003A6E40" w:rsidRDefault="003A6E40" w:rsidP="009E2B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5E4F820" w14:textId="471C5A31" w:rsidR="003A6E40" w:rsidRDefault="003A6E40" w:rsidP="009E2B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Islam</w:t>
                      </w:r>
                    </w:p>
                    <w:p w14:paraId="30B38EBA" w14:textId="2DF29120" w:rsidR="003A6E40" w:rsidRPr="009E2BDE" w:rsidRDefault="003A6E40" w:rsidP="009E2B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DB64A12" wp14:editId="46CC8581">
                            <wp:extent cx="510540" cy="510540"/>
                            <wp:effectExtent l="0" t="0" r="3810" b="3810"/>
                            <wp:docPr id="13" name="Picture 13" descr="Image result for islam symbo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islam symbo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60B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EF5223" wp14:editId="0C852EA0">
                <wp:simplePos x="0" y="0"/>
                <wp:positionH relativeFrom="column">
                  <wp:posOffset>5659755</wp:posOffset>
                </wp:positionH>
                <wp:positionV relativeFrom="paragraph">
                  <wp:posOffset>2602230</wp:posOffset>
                </wp:positionV>
                <wp:extent cx="2116455" cy="2009775"/>
                <wp:effectExtent l="0" t="0" r="1714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6455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A17B9" w14:textId="561FF623" w:rsidR="003A6E40" w:rsidRDefault="003A6E40" w:rsidP="00464F5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  <w:r w:rsidRPr="0030257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9D377EB" w14:textId="77777777" w:rsidR="003A6E40" w:rsidRDefault="003A6E40" w:rsidP="001754C5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14:paraId="093891AE" w14:textId="6A2DEE7D" w:rsidR="003A6E40" w:rsidRDefault="003A6E40" w:rsidP="001754C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Multiplication</w:t>
                            </w:r>
                          </w:p>
                          <w:p w14:paraId="7F231848" w14:textId="68BFFBC2" w:rsidR="003A6E40" w:rsidRDefault="003A6E40" w:rsidP="001754C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Division</w:t>
                            </w:r>
                          </w:p>
                          <w:p w14:paraId="282A24AF" w14:textId="50F03A3A" w:rsidR="003A6E40" w:rsidRDefault="003A6E40" w:rsidP="001754C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Money</w:t>
                            </w:r>
                          </w:p>
                          <w:p w14:paraId="6B9C5A7B" w14:textId="083A78D2" w:rsidR="003A6E40" w:rsidRDefault="003A6E40" w:rsidP="001754C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games</w:t>
                            </w:r>
                          </w:p>
                          <w:p w14:paraId="4639B66D" w14:textId="1CB5476B" w:rsidR="003A6E40" w:rsidRDefault="003A6E40" w:rsidP="001754C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Problem solving</w:t>
                            </w:r>
                          </w:p>
                          <w:p w14:paraId="71818E63" w14:textId="1D9F6A72" w:rsidR="003A6E40" w:rsidRPr="001754C5" w:rsidRDefault="003A6E40" w:rsidP="001754C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Reasoning</w:t>
                            </w:r>
                          </w:p>
                          <w:p w14:paraId="74CCDDE1" w14:textId="597D52D0" w:rsidR="003A6E40" w:rsidRPr="00AE60B3" w:rsidRDefault="003A6E40" w:rsidP="00AE60B3">
                            <w:pPr>
                              <w:ind w:left="360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5223" id="Text Box 20" o:spid="_x0000_s1031" type="#_x0000_t202" style="position:absolute;margin-left:445.65pt;margin-top:204.9pt;width:166.65pt;height:15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" filled="f">
                <v:path arrowok="t"/>
                <v:textbox>
                  <w:txbxContent>
                    <w:p w14:paraId="1C7A17B9" w14:textId="561FF623" w:rsidR="003A6E40" w:rsidRDefault="003A6E40" w:rsidP="00464F5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  <w:r w:rsidRPr="0030257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9D377EB" w14:textId="77777777" w:rsidR="003A6E40" w:rsidRDefault="003A6E40" w:rsidP="001754C5">
                      <w:pPr>
                        <w:pStyle w:val="ListParagraph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14:paraId="093891AE" w14:textId="6A2DEE7D" w:rsidR="003A6E40" w:rsidRDefault="003A6E40" w:rsidP="001754C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Multiplication</w:t>
                      </w:r>
                    </w:p>
                    <w:p w14:paraId="7F231848" w14:textId="68BFFBC2" w:rsidR="003A6E40" w:rsidRDefault="003A6E40" w:rsidP="001754C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Division</w:t>
                      </w:r>
                    </w:p>
                    <w:p w14:paraId="282A24AF" w14:textId="50F03A3A" w:rsidR="003A6E40" w:rsidRDefault="003A6E40" w:rsidP="001754C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Money</w:t>
                      </w:r>
                    </w:p>
                    <w:p w14:paraId="6B9C5A7B" w14:textId="083A78D2" w:rsidR="003A6E40" w:rsidRDefault="003A6E40" w:rsidP="001754C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Maths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games</w:t>
                      </w:r>
                    </w:p>
                    <w:p w14:paraId="4639B66D" w14:textId="1CB5476B" w:rsidR="003A6E40" w:rsidRDefault="003A6E40" w:rsidP="001754C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Problem solving</w:t>
                      </w:r>
                    </w:p>
                    <w:p w14:paraId="71818E63" w14:textId="1D9F6A72" w:rsidR="003A6E40" w:rsidRPr="001754C5" w:rsidRDefault="003A6E40" w:rsidP="001754C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Reasoning</w:t>
                      </w:r>
                    </w:p>
                    <w:p w14:paraId="74CCDDE1" w14:textId="597D52D0" w:rsidR="003A6E40" w:rsidRPr="00AE60B3" w:rsidRDefault="003A6E40" w:rsidP="00AE60B3">
                      <w:pPr>
                        <w:ind w:left="360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99B9D" wp14:editId="7342116F">
                <wp:simplePos x="0" y="0"/>
                <wp:positionH relativeFrom="column">
                  <wp:posOffset>-8709</wp:posOffset>
                </wp:positionH>
                <wp:positionV relativeFrom="paragraph">
                  <wp:posOffset>464185</wp:posOffset>
                </wp:positionV>
                <wp:extent cx="2624455" cy="2190750"/>
                <wp:effectExtent l="0" t="0" r="23495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4455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D9AA" w14:textId="77777777" w:rsidR="003A6E40" w:rsidRDefault="003A6E40" w:rsidP="00D658D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451E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nglish</w:t>
                            </w:r>
                          </w:p>
                          <w:p w14:paraId="3694A050" w14:textId="77777777" w:rsidR="003A6E40" w:rsidRDefault="003A6E40" w:rsidP="00D658D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2DEC9B4" w14:textId="0F20BA0C" w:rsidR="003A6E40" w:rsidRDefault="003A6E40" w:rsidP="00D658D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Celtic Britain fact-file</w:t>
                            </w:r>
                          </w:p>
                          <w:p w14:paraId="3F77BAF4" w14:textId="43929230" w:rsidR="003A6E40" w:rsidRDefault="003A6E40" w:rsidP="00D658D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Romulus and Remus</w:t>
                            </w:r>
                          </w:p>
                          <w:p w14:paraId="68FF2635" w14:textId="44977873" w:rsidR="003A6E40" w:rsidRDefault="003A6E40" w:rsidP="00D658D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Letter from Roman Soldier</w:t>
                            </w:r>
                          </w:p>
                          <w:p w14:paraId="01F49AD0" w14:textId="758E20E5" w:rsidR="003A6E40" w:rsidRDefault="003A6E40" w:rsidP="00D658D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Speech from Boudicca</w:t>
                            </w:r>
                          </w:p>
                          <w:p w14:paraId="6890D66B" w14:textId="3E495C0C" w:rsidR="003A6E40" w:rsidRDefault="003A6E40" w:rsidP="00D658D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Describe a Roman God</w:t>
                            </w:r>
                          </w:p>
                          <w:p w14:paraId="06E5EA7D" w14:textId="027CA551" w:rsidR="003A6E40" w:rsidRDefault="003A6E40" w:rsidP="00D658D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Reading 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0A2781" wp14:editId="2B192E05">
                                  <wp:extent cx="522605" cy="333421"/>
                                  <wp:effectExtent l="0" t="0" r="0" b="9525"/>
                                  <wp:docPr id="16" name="Picture 16" descr="Image result for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126" cy="343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0FADF2" w14:textId="77777777" w:rsidR="003A6E40" w:rsidRPr="00D658D1" w:rsidRDefault="003A6E40" w:rsidP="0014495F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14:paraId="09F2510D" w14:textId="77777777" w:rsidR="003A6E40" w:rsidRPr="00D234D3" w:rsidRDefault="003A6E40" w:rsidP="00747F2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9B9D" id="Text Box 11" o:spid="_x0000_s1032" type="#_x0000_t202" style="position:absolute;margin-left:-.7pt;margin-top:36.55pt;width:206.65pt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" filled="f">
                <v:path arrowok="t"/>
                <v:textbox>
                  <w:txbxContent>
                    <w:p w14:paraId="50C7D9AA" w14:textId="77777777" w:rsidR="003A6E40" w:rsidRDefault="003A6E40" w:rsidP="00D658D1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8451E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nglish</w:t>
                      </w:r>
                    </w:p>
                    <w:p w14:paraId="3694A050" w14:textId="77777777" w:rsidR="003A6E40" w:rsidRDefault="003A6E40" w:rsidP="00D658D1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2DEC9B4" w14:textId="0F20BA0C" w:rsidR="003A6E40" w:rsidRDefault="003A6E40" w:rsidP="00D658D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Celtic Britain fact-file</w:t>
                      </w:r>
                    </w:p>
                    <w:p w14:paraId="3F77BAF4" w14:textId="43929230" w:rsidR="003A6E40" w:rsidRDefault="003A6E40" w:rsidP="00D658D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Romulus and Remus</w:t>
                      </w:r>
                    </w:p>
                    <w:p w14:paraId="68FF2635" w14:textId="44977873" w:rsidR="003A6E40" w:rsidRDefault="003A6E40" w:rsidP="00D658D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Letter from Roman Soldier</w:t>
                      </w:r>
                    </w:p>
                    <w:p w14:paraId="01F49AD0" w14:textId="758E20E5" w:rsidR="003A6E40" w:rsidRDefault="003A6E40" w:rsidP="00D658D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Speech from Boudicca</w:t>
                      </w:r>
                    </w:p>
                    <w:p w14:paraId="6890D66B" w14:textId="3E495C0C" w:rsidR="003A6E40" w:rsidRDefault="003A6E40" w:rsidP="00D658D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Describe a Roman God</w:t>
                      </w:r>
                    </w:p>
                    <w:p w14:paraId="06E5EA7D" w14:textId="027CA551" w:rsidR="003A6E40" w:rsidRDefault="003A6E40" w:rsidP="00D658D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Reading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50A2781" wp14:editId="2B192E05">
                            <wp:extent cx="522605" cy="333421"/>
                            <wp:effectExtent l="0" t="0" r="0" b="9525"/>
                            <wp:docPr id="16" name="Picture 16" descr="Image result for rea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rea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126" cy="343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0FADF2" w14:textId="77777777" w:rsidR="003A6E40" w:rsidRPr="00D658D1" w:rsidRDefault="003A6E40" w:rsidP="0014495F">
                      <w:pPr>
                        <w:pStyle w:val="ListParagraph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14:paraId="09F2510D" w14:textId="77777777" w:rsidR="003A6E40" w:rsidRPr="00D234D3" w:rsidRDefault="003A6E40" w:rsidP="00747F2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4D8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92AC59" wp14:editId="46BED208">
                <wp:simplePos x="0" y="0"/>
                <wp:positionH relativeFrom="margin">
                  <wp:align>left</wp:align>
                </wp:positionH>
                <wp:positionV relativeFrom="paragraph">
                  <wp:posOffset>3050813</wp:posOffset>
                </wp:positionV>
                <wp:extent cx="2628900" cy="1668780"/>
                <wp:effectExtent l="0" t="0" r="19050" b="26670"/>
                <wp:wrapTight wrapText="bothSides">
                  <wp:wrapPolygon edited="0">
                    <wp:start x="0" y="0"/>
                    <wp:lineTo x="0" y="21699"/>
                    <wp:lineTo x="21600" y="21699"/>
                    <wp:lineTo x="21600" y="0"/>
                    <wp:lineTo x="0" y="0"/>
                  </wp:wrapPolygon>
                </wp:wrapTight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6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56F021" w14:textId="2D1149AE" w:rsidR="003A6E40" w:rsidRDefault="003A6E40" w:rsidP="00747F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14:paraId="697970E0" w14:textId="77777777" w:rsidR="003A6E40" w:rsidRPr="00D234D3" w:rsidRDefault="003A6E40" w:rsidP="00747F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C4CBC51" w14:textId="34B7C993" w:rsidR="003A6E40" w:rsidRDefault="003A6E40" w:rsidP="001754C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Celtic and Roman Britain</w:t>
                            </w:r>
                          </w:p>
                          <w:p w14:paraId="30741524" w14:textId="40C02A76" w:rsidR="003A6E40" w:rsidRPr="0014495F" w:rsidRDefault="003A6E40" w:rsidP="0014495F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7B3E07" wp14:editId="1D073F6D">
                                  <wp:extent cx="838200" cy="699684"/>
                                  <wp:effectExtent l="0" t="0" r="0" b="5715"/>
                                  <wp:docPr id="3" name="Picture 3" descr="Image result for boudicca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oudicca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548" cy="706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F140D" w14:textId="6F173849" w:rsidR="003A6E40" w:rsidRDefault="003A6E4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AC59" id="Text Box 35" o:spid="_x0000_s1033" type="#_x0000_t202" style="position:absolute;margin-left:0;margin-top:240.2pt;width:207pt;height:131.4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" filled="f" strokecolor="black [3213]">
                <v:textbox inset=",7.2pt,,7.2pt">
                  <w:txbxContent>
                    <w:p w14:paraId="1256F021" w14:textId="2D1149AE" w:rsidR="003A6E40" w:rsidRDefault="003A6E40" w:rsidP="00747F2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14:paraId="697970E0" w14:textId="77777777" w:rsidR="003A6E40" w:rsidRPr="00D234D3" w:rsidRDefault="003A6E40" w:rsidP="00747F2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C4CBC51" w14:textId="34B7C993" w:rsidR="003A6E40" w:rsidRDefault="003A6E40" w:rsidP="001754C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Celtic and Roman Britain</w:t>
                      </w:r>
                    </w:p>
                    <w:p w14:paraId="30741524" w14:textId="40C02A76" w:rsidR="003A6E40" w:rsidRPr="0014495F" w:rsidRDefault="003A6E40" w:rsidP="0014495F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27B3E07" wp14:editId="1D073F6D">
                            <wp:extent cx="838200" cy="699684"/>
                            <wp:effectExtent l="0" t="0" r="0" b="5715"/>
                            <wp:docPr id="3" name="Picture 3" descr="Image result for boudicca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oudicca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548" cy="706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EF140D" w14:textId="6F173849" w:rsidR="003A6E40" w:rsidRDefault="003A6E40"/>
                  </w:txbxContent>
                </v:textbox>
                <w10:wrap type="tight" anchorx="margin"/>
              </v:shape>
            </w:pict>
          </mc:Fallback>
        </mc:AlternateContent>
      </w:r>
      <w:r w:rsidR="00574D8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B6FE3" wp14:editId="52AFBD56">
                <wp:simplePos x="0" y="0"/>
                <wp:positionH relativeFrom="column">
                  <wp:posOffset>2843892</wp:posOffset>
                </wp:positionH>
                <wp:positionV relativeFrom="paragraph">
                  <wp:posOffset>532946</wp:posOffset>
                </wp:positionV>
                <wp:extent cx="2590800" cy="2448560"/>
                <wp:effectExtent l="25400" t="25400" r="25400" b="1524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48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34DD5" w14:textId="52107DA4" w:rsidR="003A6E40" w:rsidRDefault="003A6E40" w:rsidP="00D62E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Romans in Britain</w:t>
                            </w:r>
                          </w:p>
                          <w:p w14:paraId="4DC42D63" w14:textId="6263EC75" w:rsidR="003A6E40" w:rsidRPr="002566C0" w:rsidRDefault="003A6E40" w:rsidP="00D62E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6A392FE" w14:textId="44B5B097" w:rsidR="003A6E40" w:rsidRPr="00D62E68" w:rsidRDefault="003A6E40" w:rsidP="00D62E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4472A4" wp14:editId="287E4828">
                                  <wp:extent cx="808743" cy="1164590"/>
                                  <wp:effectExtent l="0" t="0" r="0" b="0"/>
                                  <wp:docPr id="2" name="Picture 2" descr="Image result for Roman God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oman God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398" cy="1178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6FE3" id="Text Box 5" o:spid="_x0000_s1034" type="#_x0000_t202" style="position:absolute;margin-left:223.95pt;margin-top:41.95pt;width:204pt;height:19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" filled="f" strokeweight="3pt">
                <v:textbox>
                  <w:txbxContent>
                    <w:p w14:paraId="3D434DD5" w14:textId="52107DA4" w:rsidR="003A6E40" w:rsidRDefault="003A6E40" w:rsidP="00D62E68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Romans in Britain</w:t>
                      </w:r>
                    </w:p>
                    <w:p w14:paraId="4DC42D63" w14:textId="6263EC75" w:rsidR="003A6E40" w:rsidRPr="002566C0" w:rsidRDefault="003A6E40" w:rsidP="00D62E6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14:paraId="66A392FE" w14:textId="44B5B097" w:rsidR="003A6E40" w:rsidRPr="00D62E68" w:rsidRDefault="003A6E40" w:rsidP="00D62E68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94472A4" wp14:editId="287E4828">
                            <wp:extent cx="808743" cy="1164590"/>
                            <wp:effectExtent l="0" t="0" r="0" b="0"/>
                            <wp:docPr id="2" name="Picture 2" descr="Image result for Roman God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oman God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398" cy="1178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D8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279ACA" wp14:editId="3D1B036F">
                <wp:simplePos x="0" y="0"/>
                <wp:positionH relativeFrom="column">
                  <wp:posOffset>5822496</wp:posOffset>
                </wp:positionH>
                <wp:positionV relativeFrom="paragraph">
                  <wp:posOffset>465001</wp:posOffset>
                </wp:positionV>
                <wp:extent cx="1615440" cy="1870075"/>
                <wp:effectExtent l="0" t="0" r="22860" b="1587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9321" w14:textId="77777777" w:rsidR="003A6E40" w:rsidRDefault="003A6E40" w:rsidP="00562A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18AB7F92" w14:textId="091E5E1E" w:rsidR="003A6E40" w:rsidRDefault="003A6E40" w:rsidP="001754C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6C74CBC" w14:textId="798E76B8" w:rsidR="003A6E40" w:rsidRDefault="003A6E40" w:rsidP="00AE60B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Europe and the Roman Empire</w:t>
                            </w:r>
                          </w:p>
                          <w:p w14:paraId="5C1DF474" w14:textId="7B9B5A93" w:rsidR="003A6E40" w:rsidRPr="001754C5" w:rsidRDefault="003A6E40" w:rsidP="008E55D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E1C399" wp14:editId="41A9F03E">
                                  <wp:extent cx="747395" cy="747395"/>
                                  <wp:effectExtent l="0" t="0" r="0" b="0"/>
                                  <wp:docPr id="23" name="Picture 23" descr="Image result for earth g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earth 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39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9ACA" id="Text Box 44" o:spid="_x0000_s1035" type="#_x0000_t202" style="position:absolute;margin-left:458.45pt;margin-top:36.6pt;width:127.2pt;height:1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">
                <v:textbox>
                  <w:txbxContent>
                    <w:p w14:paraId="08329321" w14:textId="77777777" w:rsidR="003A6E40" w:rsidRDefault="003A6E40" w:rsidP="00562A1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18AB7F92" w14:textId="091E5E1E" w:rsidR="003A6E40" w:rsidRDefault="003A6E40" w:rsidP="001754C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6C74CBC" w14:textId="798E76B8" w:rsidR="003A6E40" w:rsidRDefault="003A6E40" w:rsidP="00AE60B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Europe and the Roman Empire</w:t>
                      </w:r>
                    </w:p>
                    <w:p w14:paraId="5C1DF474" w14:textId="7B9B5A93" w:rsidR="003A6E40" w:rsidRPr="001754C5" w:rsidRDefault="003A6E40" w:rsidP="008E55D1">
                      <w:pPr>
                        <w:pStyle w:val="ListParagraph"/>
                        <w:ind w:left="36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E1C399" wp14:editId="41A9F03E">
                            <wp:extent cx="747395" cy="747395"/>
                            <wp:effectExtent l="0" t="0" r="0" b="0"/>
                            <wp:docPr id="23" name="Picture 23" descr="Image result for earth g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earth 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395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D8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528F" wp14:editId="64F848D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429750" cy="457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311CE" w14:textId="4E212319" w:rsidR="003A6E40" w:rsidRPr="00747F20" w:rsidRDefault="003A6E40" w:rsidP="00182B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47F20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Planning for The Creative Curriculum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: Year 3 </w:t>
                            </w:r>
                            <w:r w:rsidR="00E954E1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Spring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E954E1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Term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528F" id="_x0000_s1036" type="#_x0000_t202" style="position:absolute;margin-left:-18pt;margin-top:0;width:74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" filled="f" stroked="f">
                <v:path arrowok="t"/>
                <v:textbox>
                  <w:txbxContent>
                    <w:p w14:paraId="44D311CE" w14:textId="4E212319" w:rsidR="003A6E40" w:rsidRPr="00747F20" w:rsidRDefault="003A6E40" w:rsidP="00182B8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47F20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Planning for The Creative Curriculum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: Year 3 </w:t>
                      </w:r>
                      <w:r w:rsidR="00E954E1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Spring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E954E1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Term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D8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4CEC9" wp14:editId="108827A8">
                <wp:simplePos x="0" y="0"/>
                <wp:positionH relativeFrom="column">
                  <wp:posOffset>7575368</wp:posOffset>
                </wp:positionH>
                <wp:positionV relativeFrom="paragraph">
                  <wp:posOffset>420551</wp:posOffset>
                </wp:positionV>
                <wp:extent cx="2052320" cy="1717040"/>
                <wp:effectExtent l="0" t="0" r="30480" b="355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320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433F4" w14:textId="77777777" w:rsidR="003A6E40" w:rsidRPr="00302574" w:rsidRDefault="003A6E40" w:rsidP="00747F2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257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Art/DT</w:t>
                            </w:r>
                          </w:p>
                          <w:p w14:paraId="08BFAFF5" w14:textId="0467478B" w:rsidR="003A6E40" w:rsidRDefault="003A6E40" w:rsidP="00464F5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9E29792" w14:textId="434972A2" w:rsidR="003A6E40" w:rsidRDefault="003A6E40" w:rsidP="00464F5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Mosaics</w:t>
                            </w:r>
                          </w:p>
                          <w:p w14:paraId="73BF98C6" w14:textId="7E08D688" w:rsidR="003A6E40" w:rsidRDefault="003A6E40" w:rsidP="00464F5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Design and make Roman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Armour</w:t>
                            </w:r>
                            <w:proofErr w:type="spellEnd"/>
                          </w:p>
                          <w:p w14:paraId="67191603" w14:textId="77777777" w:rsidR="003A6E40" w:rsidRDefault="003A6E40" w:rsidP="00464F5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698FCD0" w14:textId="119281BB" w:rsidR="003A6E40" w:rsidRPr="00302574" w:rsidRDefault="003A6E40" w:rsidP="008E55D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87962F" wp14:editId="128C58B1">
                                  <wp:extent cx="868700" cy="678010"/>
                                  <wp:effectExtent l="0" t="0" r="7620" b="8255"/>
                                  <wp:docPr id="24" name="Picture 24" descr="Image result for pal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pale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847" cy="68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5E406D" w14:textId="77777777" w:rsidR="003A6E40" w:rsidRPr="00302574" w:rsidRDefault="003A6E40" w:rsidP="003025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DA45A1" w14:textId="77777777" w:rsidR="003A6E40" w:rsidRDefault="003A6E40" w:rsidP="007C63A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CEC9" id="Text Box 15" o:spid="_x0000_s1037" type="#_x0000_t202" style="position:absolute;margin-left:596.5pt;margin-top:33.1pt;width:161.6pt;height:13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" filled="f">
                <v:path arrowok="t"/>
                <v:textbox>
                  <w:txbxContent>
                    <w:p w14:paraId="0F5433F4" w14:textId="77777777" w:rsidR="003A6E40" w:rsidRPr="00302574" w:rsidRDefault="003A6E40" w:rsidP="00747F20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0257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Art/DT</w:t>
                      </w:r>
                    </w:p>
                    <w:p w14:paraId="08BFAFF5" w14:textId="0467478B" w:rsidR="003A6E40" w:rsidRDefault="003A6E40" w:rsidP="00464F5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9E29792" w14:textId="434972A2" w:rsidR="003A6E40" w:rsidRDefault="003A6E40" w:rsidP="00464F5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Mosaics</w:t>
                      </w:r>
                    </w:p>
                    <w:p w14:paraId="73BF98C6" w14:textId="7E08D688" w:rsidR="003A6E40" w:rsidRDefault="003A6E40" w:rsidP="00464F5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Design and make Roman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Armour</w:t>
                      </w:r>
                      <w:proofErr w:type="spellEnd"/>
                    </w:p>
                    <w:p w14:paraId="67191603" w14:textId="77777777" w:rsidR="003A6E40" w:rsidRDefault="003A6E40" w:rsidP="00464F5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698FCD0" w14:textId="119281BB" w:rsidR="003A6E40" w:rsidRPr="00302574" w:rsidRDefault="003A6E40" w:rsidP="008E55D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87962F" wp14:editId="128C58B1">
                            <wp:extent cx="868700" cy="678010"/>
                            <wp:effectExtent l="0" t="0" r="7620" b="8255"/>
                            <wp:docPr id="24" name="Picture 24" descr="Image result for pal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pale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847" cy="683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5E406D" w14:textId="77777777" w:rsidR="003A6E40" w:rsidRPr="00302574" w:rsidRDefault="003A6E40" w:rsidP="003025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ADA45A1" w14:textId="77777777" w:rsidR="003A6E40" w:rsidRDefault="003A6E40" w:rsidP="007C63A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4D8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F0F89A" wp14:editId="4B531284">
                <wp:simplePos x="0" y="0"/>
                <wp:positionH relativeFrom="margin">
                  <wp:align>left</wp:align>
                </wp:positionH>
                <wp:positionV relativeFrom="paragraph">
                  <wp:posOffset>4836886</wp:posOffset>
                </wp:positionV>
                <wp:extent cx="1384300" cy="1854200"/>
                <wp:effectExtent l="0" t="0" r="25400" b="12700"/>
                <wp:wrapTight wrapText="bothSides">
                  <wp:wrapPolygon edited="0">
                    <wp:start x="0" y="0"/>
                    <wp:lineTo x="0" y="21526"/>
                    <wp:lineTo x="21699" y="21526"/>
                    <wp:lineTo x="21699" y="0"/>
                    <wp:lineTo x="0" y="0"/>
                  </wp:wrapPolygon>
                </wp:wrapTight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85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42B23" w14:textId="77777777" w:rsidR="003A6E40" w:rsidRDefault="003A6E40" w:rsidP="007C5C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257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14:paraId="377DA1E8" w14:textId="77777777" w:rsidR="003A6E40" w:rsidRPr="00302574" w:rsidRDefault="003A6E40" w:rsidP="007C5C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7B0B5A" w14:textId="091276C2" w:rsidR="003A6E40" w:rsidRDefault="003A6E40" w:rsidP="00AE60B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Gymnastics</w:t>
                            </w:r>
                          </w:p>
                          <w:p w14:paraId="2462B809" w14:textId="71A16870" w:rsidR="003A6E40" w:rsidRDefault="003A6E40" w:rsidP="00AE60B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Ball Skills</w:t>
                            </w:r>
                          </w:p>
                          <w:p w14:paraId="25594600" w14:textId="77777777" w:rsidR="003A6E40" w:rsidRPr="00AE60B3" w:rsidRDefault="003A6E40" w:rsidP="0014495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6E5A5B" w14:textId="6E2EC9CB" w:rsidR="003A6E40" w:rsidRPr="001754C5" w:rsidRDefault="003A6E40" w:rsidP="0014495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006171" wp14:editId="49084927">
                                  <wp:extent cx="729245" cy="485775"/>
                                  <wp:effectExtent l="0" t="0" r="0" b="0"/>
                                  <wp:docPr id="22" name="Picture 22" descr="Image result for d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d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9676" cy="492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F89A" id="Text Box 40" o:spid="_x0000_s1038" type="#_x0000_t202" style="position:absolute;margin-left:0;margin-top:380.85pt;width:109pt;height:146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" filled="f" strokecolor="black [3213]">
                <v:textbox inset=",7.2pt,,7.2pt">
                  <w:txbxContent>
                    <w:p w14:paraId="38F42B23" w14:textId="77777777" w:rsidR="003A6E40" w:rsidRDefault="003A6E40" w:rsidP="007C5C3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0257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14:paraId="377DA1E8" w14:textId="77777777" w:rsidR="003A6E40" w:rsidRPr="00302574" w:rsidRDefault="003A6E40" w:rsidP="007C5C3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D7B0B5A" w14:textId="091276C2" w:rsidR="003A6E40" w:rsidRDefault="003A6E40" w:rsidP="00AE60B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Gymnastics</w:t>
                      </w:r>
                    </w:p>
                    <w:p w14:paraId="2462B809" w14:textId="71A16870" w:rsidR="003A6E40" w:rsidRDefault="003A6E40" w:rsidP="00AE60B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Ball Skills</w:t>
                      </w:r>
                    </w:p>
                    <w:p w14:paraId="25594600" w14:textId="77777777" w:rsidR="003A6E40" w:rsidRPr="00AE60B3" w:rsidRDefault="003A6E40" w:rsidP="0014495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86E5A5B" w14:textId="6E2EC9CB" w:rsidR="003A6E40" w:rsidRPr="001754C5" w:rsidRDefault="003A6E40" w:rsidP="0014495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006171" wp14:editId="49084927">
                            <wp:extent cx="729245" cy="485775"/>
                            <wp:effectExtent l="0" t="0" r="0" b="0"/>
                            <wp:docPr id="22" name="Picture 22" descr="Image result for d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d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9676" cy="492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23FDE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985334" wp14:editId="51CAD0F3">
                <wp:simplePos x="0" y="0"/>
                <wp:positionH relativeFrom="column">
                  <wp:posOffset>7688580</wp:posOffset>
                </wp:positionH>
                <wp:positionV relativeFrom="paragraph">
                  <wp:posOffset>-4528185</wp:posOffset>
                </wp:positionV>
                <wp:extent cx="1615440" cy="1569085"/>
                <wp:effectExtent l="0" t="0" r="22860" b="12065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6F664" w14:textId="77777777" w:rsidR="003A6E40" w:rsidRDefault="003A6E40" w:rsidP="00562A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PSHCE</w:t>
                            </w:r>
                          </w:p>
                          <w:p w14:paraId="6A66EA54" w14:textId="77777777" w:rsidR="003A6E40" w:rsidRDefault="003A6E40" w:rsidP="00CF58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C58B55" w14:textId="6516CBBB" w:rsidR="003A6E40" w:rsidRDefault="003A6E40" w:rsidP="00CF58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Settling into year 3</w:t>
                            </w:r>
                          </w:p>
                          <w:p w14:paraId="1E1F639B" w14:textId="32CCCEBF" w:rsidR="003A6E40" w:rsidRDefault="003A6E40" w:rsidP="00CF58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Rules</w:t>
                            </w:r>
                          </w:p>
                          <w:p w14:paraId="76244179" w14:textId="3A22E141" w:rsidR="003A6E40" w:rsidRDefault="003A6E40" w:rsidP="00CF58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New timetable</w:t>
                            </w:r>
                          </w:p>
                          <w:p w14:paraId="67284DC8" w14:textId="77777777" w:rsidR="003A6E40" w:rsidRPr="00CF58C7" w:rsidRDefault="003A6E40" w:rsidP="00CF58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F9C4C8" w14:textId="77777777" w:rsidR="003A6E40" w:rsidRPr="00562A18" w:rsidRDefault="003A6E40" w:rsidP="00562A1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5334" id="Text Box 43" o:spid="_x0000_s1039" type="#_x0000_t202" style="position:absolute;margin-left:605.4pt;margin-top:-356.55pt;width:127.2pt;height:12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">
                <v:textbox>
                  <w:txbxContent>
                    <w:p w14:paraId="3686F664" w14:textId="77777777" w:rsidR="003A6E40" w:rsidRDefault="003A6E40" w:rsidP="00562A1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PSHCE</w:t>
                      </w:r>
                    </w:p>
                    <w:p w14:paraId="6A66EA54" w14:textId="77777777" w:rsidR="003A6E40" w:rsidRDefault="003A6E40" w:rsidP="00CF58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AC58B55" w14:textId="6516CBBB" w:rsidR="003A6E40" w:rsidRDefault="003A6E40" w:rsidP="00CF58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Settling into year 3</w:t>
                      </w:r>
                    </w:p>
                    <w:p w14:paraId="1E1F639B" w14:textId="32CCCEBF" w:rsidR="003A6E40" w:rsidRDefault="003A6E40" w:rsidP="00CF58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Rules</w:t>
                      </w:r>
                    </w:p>
                    <w:p w14:paraId="76244179" w14:textId="3A22E141" w:rsidR="003A6E40" w:rsidRDefault="003A6E40" w:rsidP="00CF58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New timetable</w:t>
                      </w:r>
                    </w:p>
                    <w:p w14:paraId="67284DC8" w14:textId="77777777" w:rsidR="003A6E40" w:rsidRPr="00CF58C7" w:rsidRDefault="003A6E40" w:rsidP="00CF58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0F9C4C8" w14:textId="77777777" w:rsidR="003A6E40" w:rsidRPr="00562A18" w:rsidRDefault="003A6E40" w:rsidP="00562A1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51E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E38AD" wp14:editId="2CF10CDB">
                <wp:simplePos x="0" y="0"/>
                <wp:positionH relativeFrom="column">
                  <wp:posOffset>-3352165</wp:posOffset>
                </wp:positionH>
                <wp:positionV relativeFrom="paragraph">
                  <wp:posOffset>-456565</wp:posOffset>
                </wp:positionV>
                <wp:extent cx="0" cy="342900"/>
                <wp:effectExtent l="165735" t="102235" r="189865" b="151765"/>
                <wp:wrapNone/>
                <wp:docPr id="5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83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-263.95pt;margin-top:-35.95pt;width:0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3428" w:rsidRPr="004D3428">
        <w:rPr>
          <w:rFonts w:ascii="Comic Sans MS" w:hAnsi="Comic Sans MS"/>
          <w:noProof/>
        </w:rPr>
        <w:t xml:space="preserve"> </w:t>
      </w:r>
    </w:p>
    <w:sectPr w:rsidR="00785AAF" w:rsidRPr="00DF3485" w:rsidSect="00574D80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825"/>
    <w:multiLevelType w:val="hybridMultilevel"/>
    <w:tmpl w:val="673C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90A"/>
    <w:multiLevelType w:val="hybridMultilevel"/>
    <w:tmpl w:val="0AC4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9DF"/>
    <w:multiLevelType w:val="hybridMultilevel"/>
    <w:tmpl w:val="DB56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420"/>
    <w:multiLevelType w:val="hybridMultilevel"/>
    <w:tmpl w:val="696CB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24A18"/>
    <w:multiLevelType w:val="hybridMultilevel"/>
    <w:tmpl w:val="7234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345E8"/>
    <w:multiLevelType w:val="hybridMultilevel"/>
    <w:tmpl w:val="53ECF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4428F"/>
    <w:multiLevelType w:val="hybridMultilevel"/>
    <w:tmpl w:val="6CAA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53B2"/>
    <w:multiLevelType w:val="hybridMultilevel"/>
    <w:tmpl w:val="3E2EE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F46F80"/>
    <w:multiLevelType w:val="hybridMultilevel"/>
    <w:tmpl w:val="97CC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761D2"/>
    <w:multiLevelType w:val="hybridMultilevel"/>
    <w:tmpl w:val="13B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46254"/>
    <w:multiLevelType w:val="hybridMultilevel"/>
    <w:tmpl w:val="0AD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33E4E"/>
    <w:multiLevelType w:val="hybridMultilevel"/>
    <w:tmpl w:val="518E1EEE"/>
    <w:lvl w:ilvl="0" w:tplc="C34CC7D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1582A"/>
    <w:multiLevelType w:val="hybridMultilevel"/>
    <w:tmpl w:val="1B42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0147"/>
    <w:multiLevelType w:val="hybridMultilevel"/>
    <w:tmpl w:val="79CE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62321"/>
    <w:multiLevelType w:val="hybridMultilevel"/>
    <w:tmpl w:val="B37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1B83"/>
    <w:multiLevelType w:val="hybridMultilevel"/>
    <w:tmpl w:val="708C1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7496B"/>
    <w:multiLevelType w:val="hybridMultilevel"/>
    <w:tmpl w:val="9C8E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10015"/>
    <w:multiLevelType w:val="hybridMultilevel"/>
    <w:tmpl w:val="C9A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544F0"/>
    <w:multiLevelType w:val="hybridMultilevel"/>
    <w:tmpl w:val="019E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222F07"/>
    <w:multiLevelType w:val="hybridMultilevel"/>
    <w:tmpl w:val="02DE7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990500"/>
    <w:multiLevelType w:val="hybridMultilevel"/>
    <w:tmpl w:val="DCBE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30A34"/>
    <w:multiLevelType w:val="hybridMultilevel"/>
    <w:tmpl w:val="7D94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E7EE9"/>
    <w:multiLevelType w:val="hybridMultilevel"/>
    <w:tmpl w:val="F14A3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E57D9F"/>
    <w:multiLevelType w:val="hybridMultilevel"/>
    <w:tmpl w:val="0DF4A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51D0F"/>
    <w:multiLevelType w:val="hybridMultilevel"/>
    <w:tmpl w:val="E05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16976"/>
    <w:multiLevelType w:val="hybridMultilevel"/>
    <w:tmpl w:val="4C30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87D4C"/>
    <w:multiLevelType w:val="hybridMultilevel"/>
    <w:tmpl w:val="23083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451BF6"/>
    <w:multiLevelType w:val="hybridMultilevel"/>
    <w:tmpl w:val="A0625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C778EC"/>
    <w:multiLevelType w:val="hybridMultilevel"/>
    <w:tmpl w:val="9D6A8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EB6548"/>
    <w:multiLevelType w:val="hybridMultilevel"/>
    <w:tmpl w:val="755A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43673"/>
    <w:multiLevelType w:val="hybridMultilevel"/>
    <w:tmpl w:val="56B60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2E7EF7"/>
    <w:multiLevelType w:val="hybridMultilevel"/>
    <w:tmpl w:val="3EF4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77D91"/>
    <w:multiLevelType w:val="hybridMultilevel"/>
    <w:tmpl w:val="06EE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C28FC"/>
    <w:multiLevelType w:val="hybridMultilevel"/>
    <w:tmpl w:val="2762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B3090"/>
    <w:multiLevelType w:val="hybridMultilevel"/>
    <w:tmpl w:val="77D8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6602C"/>
    <w:multiLevelType w:val="hybridMultilevel"/>
    <w:tmpl w:val="73C00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067348"/>
    <w:multiLevelType w:val="hybridMultilevel"/>
    <w:tmpl w:val="B1C4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961F3"/>
    <w:multiLevelType w:val="hybridMultilevel"/>
    <w:tmpl w:val="034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F2C3A"/>
    <w:multiLevelType w:val="hybridMultilevel"/>
    <w:tmpl w:val="C642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12ED2"/>
    <w:multiLevelType w:val="hybridMultilevel"/>
    <w:tmpl w:val="D364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56829"/>
    <w:multiLevelType w:val="hybridMultilevel"/>
    <w:tmpl w:val="5BFE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F117B"/>
    <w:multiLevelType w:val="hybridMultilevel"/>
    <w:tmpl w:val="97BE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B6A25"/>
    <w:multiLevelType w:val="hybridMultilevel"/>
    <w:tmpl w:val="B27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E60DE"/>
    <w:multiLevelType w:val="hybridMultilevel"/>
    <w:tmpl w:val="E8C4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919C3"/>
    <w:multiLevelType w:val="hybridMultilevel"/>
    <w:tmpl w:val="0E588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E73C62"/>
    <w:multiLevelType w:val="hybridMultilevel"/>
    <w:tmpl w:val="8C46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191860"/>
    <w:multiLevelType w:val="hybridMultilevel"/>
    <w:tmpl w:val="A7284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F47ABE"/>
    <w:multiLevelType w:val="hybridMultilevel"/>
    <w:tmpl w:val="3B744070"/>
    <w:lvl w:ilvl="0" w:tplc="80B876E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96F45"/>
    <w:multiLevelType w:val="hybridMultilevel"/>
    <w:tmpl w:val="EE4A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6559A"/>
    <w:multiLevelType w:val="hybridMultilevel"/>
    <w:tmpl w:val="74F09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9"/>
  </w:num>
  <w:num w:numId="5">
    <w:abstractNumId w:val="45"/>
  </w:num>
  <w:num w:numId="6">
    <w:abstractNumId w:val="46"/>
  </w:num>
  <w:num w:numId="7">
    <w:abstractNumId w:val="15"/>
  </w:num>
  <w:num w:numId="8">
    <w:abstractNumId w:val="49"/>
  </w:num>
  <w:num w:numId="9">
    <w:abstractNumId w:val="24"/>
  </w:num>
  <w:num w:numId="10">
    <w:abstractNumId w:val="13"/>
  </w:num>
  <w:num w:numId="11">
    <w:abstractNumId w:val="4"/>
  </w:num>
  <w:num w:numId="12">
    <w:abstractNumId w:val="29"/>
  </w:num>
  <w:num w:numId="13">
    <w:abstractNumId w:val="17"/>
  </w:num>
  <w:num w:numId="14">
    <w:abstractNumId w:val="20"/>
  </w:num>
  <w:num w:numId="15">
    <w:abstractNumId w:val="42"/>
  </w:num>
  <w:num w:numId="16">
    <w:abstractNumId w:val="43"/>
  </w:num>
  <w:num w:numId="17">
    <w:abstractNumId w:val="40"/>
  </w:num>
  <w:num w:numId="18">
    <w:abstractNumId w:val="12"/>
  </w:num>
  <w:num w:numId="19">
    <w:abstractNumId w:val="9"/>
  </w:num>
  <w:num w:numId="20">
    <w:abstractNumId w:val="47"/>
  </w:num>
  <w:num w:numId="21">
    <w:abstractNumId w:val="33"/>
  </w:num>
  <w:num w:numId="22">
    <w:abstractNumId w:val="32"/>
  </w:num>
  <w:num w:numId="23">
    <w:abstractNumId w:val="23"/>
  </w:num>
  <w:num w:numId="24">
    <w:abstractNumId w:val="21"/>
  </w:num>
  <w:num w:numId="25">
    <w:abstractNumId w:val="8"/>
  </w:num>
  <w:num w:numId="26">
    <w:abstractNumId w:val="16"/>
  </w:num>
  <w:num w:numId="27">
    <w:abstractNumId w:val="7"/>
  </w:num>
  <w:num w:numId="28">
    <w:abstractNumId w:val="26"/>
  </w:num>
  <w:num w:numId="29">
    <w:abstractNumId w:val="37"/>
  </w:num>
  <w:num w:numId="30">
    <w:abstractNumId w:val="28"/>
  </w:num>
  <w:num w:numId="31">
    <w:abstractNumId w:val="31"/>
  </w:num>
  <w:num w:numId="32">
    <w:abstractNumId w:val="10"/>
  </w:num>
  <w:num w:numId="33">
    <w:abstractNumId w:val="27"/>
  </w:num>
  <w:num w:numId="34">
    <w:abstractNumId w:val="22"/>
  </w:num>
  <w:num w:numId="35">
    <w:abstractNumId w:val="30"/>
  </w:num>
  <w:num w:numId="36">
    <w:abstractNumId w:val="3"/>
  </w:num>
  <w:num w:numId="37">
    <w:abstractNumId w:val="39"/>
  </w:num>
  <w:num w:numId="38">
    <w:abstractNumId w:val="0"/>
  </w:num>
  <w:num w:numId="39">
    <w:abstractNumId w:val="48"/>
  </w:num>
  <w:num w:numId="40">
    <w:abstractNumId w:val="34"/>
  </w:num>
  <w:num w:numId="41">
    <w:abstractNumId w:val="41"/>
  </w:num>
  <w:num w:numId="42">
    <w:abstractNumId w:val="1"/>
  </w:num>
  <w:num w:numId="43">
    <w:abstractNumId w:val="6"/>
  </w:num>
  <w:num w:numId="44">
    <w:abstractNumId w:val="2"/>
  </w:num>
  <w:num w:numId="45">
    <w:abstractNumId w:val="25"/>
  </w:num>
  <w:num w:numId="46">
    <w:abstractNumId w:val="36"/>
  </w:num>
  <w:num w:numId="47">
    <w:abstractNumId w:val="14"/>
  </w:num>
  <w:num w:numId="48">
    <w:abstractNumId w:val="44"/>
  </w:num>
  <w:num w:numId="49">
    <w:abstractNumId w:val="3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85"/>
    <w:rsid w:val="00016124"/>
    <w:rsid w:val="0007563D"/>
    <w:rsid w:val="000A563D"/>
    <w:rsid w:val="000B611D"/>
    <w:rsid w:val="000B68A3"/>
    <w:rsid w:val="000D1E5D"/>
    <w:rsid w:val="000F0ED4"/>
    <w:rsid w:val="000F3C2F"/>
    <w:rsid w:val="00102EF8"/>
    <w:rsid w:val="00143322"/>
    <w:rsid w:val="0014495F"/>
    <w:rsid w:val="001754C5"/>
    <w:rsid w:val="00182B8A"/>
    <w:rsid w:val="00184C90"/>
    <w:rsid w:val="00195054"/>
    <w:rsid w:val="001E5395"/>
    <w:rsid w:val="002566C0"/>
    <w:rsid w:val="002800B6"/>
    <w:rsid w:val="0028451E"/>
    <w:rsid w:val="002A0F7D"/>
    <w:rsid w:val="002C4181"/>
    <w:rsid w:val="00301543"/>
    <w:rsid w:val="00302574"/>
    <w:rsid w:val="003859E5"/>
    <w:rsid w:val="003A6084"/>
    <w:rsid w:val="003A6E40"/>
    <w:rsid w:val="003D282A"/>
    <w:rsid w:val="003F5C25"/>
    <w:rsid w:val="004138CD"/>
    <w:rsid w:val="004579D3"/>
    <w:rsid w:val="00464F56"/>
    <w:rsid w:val="004A44B6"/>
    <w:rsid w:val="004D3428"/>
    <w:rsid w:val="0050596B"/>
    <w:rsid w:val="00562A18"/>
    <w:rsid w:val="00574D80"/>
    <w:rsid w:val="00582804"/>
    <w:rsid w:val="00591FB6"/>
    <w:rsid w:val="005C4079"/>
    <w:rsid w:val="005E3B9C"/>
    <w:rsid w:val="005E6A65"/>
    <w:rsid w:val="00602FC2"/>
    <w:rsid w:val="00605164"/>
    <w:rsid w:val="00606C8B"/>
    <w:rsid w:val="00610A45"/>
    <w:rsid w:val="00612636"/>
    <w:rsid w:val="00626DA6"/>
    <w:rsid w:val="006642E2"/>
    <w:rsid w:val="00674643"/>
    <w:rsid w:val="00694E6F"/>
    <w:rsid w:val="006A5127"/>
    <w:rsid w:val="006B6D6E"/>
    <w:rsid w:val="006D6C74"/>
    <w:rsid w:val="00732290"/>
    <w:rsid w:val="00747F20"/>
    <w:rsid w:val="007848A1"/>
    <w:rsid w:val="00785AAF"/>
    <w:rsid w:val="007A51DA"/>
    <w:rsid w:val="007C5C37"/>
    <w:rsid w:val="007C63AE"/>
    <w:rsid w:val="007F79ED"/>
    <w:rsid w:val="00802259"/>
    <w:rsid w:val="00841ACF"/>
    <w:rsid w:val="00860B21"/>
    <w:rsid w:val="00880CC4"/>
    <w:rsid w:val="0089613D"/>
    <w:rsid w:val="008A7569"/>
    <w:rsid w:val="008E55D1"/>
    <w:rsid w:val="008E68BE"/>
    <w:rsid w:val="00913C54"/>
    <w:rsid w:val="009519F7"/>
    <w:rsid w:val="009B3A0B"/>
    <w:rsid w:val="009C1121"/>
    <w:rsid w:val="009D19E6"/>
    <w:rsid w:val="009E2BDE"/>
    <w:rsid w:val="00A7055E"/>
    <w:rsid w:val="00A7580E"/>
    <w:rsid w:val="00A83140"/>
    <w:rsid w:val="00A972B1"/>
    <w:rsid w:val="00AA4FC9"/>
    <w:rsid w:val="00AE60B3"/>
    <w:rsid w:val="00B00456"/>
    <w:rsid w:val="00B34B83"/>
    <w:rsid w:val="00B46C09"/>
    <w:rsid w:val="00B77FA9"/>
    <w:rsid w:val="00B846A1"/>
    <w:rsid w:val="00B85D99"/>
    <w:rsid w:val="00BC5A48"/>
    <w:rsid w:val="00BD6B99"/>
    <w:rsid w:val="00BE54C5"/>
    <w:rsid w:val="00C23FDE"/>
    <w:rsid w:val="00C346CE"/>
    <w:rsid w:val="00C51251"/>
    <w:rsid w:val="00C921CF"/>
    <w:rsid w:val="00CA4D5B"/>
    <w:rsid w:val="00CD3951"/>
    <w:rsid w:val="00CF58C7"/>
    <w:rsid w:val="00D03024"/>
    <w:rsid w:val="00D0391F"/>
    <w:rsid w:val="00D16CB9"/>
    <w:rsid w:val="00D234D3"/>
    <w:rsid w:val="00D57015"/>
    <w:rsid w:val="00D62E68"/>
    <w:rsid w:val="00D658D1"/>
    <w:rsid w:val="00D74859"/>
    <w:rsid w:val="00DD074D"/>
    <w:rsid w:val="00DF3485"/>
    <w:rsid w:val="00DF3FA5"/>
    <w:rsid w:val="00E10117"/>
    <w:rsid w:val="00E607B3"/>
    <w:rsid w:val="00E766CC"/>
    <w:rsid w:val="00E954E1"/>
    <w:rsid w:val="00ED00EF"/>
    <w:rsid w:val="00F415E4"/>
    <w:rsid w:val="00F4385A"/>
    <w:rsid w:val="00F655C7"/>
    <w:rsid w:val="00F90977"/>
    <w:rsid w:val="00F90E15"/>
    <w:rsid w:val="00F956C2"/>
    <w:rsid w:val="00FB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2E187"/>
  <w15:docId w15:val="{FD1AE6A2-A2A9-49B7-8FAC-7B1FD01F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4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mpfg8" TargetMode="External"/><Relationship Id="rId13" Type="http://schemas.openxmlformats.org/officeDocument/2006/relationships/hyperlink" Target="http://www.primaryhomeworkhelp.co.uk/Romans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60.jpeg"/><Relationship Id="rId7" Type="http://schemas.openxmlformats.org/officeDocument/2006/relationships/image" Target="media/image2.jpeg"/><Relationship Id="rId12" Type="http://schemas.openxmlformats.org/officeDocument/2006/relationships/hyperlink" Target="https://www.bbc.co.uk/bitesize/topics/zwmpfg8" TargetMode="External"/><Relationship Id="rId17" Type="http://schemas.openxmlformats.org/officeDocument/2006/relationships/image" Target="media/image40.jpeg"/><Relationship Id="rId25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00.jpe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20.jpeg"/><Relationship Id="rId24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image" Target="media/image70.gif"/><Relationship Id="rId28" Type="http://schemas.openxmlformats.org/officeDocument/2006/relationships/image" Target="media/image10.jpeg"/><Relationship Id="rId10" Type="http://schemas.openxmlformats.org/officeDocument/2006/relationships/hyperlink" Target="https://www.youtube.com/watch?v=D-VmbxpEFAA" TargetMode="External"/><Relationship Id="rId19" Type="http://schemas.openxmlformats.org/officeDocument/2006/relationships/image" Target="media/image5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Romans.html" TargetMode="External"/><Relationship Id="rId14" Type="http://schemas.openxmlformats.org/officeDocument/2006/relationships/hyperlink" Target="https://www.youtube.com/watch?v=D-VmbxpEFAA" TargetMode="External"/><Relationship Id="rId22" Type="http://schemas.openxmlformats.org/officeDocument/2006/relationships/image" Target="media/image7.gif"/><Relationship Id="rId27" Type="http://schemas.openxmlformats.org/officeDocument/2006/relationships/image" Target="media/image9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8FF6ADCF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Magdalens Catholic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Campbell</dc:creator>
  <cp:lastModifiedBy>Tracy Kemp</cp:lastModifiedBy>
  <cp:revision>7</cp:revision>
  <cp:lastPrinted>2020-01-08T10:10:00Z</cp:lastPrinted>
  <dcterms:created xsi:type="dcterms:W3CDTF">2020-01-08T10:00:00Z</dcterms:created>
  <dcterms:modified xsi:type="dcterms:W3CDTF">2020-01-09T13:41:00Z</dcterms:modified>
</cp:coreProperties>
</file>