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AF" w:rsidRPr="00DF3485" w:rsidRDefault="00A0671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B54B50" wp14:editId="33172676">
                <wp:simplePos x="0" y="0"/>
                <wp:positionH relativeFrom="column">
                  <wp:posOffset>-342900</wp:posOffset>
                </wp:positionH>
                <wp:positionV relativeFrom="paragraph">
                  <wp:posOffset>1695450</wp:posOffset>
                </wp:positionV>
                <wp:extent cx="2614930" cy="638175"/>
                <wp:effectExtent l="0" t="0" r="13970" b="28575"/>
                <wp:wrapTight wrapText="bothSides">
                  <wp:wrapPolygon edited="0">
                    <wp:start x="0" y="0"/>
                    <wp:lineTo x="0" y="21922"/>
                    <wp:lineTo x="21558" y="21922"/>
                    <wp:lineTo x="21558" y="0"/>
                    <wp:lineTo x="0" y="0"/>
                  </wp:wrapPolygon>
                </wp:wrapTight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671A" w:rsidRDefault="007A40DC" w:rsidP="007A40D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Trips: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Horniman Museum –</w:t>
                            </w:r>
                          </w:p>
                          <w:p w:rsidR="007E6A37" w:rsidRPr="007E6A37" w:rsidRDefault="00BE2FF9" w:rsidP="007E6A37">
                            <w:pPr>
                              <w:pStyle w:val="BodyText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Tuesday 26th February 2019</w:t>
                            </w:r>
                          </w:p>
                          <w:p w:rsidR="007A40DC" w:rsidRPr="007A40DC" w:rsidRDefault="007A40DC" w:rsidP="007A40DC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54B50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27pt;margin-top:133.5pt;width:205.9pt;height:5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" filled="f">
                <v:textbox inset=",7.2pt,,7.2pt">
                  <w:txbxContent>
                    <w:p w:rsidR="00A0671A" w:rsidRDefault="007A40DC" w:rsidP="007A40D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Trips: </w:t>
                      </w:r>
                      <w:r>
                        <w:rPr>
                          <w:rFonts w:ascii="Comic Sans MS" w:hAnsi="Comic Sans MS"/>
                        </w:rPr>
                        <w:t>Horniman Museum –</w:t>
                      </w:r>
                    </w:p>
                    <w:p w:rsidR="007E6A37" w:rsidRPr="007E6A37" w:rsidRDefault="00BE2FF9" w:rsidP="007E6A37">
                      <w:pPr>
                        <w:pStyle w:val="BodyText2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Tuesday 26th February 2019</w:t>
                      </w:r>
                    </w:p>
                    <w:p w:rsidR="007A40DC" w:rsidRPr="007A40DC" w:rsidRDefault="007A40DC" w:rsidP="007A40DC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610898" wp14:editId="0393A1DD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2624455" cy="1819275"/>
                <wp:effectExtent l="0" t="0" r="23495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4455" cy="1819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A45" w:rsidRDefault="00610A45" w:rsidP="00747F20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47F20"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Literacy</w:t>
                            </w:r>
                          </w:p>
                          <w:p w:rsidR="005407A2" w:rsidRDefault="005407A2" w:rsidP="00747F20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610A45" w:rsidRPr="005407A2" w:rsidRDefault="007A40DC" w:rsidP="00747F20">
                            <w:pPr>
                              <w:jc w:val="center"/>
                              <w:rPr>
                                <w:rFonts w:ascii="Comic Sans MS" w:hAnsi="Comic Sans MS" w:cs="Arial"/>
                                <w:szCs w:val="22"/>
                              </w:rPr>
                            </w:pPr>
                            <w:r w:rsidRPr="005407A2">
                              <w:rPr>
                                <w:rFonts w:ascii="Comic Sans MS" w:hAnsi="Comic Sans MS" w:cs="Arial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Cs w:val="22"/>
                              </w:rPr>
                              <w:t>Leaflets on Rainforests</w:t>
                            </w:r>
                          </w:p>
                          <w:p w:rsidR="005407A2" w:rsidRPr="005407A2" w:rsidRDefault="00610A45" w:rsidP="009B3A0B">
                            <w:pPr>
                              <w:jc w:val="center"/>
                              <w:rPr>
                                <w:rFonts w:ascii="Comic Sans MS" w:hAnsi="Comic Sans MS" w:cs="Arial"/>
                                <w:szCs w:val="22"/>
                              </w:rPr>
                            </w:pPr>
                            <w:r w:rsidRPr="005407A2">
                              <w:rPr>
                                <w:rFonts w:ascii="Comic Sans MS" w:hAnsi="Comic Sans MS" w:cs="Arial"/>
                                <w:szCs w:val="22"/>
                              </w:rPr>
                              <w:t>Myths and Legends</w:t>
                            </w:r>
                          </w:p>
                          <w:p w:rsidR="00610A45" w:rsidRPr="005407A2" w:rsidRDefault="008763D4" w:rsidP="009B3A0B">
                            <w:pPr>
                              <w:jc w:val="center"/>
                              <w:rPr>
                                <w:rFonts w:ascii="Comic Sans MS" w:hAnsi="Comic Sans MS" w:cs="Arial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Cs w:val="22"/>
                              </w:rPr>
                              <w:t>Maya</w:t>
                            </w:r>
                            <w:r w:rsidR="007A40DC">
                              <w:rPr>
                                <w:rFonts w:ascii="Comic Sans MS" w:hAnsi="Comic Sans MS" w:cs="Arial"/>
                                <w:szCs w:val="22"/>
                              </w:rPr>
                              <w:t xml:space="preserve"> Stories</w:t>
                            </w:r>
                          </w:p>
                          <w:p w:rsidR="00610A45" w:rsidRPr="005407A2" w:rsidRDefault="00610A45" w:rsidP="005407A2">
                            <w:pPr>
                              <w:jc w:val="center"/>
                              <w:rPr>
                                <w:rFonts w:ascii="Comic Sans MS" w:hAnsi="Comic Sans MS" w:cs="Arial"/>
                                <w:szCs w:val="22"/>
                              </w:rPr>
                            </w:pPr>
                            <w:r w:rsidRPr="005407A2">
                              <w:rPr>
                                <w:rFonts w:ascii="Comic Sans MS" w:hAnsi="Comic Sans MS" w:cs="Arial"/>
                                <w:szCs w:val="22"/>
                              </w:rPr>
                              <w:t>Factual Texts</w:t>
                            </w:r>
                          </w:p>
                          <w:p w:rsidR="00610A45" w:rsidRPr="005407A2" w:rsidRDefault="00610A45" w:rsidP="009B3A0B">
                            <w:pPr>
                              <w:jc w:val="center"/>
                              <w:rPr>
                                <w:rFonts w:ascii="Comic Sans MS" w:hAnsi="Comic Sans MS" w:cs="Arial"/>
                                <w:szCs w:val="22"/>
                              </w:rPr>
                            </w:pPr>
                            <w:r w:rsidRPr="005407A2">
                              <w:rPr>
                                <w:rFonts w:ascii="Comic Sans MS" w:hAnsi="Comic Sans MS" w:cs="Arial"/>
                                <w:szCs w:val="22"/>
                              </w:rPr>
                              <w:t>Poetry</w:t>
                            </w:r>
                          </w:p>
                          <w:p w:rsidR="00D03024" w:rsidRPr="005407A2" w:rsidRDefault="005407A2" w:rsidP="009B3A0B">
                            <w:pPr>
                              <w:jc w:val="center"/>
                              <w:rPr>
                                <w:rFonts w:ascii="Comic Sans MS" w:hAnsi="Comic Sans MS" w:cs="Arial"/>
                                <w:szCs w:val="22"/>
                              </w:rPr>
                            </w:pPr>
                            <w:r w:rsidRPr="005407A2">
                              <w:rPr>
                                <w:rFonts w:ascii="Comic Sans MS" w:hAnsi="Comic Sans MS" w:cs="Arial"/>
                                <w:szCs w:val="22"/>
                              </w:rPr>
                              <w:t>Creative Writing</w:t>
                            </w:r>
                          </w:p>
                          <w:p w:rsidR="00610A45" w:rsidRPr="009B3A0B" w:rsidRDefault="00610A45" w:rsidP="009B3A0B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</w:p>
                          <w:p w:rsidR="00610A45" w:rsidRPr="00747F20" w:rsidRDefault="00610A45" w:rsidP="00747F20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</w:p>
                          <w:p w:rsidR="00610A45" w:rsidRPr="00591FB6" w:rsidRDefault="00610A45" w:rsidP="00747F20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10898" id="Text Box 11" o:spid="_x0000_s1027" type="#_x0000_t202" style="position:absolute;margin-left:-27pt;margin-top:-18pt;width:206.65pt;height:14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" filled="f">
                <v:path arrowok="t"/>
                <v:textbox>
                  <w:txbxContent>
                    <w:p w:rsidR="00610A45" w:rsidRDefault="00610A45" w:rsidP="00747F20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47F20"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  <w:t>Literacy</w:t>
                      </w:r>
                    </w:p>
                    <w:p w:rsidR="005407A2" w:rsidRDefault="005407A2" w:rsidP="00747F20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610A45" w:rsidRPr="005407A2" w:rsidRDefault="007A40DC" w:rsidP="00747F20">
                      <w:pPr>
                        <w:jc w:val="center"/>
                        <w:rPr>
                          <w:rFonts w:ascii="Comic Sans MS" w:hAnsi="Comic Sans MS" w:cs="Arial"/>
                          <w:szCs w:val="22"/>
                        </w:rPr>
                      </w:pPr>
                      <w:r w:rsidRPr="005407A2">
                        <w:rPr>
                          <w:rFonts w:ascii="Comic Sans MS" w:hAnsi="Comic Sans MS" w:cs="Arial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Cs w:val="22"/>
                        </w:rPr>
                        <w:t>Leaflets on Rainforests</w:t>
                      </w:r>
                    </w:p>
                    <w:p w:rsidR="005407A2" w:rsidRPr="005407A2" w:rsidRDefault="00610A45" w:rsidP="009B3A0B">
                      <w:pPr>
                        <w:jc w:val="center"/>
                        <w:rPr>
                          <w:rFonts w:ascii="Comic Sans MS" w:hAnsi="Comic Sans MS" w:cs="Arial"/>
                          <w:szCs w:val="22"/>
                        </w:rPr>
                      </w:pPr>
                      <w:r w:rsidRPr="005407A2">
                        <w:rPr>
                          <w:rFonts w:ascii="Comic Sans MS" w:hAnsi="Comic Sans MS" w:cs="Arial"/>
                          <w:szCs w:val="22"/>
                        </w:rPr>
                        <w:t>Myths and Legends</w:t>
                      </w:r>
                    </w:p>
                    <w:p w:rsidR="00610A45" w:rsidRPr="005407A2" w:rsidRDefault="008763D4" w:rsidP="009B3A0B">
                      <w:pPr>
                        <w:jc w:val="center"/>
                        <w:rPr>
                          <w:rFonts w:ascii="Comic Sans MS" w:hAnsi="Comic Sans MS" w:cs="Arial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Cs w:val="22"/>
                        </w:rPr>
                        <w:t>Maya</w:t>
                      </w:r>
                      <w:r w:rsidR="007A40DC">
                        <w:rPr>
                          <w:rFonts w:ascii="Comic Sans MS" w:hAnsi="Comic Sans MS" w:cs="Arial"/>
                          <w:szCs w:val="22"/>
                        </w:rPr>
                        <w:t xml:space="preserve"> Stories</w:t>
                      </w:r>
                    </w:p>
                    <w:p w:rsidR="00610A45" w:rsidRPr="005407A2" w:rsidRDefault="00610A45" w:rsidP="005407A2">
                      <w:pPr>
                        <w:jc w:val="center"/>
                        <w:rPr>
                          <w:rFonts w:ascii="Comic Sans MS" w:hAnsi="Comic Sans MS" w:cs="Arial"/>
                          <w:szCs w:val="22"/>
                        </w:rPr>
                      </w:pPr>
                      <w:r w:rsidRPr="005407A2">
                        <w:rPr>
                          <w:rFonts w:ascii="Comic Sans MS" w:hAnsi="Comic Sans MS" w:cs="Arial"/>
                          <w:szCs w:val="22"/>
                        </w:rPr>
                        <w:t>Factual Texts</w:t>
                      </w:r>
                    </w:p>
                    <w:p w:rsidR="00610A45" w:rsidRPr="005407A2" w:rsidRDefault="00610A45" w:rsidP="009B3A0B">
                      <w:pPr>
                        <w:jc w:val="center"/>
                        <w:rPr>
                          <w:rFonts w:ascii="Comic Sans MS" w:hAnsi="Comic Sans MS" w:cs="Arial"/>
                          <w:szCs w:val="22"/>
                        </w:rPr>
                      </w:pPr>
                      <w:r w:rsidRPr="005407A2">
                        <w:rPr>
                          <w:rFonts w:ascii="Comic Sans MS" w:hAnsi="Comic Sans MS" w:cs="Arial"/>
                          <w:szCs w:val="22"/>
                        </w:rPr>
                        <w:t>Poetry</w:t>
                      </w:r>
                    </w:p>
                    <w:p w:rsidR="00D03024" w:rsidRPr="005407A2" w:rsidRDefault="005407A2" w:rsidP="009B3A0B">
                      <w:pPr>
                        <w:jc w:val="center"/>
                        <w:rPr>
                          <w:rFonts w:ascii="Comic Sans MS" w:hAnsi="Comic Sans MS" w:cs="Arial"/>
                          <w:szCs w:val="22"/>
                        </w:rPr>
                      </w:pPr>
                      <w:r w:rsidRPr="005407A2">
                        <w:rPr>
                          <w:rFonts w:ascii="Comic Sans MS" w:hAnsi="Comic Sans MS" w:cs="Arial"/>
                          <w:szCs w:val="22"/>
                        </w:rPr>
                        <w:t>Creative Writing</w:t>
                      </w:r>
                    </w:p>
                    <w:p w:rsidR="00610A45" w:rsidRPr="009B3A0B" w:rsidRDefault="00610A45" w:rsidP="009B3A0B">
                      <w:pPr>
                        <w:jc w:val="center"/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</w:p>
                    <w:p w:rsidR="00610A45" w:rsidRPr="00747F20" w:rsidRDefault="00610A45" w:rsidP="00747F20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</w:p>
                    <w:p w:rsidR="00610A45" w:rsidRPr="00591FB6" w:rsidRDefault="00610A45" w:rsidP="00747F20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4E1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314F6C" wp14:editId="73C0D911">
                <wp:simplePos x="0" y="0"/>
                <wp:positionH relativeFrom="column">
                  <wp:posOffset>-347345</wp:posOffset>
                </wp:positionH>
                <wp:positionV relativeFrom="paragraph">
                  <wp:posOffset>2381250</wp:posOffset>
                </wp:positionV>
                <wp:extent cx="2628900" cy="1137920"/>
                <wp:effectExtent l="0" t="0" r="19050" b="24130"/>
                <wp:wrapTight wrapText="bothSides">
                  <wp:wrapPolygon edited="0">
                    <wp:start x="0" y="0"/>
                    <wp:lineTo x="0" y="21696"/>
                    <wp:lineTo x="21600" y="21696"/>
                    <wp:lineTo x="21600" y="0"/>
                    <wp:lineTo x="0" y="0"/>
                  </wp:wrapPolygon>
                </wp:wrapTight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37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0A45" w:rsidRDefault="00610A45" w:rsidP="00747F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747F2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Science</w:t>
                            </w:r>
                          </w:p>
                          <w:p w:rsidR="00610A45" w:rsidRPr="009B3A0B" w:rsidRDefault="005407A2" w:rsidP="007F79E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Plants</w:t>
                            </w:r>
                          </w:p>
                          <w:p w:rsidR="00610A45" w:rsidRPr="009B3A0B" w:rsidRDefault="005407A2" w:rsidP="009B3A0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Rainforest plants</w:t>
                            </w:r>
                          </w:p>
                          <w:p w:rsidR="00610A45" w:rsidRPr="009B3A0B" w:rsidRDefault="005407A2" w:rsidP="009B3A0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Plant lifecycles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14F6C" id="Text Box 35" o:spid="_x0000_s1028" type="#_x0000_t202" style="position:absolute;margin-left:-27.35pt;margin-top:187.5pt;width:207pt;height:89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" filled="f" strokecolor="black [3213]">
                <v:textbox inset=",7.2pt,,7.2pt">
                  <w:txbxContent>
                    <w:p w:rsidR="00610A45" w:rsidRDefault="00610A45" w:rsidP="00747F20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747F20">
                        <w:rPr>
                          <w:rFonts w:ascii="Comic Sans MS" w:hAnsi="Comic Sans MS"/>
                          <w:b/>
                          <w:u w:val="single"/>
                        </w:rPr>
                        <w:t>Science</w:t>
                      </w:r>
                    </w:p>
                    <w:p w:rsidR="00610A45" w:rsidRPr="009B3A0B" w:rsidRDefault="005407A2" w:rsidP="007F79E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Plants</w:t>
                      </w:r>
                    </w:p>
                    <w:p w:rsidR="00610A45" w:rsidRPr="009B3A0B" w:rsidRDefault="005407A2" w:rsidP="009B3A0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Rainforest plants</w:t>
                      </w:r>
                    </w:p>
                    <w:p w:rsidR="00610A45" w:rsidRPr="009B3A0B" w:rsidRDefault="005407A2" w:rsidP="009B3A0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Plant lifecycles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A40D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67C341" wp14:editId="3CBA54C1">
                <wp:simplePos x="0" y="0"/>
                <wp:positionH relativeFrom="column">
                  <wp:posOffset>3114675</wp:posOffset>
                </wp:positionH>
                <wp:positionV relativeFrom="paragraph">
                  <wp:posOffset>1771650</wp:posOffset>
                </wp:positionV>
                <wp:extent cx="1590675" cy="609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29" y="21600"/>
                    <wp:lineTo x="21729" y="0"/>
                    <wp:lineTo x="0" y="0"/>
                  </wp:wrapPolygon>
                </wp:wrapTight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40DC" w:rsidRPr="007A40DC" w:rsidRDefault="007A40DC" w:rsidP="007A40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Spanish</w:t>
                            </w:r>
                          </w:p>
                          <w:p w:rsidR="007A40DC" w:rsidRPr="009B3A0B" w:rsidRDefault="007A40DC" w:rsidP="007A40D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www.linguafun.eu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7C341" id="_x0000_s1029" type="#_x0000_t202" style="position:absolute;margin-left:245.25pt;margin-top:139.5pt;width:125.25pt;height:4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" filled="f">
                <v:textbox inset=",7.2pt,,7.2pt">
                  <w:txbxContent>
                    <w:p w:rsidR="007A40DC" w:rsidRPr="007A40DC" w:rsidRDefault="007A40DC" w:rsidP="007A40DC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Spanish</w:t>
                      </w:r>
                    </w:p>
                    <w:p w:rsidR="007A40DC" w:rsidRPr="009B3A0B" w:rsidRDefault="007A40DC" w:rsidP="007A40D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www.linguafun.eu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A40D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024A02" wp14:editId="1CDE0C8A">
                <wp:simplePos x="0" y="0"/>
                <wp:positionH relativeFrom="column">
                  <wp:posOffset>-337820</wp:posOffset>
                </wp:positionH>
                <wp:positionV relativeFrom="paragraph">
                  <wp:posOffset>3700145</wp:posOffset>
                </wp:positionV>
                <wp:extent cx="2623820" cy="2390775"/>
                <wp:effectExtent l="0" t="0" r="24130" b="28575"/>
                <wp:wrapTight wrapText="bothSides">
                  <wp:wrapPolygon edited="0">
                    <wp:start x="0" y="0"/>
                    <wp:lineTo x="0" y="21686"/>
                    <wp:lineTo x="21642" y="21686"/>
                    <wp:lineTo x="21642" y="0"/>
                    <wp:lineTo x="0" y="0"/>
                  </wp:wrapPolygon>
                </wp:wrapTight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2390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0A45" w:rsidRPr="005E6A65" w:rsidRDefault="00610A45" w:rsidP="00D16C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E6A6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History</w:t>
                            </w:r>
                          </w:p>
                          <w:p w:rsidR="005407A2" w:rsidRDefault="00ED00EF" w:rsidP="00ED00E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When were they?</w:t>
                            </w:r>
                          </w:p>
                          <w:p w:rsidR="00610A45" w:rsidRPr="005E6A65" w:rsidRDefault="005407A2" w:rsidP="00ED00E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Where were they?</w:t>
                            </w:r>
                          </w:p>
                          <w:p w:rsidR="00610A45" w:rsidRPr="009B3A0B" w:rsidRDefault="00610A45" w:rsidP="009B3A0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B3A0B">
                              <w:rPr>
                                <w:rFonts w:ascii="Comic Sans MS" w:hAnsi="Comic Sans MS"/>
                              </w:rPr>
                              <w:t>Who were they?</w:t>
                            </w:r>
                          </w:p>
                          <w:p w:rsidR="00610A45" w:rsidRPr="009B3A0B" w:rsidRDefault="00610A45" w:rsidP="009B3A0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B3A0B">
                              <w:rPr>
                                <w:rFonts w:ascii="Comic Sans MS" w:hAnsi="Comic Sans MS"/>
                              </w:rPr>
                              <w:t>How did they live?</w:t>
                            </w:r>
                          </w:p>
                          <w:p w:rsidR="00F4385A" w:rsidRDefault="00610A45" w:rsidP="009B3A0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B3A0B">
                              <w:rPr>
                                <w:rFonts w:ascii="Comic Sans MS" w:hAnsi="Comic Sans MS"/>
                              </w:rPr>
                              <w:t>What did they believe?</w:t>
                            </w:r>
                          </w:p>
                          <w:p w:rsidR="00610A45" w:rsidRPr="009B3A0B" w:rsidRDefault="00F4385A" w:rsidP="009B3A0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beginning of writing</w:t>
                            </w:r>
                            <w:r w:rsidR="005407A2">
                              <w:rPr>
                                <w:rFonts w:ascii="Comic Sans MS" w:hAnsi="Comic Sans MS"/>
                              </w:rPr>
                              <w:t xml:space="preserve"> in America</w:t>
                            </w:r>
                          </w:p>
                          <w:p w:rsidR="00610A45" w:rsidRPr="009B3A0B" w:rsidRDefault="007F79ED" w:rsidP="009B3A0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of historical sources and artefacts.</w:t>
                            </w:r>
                          </w:p>
                          <w:p w:rsidR="00610A45" w:rsidRDefault="00610A4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24A02" id="Text Box 37" o:spid="_x0000_s1030" type="#_x0000_t202" style="position:absolute;margin-left:-26.6pt;margin-top:291.35pt;width:206.6pt;height:18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" filled="f" strokecolor="black [3213]">
                <v:textbox inset=",7.2pt,,7.2pt">
                  <w:txbxContent>
                    <w:p w:rsidR="00610A45" w:rsidRPr="005E6A65" w:rsidRDefault="00610A45" w:rsidP="00D16CB9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E6A65">
                        <w:rPr>
                          <w:rFonts w:ascii="Comic Sans MS" w:hAnsi="Comic Sans MS"/>
                          <w:b/>
                          <w:u w:val="single"/>
                        </w:rPr>
                        <w:t>History</w:t>
                      </w:r>
                    </w:p>
                    <w:p w:rsidR="005407A2" w:rsidRDefault="00ED00EF" w:rsidP="00ED00E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When were they?</w:t>
                      </w:r>
                    </w:p>
                    <w:p w:rsidR="00610A45" w:rsidRPr="005E6A65" w:rsidRDefault="005407A2" w:rsidP="00ED00E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Where were they?</w:t>
                      </w:r>
                    </w:p>
                    <w:p w:rsidR="00610A45" w:rsidRPr="009B3A0B" w:rsidRDefault="00610A45" w:rsidP="009B3A0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B3A0B">
                        <w:rPr>
                          <w:rFonts w:ascii="Comic Sans MS" w:hAnsi="Comic Sans MS"/>
                        </w:rPr>
                        <w:t>Who were they?</w:t>
                      </w:r>
                    </w:p>
                    <w:p w:rsidR="00610A45" w:rsidRPr="009B3A0B" w:rsidRDefault="00610A45" w:rsidP="009B3A0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B3A0B">
                        <w:rPr>
                          <w:rFonts w:ascii="Comic Sans MS" w:hAnsi="Comic Sans MS"/>
                        </w:rPr>
                        <w:t>How did they live?</w:t>
                      </w:r>
                    </w:p>
                    <w:p w:rsidR="00F4385A" w:rsidRDefault="00610A45" w:rsidP="009B3A0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B3A0B">
                        <w:rPr>
                          <w:rFonts w:ascii="Comic Sans MS" w:hAnsi="Comic Sans MS"/>
                        </w:rPr>
                        <w:t>What did they believe?</w:t>
                      </w:r>
                    </w:p>
                    <w:p w:rsidR="00610A45" w:rsidRPr="009B3A0B" w:rsidRDefault="00F4385A" w:rsidP="009B3A0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beginning of writing</w:t>
                      </w:r>
                      <w:r w:rsidR="005407A2">
                        <w:rPr>
                          <w:rFonts w:ascii="Comic Sans MS" w:hAnsi="Comic Sans MS"/>
                        </w:rPr>
                        <w:t xml:space="preserve"> in America</w:t>
                      </w:r>
                    </w:p>
                    <w:p w:rsidR="00610A45" w:rsidRPr="009B3A0B" w:rsidRDefault="007F79ED" w:rsidP="009B3A0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of historical sources and artefacts.</w:t>
                      </w:r>
                    </w:p>
                    <w:p w:rsidR="00610A45" w:rsidRDefault="00610A45"/>
                  </w:txbxContent>
                </v:textbox>
                <w10:wrap type="tight"/>
              </v:shape>
            </w:pict>
          </mc:Fallback>
        </mc:AlternateContent>
      </w:r>
      <w:r w:rsidR="007A40DC">
        <w:rPr>
          <w:rFonts w:ascii="Comic Sans MS" w:hAnsi="Comic Sans MS"/>
          <w:noProof/>
        </w:rPr>
        <w:drawing>
          <wp:anchor distT="0" distB="0" distL="114300" distR="114300" simplePos="0" relativeHeight="251706368" behindDoc="0" locked="0" layoutInCell="1" allowOverlap="1" wp14:anchorId="0D93CD7F" wp14:editId="7A3F3FEC">
            <wp:simplePos x="0" y="0"/>
            <wp:positionH relativeFrom="column">
              <wp:posOffset>4572000</wp:posOffset>
            </wp:positionH>
            <wp:positionV relativeFrom="paragraph">
              <wp:posOffset>-4975225</wp:posOffset>
            </wp:positionV>
            <wp:extent cx="639445" cy="1625600"/>
            <wp:effectExtent l="0" t="0" r="8255" b="0"/>
            <wp:wrapNone/>
            <wp:docPr id="5" name="Picture 5" descr=":Screen Shot 2014-12-30 at 13.11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Screen Shot 2014-12-30 at 13.11.5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0DC">
        <w:rPr>
          <w:rFonts w:ascii="Comic Sans MS" w:hAnsi="Comic Sans MS"/>
          <w:noProof/>
        </w:rPr>
        <w:drawing>
          <wp:anchor distT="0" distB="0" distL="114300" distR="114300" simplePos="0" relativeHeight="251707392" behindDoc="0" locked="0" layoutInCell="1" allowOverlap="1" wp14:anchorId="6784492D" wp14:editId="58F83AB5">
            <wp:simplePos x="0" y="0"/>
            <wp:positionH relativeFrom="column">
              <wp:posOffset>2743200</wp:posOffset>
            </wp:positionH>
            <wp:positionV relativeFrom="paragraph">
              <wp:posOffset>-4832350</wp:posOffset>
            </wp:positionV>
            <wp:extent cx="538480" cy="1257300"/>
            <wp:effectExtent l="0" t="0" r="0" b="0"/>
            <wp:wrapNone/>
            <wp:docPr id="7" name="Picture 7" descr=":Screen Shot 2014-12-30 at 13.11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Screen Shot 2014-12-30 at 13.11.1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0D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F11928" wp14:editId="4D5EE07B">
                <wp:simplePos x="0" y="0"/>
                <wp:positionH relativeFrom="column">
                  <wp:posOffset>2581275</wp:posOffset>
                </wp:positionH>
                <wp:positionV relativeFrom="paragraph">
                  <wp:posOffset>2476500</wp:posOffset>
                </wp:positionV>
                <wp:extent cx="1333500" cy="1461770"/>
                <wp:effectExtent l="0" t="0" r="19050" b="24130"/>
                <wp:wrapTight wrapText="bothSides">
                  <wp:wrapPolygon edited="0">
                    <wp:start x="0" y="0"/>
                    <wp:lineTo x="0" y="21675"/>
                    <wp:lineTo x="21600" y="21675"/>
                    <wp:lineTo x="21600" y="0"/>
                    <wp:lineTo x="0" y="0"/>
                  </wp:wrapPolygon>
                </wp:wrapTight>
                <wp:docPr id="1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61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07A2" w:rsidRDefault="005407A2" w:rsidP="007C5C3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School Journey</w:t>
                            </w:r>
                          </w:p>
                          <w:p w:rsidR="00610A45" w:rsidRPr="007C5C37" w:rsidRDefault="005407A2" w:rsidP="005407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Fun Week</w:t>
                            </w:r>
                          </w:p>
                          <w:p w:rsidR="00BE2FF9" w:rsidRDefault="00BE2FF9" w:rsidP="00BE2FF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March 18th</w:t>
                            </w:r>
                            <w:r>
                              <w:rPr>
                                <w:rFonts w:ascii="Comic Sans MS" w:hAnsi="Comic Sans MS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-20th</w:t>
                            </w:r>
                            <w:r w:rsidR="005407A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03024" w:rsidRDefault="00BE2FF9" w:rsidP="00BE2FF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Windmill Hill </w:t>
                            </w:r>
                            <w:r w:rsidR="005407A2">
                              <w:rPr>
                                <w:rFonts w:ascii="Comic Sans MS" w:hAnsi="Comic Sans MS"/>
                              </w:rPr>
                              <w:t>Venture Centre</w:t>
                            </w:r>
                          </w:p>
                          <w:p w:rsidR="00610A45" w:rsidRPr="009B3A0B" w:rsidRDefault="00610A45" w:rsidP="009B3A0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10A45" w:rsidRPr="009B3A0B" w:rsidRDefault="00610A45" w:rsidP="009B3A0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11928" id="Text Box 40" o:spid="_x0000_s1031" type="#_x0000_t202" style="position:absolute;margin-left:203.25pt;margin-top:195pt;width:105pt;height:115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" filled="f" strokecolor="black [3213]">
                <v:textbox inset=",7.2pt,,7.2pt">
                  <w:txbxContent>
                    <w:p w:rsidR="005407A2" w:rsidRDefault="005407A2" w:rsidP="007C5C37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School Journey</w:t>
                      </w:r>
                    </w:p>
                    <w:p w:rsidR="00610A45" w:rsidRPr="007C5C37" w:rsidRDefault="005407A2" w:rsidP="005407A2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Fun Week</w:t>
                      </w:r>
                    </w:p>
                    <w:p w:rsidR="00BE2FF9" w:rsidRDefault="00BE2FF9" w:rsidP="00BE2FF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March 18th</w:t>
                      </w:r>
                      <w:r>
                        <w:rPr>
                          <w:rFonts w:ascii="Comic Sans MS" w:hAnsi="Comic Sans MS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  -20th</w:t>
                      </w:r>
                      <w:r w:rsidR="005407A2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03024" w:rsidRDefault="00BE2FF9" w:rsidP="00BE2FF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Windmill Hill </w:t>
                      </w:r>
                      <w:r w:rsidR="005407A2">
                        <w:rPr>
                          <w:rFonts w:ascii="Comic Sans MS" w:hAnsi="Comic Sans MS"/>
                        </w:rPr>
                        <w:t>Venture Centre</w:t>
                      </w:r>
                    </w:p>
                    <w:p w:rsidR="00610A45" w:rsidRPr="009B3A0B" w:rsidRDefault="00610A45" w:rsidP="009B3A0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10A45" w:rsidRPr="009B3A0B" w:rsidRDefault="00610A45" w:rsidP="009B3A0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A40D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D6BD6D" wp14:editId="082DEA46">
                <wp:simplePos x="0" y="0"/>
                <wp:positionH relativeFrom="column">
                  <wp:posOffset>4054475</wp:posOffset>
                </wp:positionH>
                <wp:positionV relativeFrom="paragraph">
                  <wp:posOffset>2457450</wp:posOffset>
                </wp:positionV>
                <wp:extent cx="1252220" cy="1480820"/>
                <wp:effectExtent l="0" t="0" r="24130" b="24130"/>
                <wp:wrapTight wrapText="bothSides">
                  <wp:wrapPolygon edited="0">
                    <wp:start x="0" y="0"/>
                    <wp:lineTo x="0" y="21674"/>
                    <wp:lineTo x="21688" y="21674"/>
                    <wp:lineTo x="21688" y="0"/>
                    <wp:lineTo x="0" y="0"/>
                  </wp:wrapPolygon>
                </wp:wrapTight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480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7569" w:rsidRDefault="00610A45" w:rsidP="005E6A6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E6A6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:rsidR="005407A2" w:rsidRDefault="005407A2" w:rsidP="005407A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Singing</w:t>
                            </w:r>
                          </w:p>
                          <w:p w:rsidR="005407A2" w:rsidRDefault="005407A2" w:rsidP="009B3A0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Rain Sticks</w:t>
                            </w:r>
                          </w:p>
                          <w:p w:rsidR="00610A45" w:rsidRPr="009B3A0B" w:rsidRDefault="005407A2" w:rsidP="009B3A0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South American Music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6BD6D" id="_x0000_s1032" type="#_x0000_t202" style="position:absolute;margin-left:319.25pt;margin-top:193.5pt;width:98.6pt;height:116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" filled="f" strokecolor="black [3213]">
                <v:textbox inset=",7.2pt,,7.2pt">
                  <w:txbxContent>
                    <w:p w:rsidR="008A7569" w:rsidRDefault="00610A45" w:rsidP="005E6A65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E6A65">
                        <w:rPr>
                          <w:rFonts w:ascii="Comic Sans MS" w:hAnsi="Comic Sans MS"/>
                          <w:b/>
                          <w:u w:val="single"/>
                        </w:rPr>
                        <w:t>Music</w:t>
                      </w:r>
                    </w:p>
                    <w:p w:rsidR="005407A2" w:rsidRDefault="005407A2" w:rsidP="005407A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Singing</w:t>
                      </w:r>
                    </w:p>
                    <w:p w:rsidR="005407A2" w:rsidRDefault="005407A2" w:rsidP="009B3A0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Rain Sticks</w:t>
                      </w:r>
                    </w:p>
                    <w:p w:rsidR="00610A45" w:rsidRPr="009B3A0B" w:rsidRDefault="005407A2" w:rsidP="009B3A0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South American Music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A40D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813394" wp14:editId="4BA49ECA">
                <wp:simplePos x="0" y="0"/>
                <wp:positionH relativeFrom="column">
                  <wp:posOffset>2581275</wp:posOffset>
                </wp:positionH>
                <wp:positionV relativeFrom="paragraph">
                  <wp:posOffset>4029075</wp:posOffset>
                </wp:positionV>
                <wp:extent cx="2628900" cy="2057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596B" w:rsidRDefault="0050596B" w:rsidP="0050596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proofErr w:type="spellStart"/>
                            <w:r w:rsidRPr="0050596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  <w:proofErr w:type="spellEnd"/>
                          </w:p>
                          <w:p w:rsidR="00644E0B" w:rsidRDefault="00BE2FF9" w:rsidP="000A579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Fractions</w:t>
                            </w:r>
                          </w:p>
                          <w:p w:rsidR="000A5792" w:rsidRDefault="000A5792" w:rsidP="000A579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Perimeter Area and Volume</w:t>
                            </w:r>
                          </w:p>
                          <w:p w:rsidR="000A5792" w:rsidRDefault="000A5792" w:rsidP="000A579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Time</w:t>
                            </w:r>
                          </w:p>
                          <w:p w:rsidR="00644E0B" w:rsidRDefault="00644E0B" w:rsidP="000A579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Decimals and</w:t>
                            </w:r>
                            <w:r w:rsidR="000A5792">
                              <w:rPr>
                                <w:rFonts w:ascii="Comic Sans MS" w:hAnsi="Comic Sans MS"/>
                              </w:rPr>
                              <w:t xml:space="preserve"> Negative Numbers</w:t>
                            </w:r>
                          </w:p>
                          <w:p w:rsidR="000A5792" w:rsidRPr="0050596B" w:rsidRDefault="000A5792" w:rsidP="000A579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Mayans Number System</w:t>
                            </w:r>
                          </w:p>
                          <w:p w:rsidR="0050596B" w:rsidRDefault="0050596B" w:rsidP="0050596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Mental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Strategies</w:t>
                            </w:r>
                          </w:p>
                          <w:p w:rsidR="005407A2" w:rsidRDefault="0050596B" w:rsidP="0050596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Times Tables</w:t>
                            </w:r>
                          </w:p>
                          <w:p w:rsidR="00644E0B" w:rsidRDefault="00644E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13394" id="Text Box 41" o:spid="_x0000_s1033" type="#_x0000_t202" style="position:absolute;margin-left:203.25pt;margin-top:317.25pt;width:207pt;height:16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" filled="f" strokecolor="black [3213]">
                <v:textbox inset=",7.2pt,,7.2pt">
                  <w:txbxContent>
                    <w:p w:rsidR="0050596B" w:rsidRDefault="0050596B" w:rsidP="0050596B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proofErr w:type="spellStart"/>
                      <w:r w:rsidRPr="0050596B"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  <w:proofErr w:type="spellEnd"/>
                    </w:p>
                    <w:p w:rsidR="00644E0B" w:rsidRDefault="00BE2FF9" w:rsidP="000A579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Fractions</w:t>
                      </w:r>
                    </w:p>
                    <w:p w:rsidR="000A5792" w:rsidRDefault="000A5792" w:rsidP="000A579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Perimeter Area and Volume</w:t>
                      </w:r>
                    </w:p>
                    <w:p w:rsidR="000A5792" w:rsidRDefault="000A5792" w:rsidP="000A579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Time</w:t>
                      </w:r>
                    </w:p>
                    <w:p w:rsidR="00644E0B" w:rsidRDefault="00644E0B" w:rsidP="000A579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Decimals and</w:t>
                      </w:r>
                      <w:r w:rsidR="000A5792">
                        <w:rPr>
                          <w:rFonts w:ascii="Comic Sans MS" w:hAnsi="Comic Sans MS"/>
                        </w:rPr>
                        <w:t xml:space="preserve"> Negative Numbers</w:t>
                      </w:r>
                    </w:p>
                    <w:p w:rsidR="000A5792" w:rsidRPr="0050596B" w:rsidRDefault="000A5792" w:rsidP="000A579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Mayans Number System</w:t>
                      </w:r>
                    </w:p>
                    <w:p w:rsidR="0050596B" w:rsidRDefault="0050596B" w:rsidP="0050596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Mental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Maths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Strategies</w:t>
                      </w:r>
                    </w:p>
                    <w:p w:rsidR="005407A2" w:rsidRDefault="0050596B" w:rsidP="0050596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Times Tables</w:t>
                      </w:r>
                    </w:p>
                    <w:p w:rsidR="00644E0B" w:rsidRDefault="00644E0B"/>
                  </w:txbxContent>
                </v:textbox>
                <w10:wrap type="tight"/>
              </v:shape>
            </w:pict>
          </mc:Fallback>
        </mc:AlternateContent>
      </w:r>
      <w:r w:rsidR="007A40D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6C860D" wp14:editId="2F5F4BF5">
                <wp:simplePos x="0" y="0"/>
                <wp:positionH relativeFrom="column">
                  <wp:posOffset>5486400</wp:posOffset>
                </wp:positionH>
                <wp:positionV relativeFrom="paragraph">
                  <wp:posOffset>-438150</wp:posOffset>
                </wp:positionV>
                <wp:extent cx="2052320" cy="1428750"/>
                <wp:effectExtent l="0" t="0" r="24130" b="190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2320" cy="142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7A2" w:rsidRDefault="00610A45" w:rsidP="005407A2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47F20"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Art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/DT</w:t>
                            </w:r>
                            <w:r w:rsidR="005407A2"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5407A2" w:rsidRPr="005407A2" w:rsidRDefault="005407A2" w:rsidP="005407A2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Cs w:val="22"/>
                                <w:u w:val="single"/>
                              </w:rPr>
                            </w:pPr>
                            <w:r w:rsidRPr="005407A2">
                              <w:rPr>
                                <w:rFonts w:ascii="Comic Sans MS" w:hAnsi="Comic Sans MS" w:cs="Arial"/>
                                <w:szCs w:val="22"/>
                              </w:rPr>
                              <w:t>Flowers</w:t>
                            </w:r>
                          </w:p>
                          <w:p w:rsidR="005407A2" w:rsidRPr="005407A2" w:rsidRDefault="005407A2" w:rsidP="009B3A0B">
                            <w:pPr>
                              <w:jc w:val="center"/>
                              <w:rPr>
                                <w:rFonts w:ascii="Comic Sans MS" w:hAnsi="Comic Sans MS" w:cs="Arial"/>
                                <w:szCs w:val="22"/>
                              </w:rPr>
                            </w:pPr>
                            <w:r w:rsidRPr="005407A2">
                              <w:rPr>
                                <w:rFonts w:ascii="Comic Sans MS" w:hAnsi="Comic Sans MS" w:cs="Arial"/>
                                <w:szCs w:val="22"/>
                              </w:rPr>
                              <w:t>South American Art Appreciation</w:t>
                            </w:r>
                          </w:p>
                          <w:p w:rsidR="005407A2" w:rsidRDefault="005407A2" w:rsidP="009B3A0B">
                            <w:pPr>
                              <w:jc w:val="center"/>
                              <w:rPr>
                                <w:rFonts w:ascii="Comic Sans MS" w:hAnsi="Comic Sans MS" w:cs="Arial"/>
                                <w:szCs w:val="22"/>
                              </w:rPr>
                            </w:pPr>
                            <w:r w:rsidRPr="005407A2">
                              <w:rPr>
                                <w:rFonts w:ascii="Comic Sans MS" w:hAnsi="Comic Sans MS" w:cs="Arial"/>
                                <w:szCs w:val="22"/>
                              </w:rPr>
                              <w:t>Patterns</w:t>
                            </w:r>
                          </w:p>
                          <w:p w:rsidR="007A40DC" w:rsidRPr="005407A2" w:rsidRDefault="007A40DC" w:rsidP="009B3A0B">
                            <w:pPr>
                              <w:jc w:val="center"/>
                              <w:rPr>
                                <w:rFonts w:ascii="Comic Sans MS" w:hAnsi="Comic Sans MS" w:cs="Arial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Cs w:val="22"/>
                              </w:rPr>
                              <w:t>Rainforest collage</w:t>
                            </w:r>
                          </w:p>
                          <w:p w:rsidR="00610A45" w:rsidRPr="009B3A0B" w:rsidRDefault="00610A45" w:rsidP="009B3A0B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</w:p>
                          <w:p w:rsidR="00610A45" w:rsidRPr="00D0391F" w:rsidRDefault="00610A45" w:rsidP="00D57015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C860D" id="Text Box 15" o:spid="_x0000_s1034" type="#_x0000_t202" style="position:absolute;margin-left:6in;margin-top:-34.5pt;width:161.6pt;height:1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" filled="f">
                <v:path arrowok="t"/>
                <v:textbox>
                  <w:txbxContent>
                    <w:p w:rsidR="005407A2" w:rsidRDefault="00610A45" w:rsidP="005407A2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47F20"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  <w:t>Art</w:t>
                      </w:r>
                      <w:r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  <w:t>/DT</w:t>
                      </w:r>
                      <w:r w:rsidR="005407A2"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5407A2" w:rsidRPr="005407A2" w:rsidRDefault="005407A2" w:rsidP="005407A2">
                      <w:pPr>
                        <w:jc w:val="center"/>
                        <w:rPr>
                          <w:rFonts w:ascii="Comic Sans MS" w:hAnsi="Comic Sans MS" w:cs="Arial"/>
                          <w:b/>
                          <w:szCs w:val="22"/>
                          <w:u w:val="single"/>
                        </w:rPr>
                      </w:pPr>
                      <w:r w:rsidRPr="005407A2">
                        <w:rPr>
                          <w:rFonts w:ascii="Comic Sans MS" w:hAnsi="Comic Sans MS" w:cs="Arial"/>
                          <w:szCs w:val="22"/>
                        </w:rPr>
                        <w:t>Flowers</w:t>
                      </w:r>
                    </w:p>
                    <w:p w:rsidR="005407A2" w:rsidRPr="005407A2" w:rsidRDefault="005407A2" w:rsidP="009B3A0B">
                      <w:pPr>
                        <w:jc w:val="center"/>
                        <w:rPr>
                          <w:rFonts w:ascii="Comic Sans MS" w:hAnsi="Comic Sans MS" w:cs="Arial"/>
                          <w:szCs w:val="22"/>
                        </w:rPr>
                      </w:pPr>
                      <w:r w:rsidRPr="005407A2">
                        <w:rPr>
                          <w:rFonts w:ascii="Comic Sans MS" w:hAnsi="Comic Sans MS" w:cs="Arial"/>
                          <w:szCs w:val="22"/>
                        </w:rPr>
                        <w:t>South American Art Appreciation</w:t>
                      </w:r>
                    </w:p>
                    <w:p w:rsidR="005407A2" w:rsidRDefault="005407A2" w:rsidP="009B3A0B">
                      <w:pPr>
                        <w:jc w:val="center"/>
                        <w:rPr>
                          <w:rFonts w:ascii="Comic Sans MS" w:hAnsi="Comic Sans MS" w:cs="Arial"/>
                          <w:szCs w:val="22"/>
                        </w:rPr>
                      </w:pPr>
                      <w:r w:rsidRPr="005407A2">
                        <w:rPr>
                          <w:rFonts w:ascii="Comic Sans MS" w:hAnsi="Comic Sans MS" w:cs="Arial"/>
                          <w:szCs w:val="22"/>
                        </w:rPr>
                        <w:t>Patterns</w:t>
                      </w:r>
                    </w:p>
                    <w:p w:rsidR="007A40DC" w:rsidRPr="005407A2" w:rsidRDefault="007A40DC" w:rsidP="009B3A0B">
                      <w:pPr>
                        <w:jc w:val="center"/>
                        <w:rPr>
                          <w:rFonts w:ascii="Comic Sans MS" w:hAnsi="Comic Sans MS" w:cs="Arial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Cs w:val="22"/>
                        </w:rPr>
                        <w:t>Rainforest collage</w:t>
                      </w:r>
                    </w:p>
                    <w:p w:rsidR="00610A45" w:rsidRPr="009B3A0B" w:rsidRDefault="00610A45" w:rsidP="009B3A0B">
                      <w:pPr>
                        <w:jc w:val="center"/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</w:p>
                    <w:p w:rsidR="00610A45" w:rsidRPr="00D0391F" w:rsidRDefault="00610A45" w:rsidP="00D57015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40D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F1C86C" wp14:editId="57A2CFF1">
                <wp:simplePos x="0" y="0"/>
                <wp:positionH relativeFrom="column">
                  <wp:posOffset>5486400</wp:posOffset>
                </wp:positionH>
                <wp:positionV relativeFrom="paragraph">
                  <wp:posOffset>4743450</wp:posOffset>
                </wp:positionV>
                <wp:extent cx="2047875" cy="1295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00" y="21600"/>
                    <wp:lineTo x="21700" y="0"/>
                    <wp:lineTo x="0" y="0"/>
                  </wp:wrapPolygon>
                </wp:wrapTight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1121" w:rsidRDefault="00610A45" w:rsidP="005E6A6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E6A6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</w:t>
                            </w:r>
                          </w:p>
                          <w:p w:rsidR="009C1121" w:rsidRDefault="005407A2" w:rsidP="005E6A6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Festivals and Traditions</w:t>
                            </w:r>
                          </w:p>
                          <w:p w:rsidR="00610A45" w:rsidRDefault="007E6A37" w:rsidP="005E6A6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Comparison with</w:t>
                            </w:r>
                            <w:r w:rsidR="009C1121">
                              <w:rPr>
                                <w:rFonts w:ascii="Comic Sans MS" w:hAnsi="Comic Sans MS"/>
                              </w:rPr>
                              <w:t xml:space="preserve"> Buddhist beliefs</w:t>
                            </w:r>
                            <w:r w:rsidR="007A40DC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7A40DC" w:rsidRPr="009C1121" w:rsidRDefault="007A40DC" w:rsidP="005E6A6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Easter celebrations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1C86C" id="Text Box 39" o:spid="_x0000_s1035" type="#_x0000_t202" style="position:absolute;margin-left:6in;margin-top:373.5pt;width:161.25pt;height:10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" filled="f" strokecolor="black [3213]">
                <v:textbox inset=",7.2pt,,7.2pt">
                  <w:txbxContent>
                    <w:p w:rsidR="009C1121" w:rsidRDefault="00610A45" w:rsidP="005E6A65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E6A65">
                        <w:rPr>
                          <w:rFonts w:ascii="Comic Sans MS" w:hAnsi="Comic Sans MS"/>
                          <w:b/>
                          <w:u w:val="single"/>
                        </w:rPr>
                        <w:t>RE</w:t>
                      </w:r>
                    </w:p>
                    <w:p w:rsidR="009C1121" w:rsidRDefault="005407A2" w:rsidP="005E6A6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Festivals and Traditions</w:t>
                      </w:r>
                    </w:p>
                    <w:p w:rsidR="00610A45" w:rsidRDefault="007E6A37" w:rsidP="005E6A6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Comparison with</w:t>
                      </w:r>
                      <w:r w:rsidR="009C1121">
                        <w:rPr>
                          <w:rFonts w:ascii="Comic Sans MS" w:hAnsi="Comic Sans MS"/>
                        </w:rPr>
                        <w:t xml:space="preserve"> Buddhist beliefs</w:t>
                      </w:r>
                      <w:r w:rsidR="007A40DC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7A40DC" w:rsidRPr="009C1121" w:rsidRDefault="007A40DC" w:rsidP="005E6A6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Easter celebrations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F0DD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10425F" wp14:editId="36CEE69E">
                <wp:simplePos x="0" y="0"/>
                <wp:positionH relativeFrom="column">
                  <wp:posOffset>5486400</wp:posOffset>
                </wp:positionH>
                <wp:positionV relativeFrom="paragraph">
                  <wp:posOffset>1028700</wp:posOffset>
                </wp:positionV>
                <wp:extent cx="2052320" cy="1828800"/>
                <wp:effectExtent l="0" t="0" r="24130" b="1905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232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A45" w:rsidRDefault="00610A45" w:rsidP="00747F20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47F20"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Geography</w:t>
                            </w:r>
                          </w:p>
                          <w:p w:rsidR="005407A2" w:rsidRPr="005407A2" w:rsidRDefault="005407A2" w:rsidP="005407A2">
                            <w:pPr>
                              <w:jc w:val="center"/>
                              <w:rPr>
                                <w:rFonts w:ascii="Comic Sans MS" w:hAnsi="Comic Sans MS" w:cs="Arial"/>
                                <w:szCs w:val="22"/>
                              </w:rPr>
                            </w:pPr>
                            <w:r w:rsidRPr="005407A2">
                              <w:rPr>
                                <w:rFonts w:ascii="Comic Sans MS" w:hAnsi="Comic Sans MS" w:cs="Arial"/>
                                <w:szCs w:val="22"/>
                              </w:rPr>
                              <w:t>Where are the Rainforests</w:t>
                            </w:r>
                            <w:r w:rsidR="00CA4D5B" w:rsidRPr="005407A2">
                              <w:rPr>
                                <w:rFonts w:ascii="Comic Sans MS" w:hAnsi="Comic Sans MS" w:cs="Arial"/>
                                <w:szCs w:val="22"/>
                              </w:rPr>
                              <w:t>?</w:t>
                            </w:r>
                          </w:p>
                          <w:p w:rsidR="00610A45" w:rsidRPr="005407A2" w:rsidRDefault="005407A2" w:rsidP="005407A2">
                            <w:pPr>
                              <w:jc w:val="center"/>
                              <w:rPr>
                                <w:rFonts w:ascii="Comic Sans MS" w:hAnsi="Comic Sans MS" w:cs="Arial"/>
                                <w:szCs w:val="22"/>
                              </w:rPr>
                            </w:pPr>
                            <w:r w:rsidRPr="005407A2">
                              <w:rPr>
                                <w:rFonts w:ascii="Comic Sans MS" w:hAnsi="Comic Sans MS" w:cs="Arial"/>
                                <w:szCs w:val="22"/>
                              </w:rPr>
                              <w:t>Climate</w:t>
                            </w:r>
                          </w:p>
                          <w:p w:rsidR="00610A45" w:rsidRPr="005407A2" w:rsidRDefault="00610A45" w:rsidP="005407A2">
                            <w:pPr>
                              <w:jc w:val="center"/>
                              <w:rPr>
                                <w:rFonts w:ascii="Comic Sans MS" w:hAnsi="Comic Sans MS" w:cs="Arial"/>
                                <w:szCs w:val="22"/>
                              </w:rPr>
                            </w:pPr>
                            <w:r w:rsidRPr="005407A2">
                              <w:rPr>
                                <w:rFonts w:ascii="Comic Sans MS" w:hAnsi="Comic Sans MS" w:cs="Arial"/>
                                <w:szCs w:val="22"/>
                              </w:rPr>
                              <w:t xml:space="preserve">The River </w:t>
                            </w:r>
                            <w:r w:rsidR="005407A2" w:rsidRPr="005407A2">
                              <w:rPr>
                                <w:rFonts w:ascii="Comic Sans MS" w:hAnsi="Comic Sans MS" w:cs="Arial"/>
                                <w:szCs w:val="22"/>
                              </w:rPr>
                              <w:t>Amazon</w:t>
                            </w:r>
                          </w:p>
                          <w:p w:rsidR="00610A45" w:rsidRPr="005407A2" w:rsidRDefault="00610A45" w:rsidP="009B3A0B">
                            <w:pPr>
                              <w:jc w:val="center"/>
                              <w:rPr>
                                <w:rFonts w:ascii="Comic Sans MS" w:hAnsi="Comic Sans MS" w:cs="Arial"/>
                                <w:szCs w:val="22"/>
                              </w:rPr>
                            </w:pPr>
                            <w:r w:rsidRPr="005407A2">
                              <w:rPr>
                                <w:rFonts w:ascii="Comic Sans MS" w:hAnsi="Comic Sans MS" w:cs="Arial"/>
                                <w:szCs w:val="22"/>
                              </w:rPr>
                              <w:t>Comparison with Egypt</w:t>
                            </w:r>
                          </w:p>
                          <w:p w:rsidR="00CA4D5B" w:rsidRPr="00BF0DDC" w:rsidRDefault="005407A2" w:rsidP="005407A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F0DDC">
                              <w:rPr>
                                <w:rFonts w:ascii="Comic Sans MS" w:hAnsi="Comic Sans MS"/>
                              </w:rPr>
                              <w:t>(Country with continent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0425F" id="Text Box 13" o:spid="_x0000_s1036" type="#_x0000_t202" style="position:absolute;margin-left:6in;margin-top:81pt;width:161.6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" filled="f">
                <v:path arrowok="t"/>
                <v:textbox>
                  <w:txbxContent>
                    <w:p w:rsidR="00610A45" w:rsidRDefault="00610A45" w:rsidP="00747F20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47F20"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  <w:t>Geography</w:t>
                      </w:r>
                    </w:p>
                    <w:p w:rsidR="005407A2" w:rsidRPr="005407A2" w:rsidRDefault="005407A2" w:rsidP="005407A2">
                      <w:pPr>
                        <w:jc w:val="center"/>
                        <w:rPr>
                          <w:rFonts w:ascii="Comic Sans MS" w:hAnsi="Comic Sans MS" w:cs="Arial"/>
                          <w:szCs w:val="22"/>
                        </w:rPr>
                      </w:pPr>
                      <w:r w:rsidRPr="005407A2">
                        <w:rPr>
                          <w:rFonts w:ascii="Comic Sans MS" w:hAnsi="Comic Sans MS" w:cs="Arial"/>
                          <w:szCs w:val="22"/>
                        </w:rPr>
                        <w:t>Where are the Rainforests</w:t>
                      </w:r>
                      <w:r w:rsidR="00CA4D5B" w:rsidRPr="005407A2">
                        <w:rPr>
                          <w:rFonts w:ascii="Comic Sans MS" w:hAnsi="Comic Sans MS" w:cs="Arial"/>
                          <w:szCs w:val="22"/>
                        </w:rPr>
                        <w:t>?</w:t>
                      </w:r>
                    </w:p>
                    <w:p w:rsidR="00610A45" w:rsidRPr="005407A2" w:rsidRDefault="005407A2" w:rsidP="005407A2">
                      <w:pPr>
                        <w:jc w:val="center"/>
                        <w:rPr>
                          <w:rFonts w:ascii="Comic Sans MS" w:hAnsi="Comic Sans MS" w:cs="Arial"/>
                          <w:szCs w:val="22"/>
                        </w:rPr>
                      </w:pPr>
                      <w:r w:rsidRPr="005407A2">
                        <w:rPr>
                          <w:rFonts w:ascii="Comic Sans MS" w:hAnsi="Comic Sans MS" w:cs="Arial"/>
                          <w:szCs w:val="22"/>
                        </w:rPr>
                        <w:t>Climate</w:t>
                      </w:r>
                    </w:p>
                    <w:p w:rsidR="00610A45" w:rsidRPr="005407A2" w:rsidRDefault="00610A45" w:rsidP="005407A2">
                      <w:pPr>
                        <w:jc w:val="center"/>
                        <w:rPr>
                          <w:rFonts w:ascii="Comic Sans MS" w:hAnsi="Comic Sans MS" w:cs="Arial"/>
                          <w:szCs w:val="22"/>
                        </w:rPr>
                      </w:pPr>
                      <w:r w:rsidRPr="005407A2">
                        <w:rPr>
                          <w:rFonts w:ascii="Comic Sans MS" w:hAnsi="Comic Sans MS" w:cs="Arial"/>
                          <w:szCs w:val="22"/>
                        </w:rPr>
                        <w:t xml:space="preserve">The River </w:t>
                      </w:r>
                      <w:r w:rsidR="005407A2" w:rsidRPr="005407A2">
                        <w:rPr>
                          <w:rFonts w:ascii="Comic Sans MS" w:hAnsi="Comic Sans MS" w:cs="Arial"/>
                          <w:szCs w:val="22"/>
                        </w:rPr>
                        <w:t>Amazon</w:t>
                      </w:r>
                    </w:p>
                    <w:p w:rsidR="00610A45" w:rsidRPr="005407A2" w:rsidRDefault="00610A45" w:rsidP="009B3A0B">
                      <w:pPr>
                        <w:jc w:val="center"/>
                        <w:rPr>
                          <w:rFonts w:ascii="Comic Sans MS" w:hAnsi="Comic Sans MS" w:cs="Arial"/>
                          <w:szCs w:val="22"/>
                        </w:rPr>
                      </w:pPr>
                      <w:r w:rsidRPr="005407A2">
                        <w:rPr>
                          <w:rFonts w:ascii="Comic Sans MS" w:hAnsi="Comic Sans MS" w:cs="Arial"/>
                          <w:szCs w:val="22"/>
                        </w:rPr>
                        <w:t>Comparison with Egypt</w:t>
                      </w:r>
                    </w:p>
                    <w:p w:rsidR="00CA4D5B" w:rsidRPr="00BF0DDC" w:rsidRDefault="005407A2" w:rsidP="005407A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F0DDC">
                        <w:rPr>
                          <w:rFonts w:ascii="Comic Sans MS" w:hAnsi="Comic Sans MS"/>
                        </w:rPr>
                        <w:t>(Country with continent etc.)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2DF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720667" wp14:editId="436C7070">
                <wp:simplePos x="0" y="0"/>
                <wp:positionH relativeFrom="column">
                  <wp:posOffset>2628900</wp:posOffset>
                </wp:positionH>
                <wp:positionV relativeFrom="paragraph">
                  <wp:posOffset>-342900</wp:posOffset>
                </wp:positionV>
                <wp:extent cx="2590800" cy="2038350"/>
                <wp:effectExtent l="19050" t="19050" r="19050" b="19050"/>
                <wp:wrapSquare wrapText="bothSides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038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0A45" w:rsidRPr="005E6A65" w:rsidRDefault="00610A45" w:rsidP="00D570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28"/>
                              </w:rPr>
                            </w:pPr>
                            <w:r w:rsidRPr="005E6A65">
                              <w:rPr>
                                <w:rFonts w:ascii="Comic Sans MS" w:hAnsi="Comic Sans MS"/>
                                <w:b/>
                                <w:sz w:val="40"/>
                                <w:szCs w:val="28"/>
                              </w:rPr>
                              <w:t>The</w:t>
                            </w:r>
                          </w:p>
                          <w:p w:rsidR="00610A45" w:rsidRPr="005E6A65" w:rsidRDefault="00610A45" w:rsidP="00D570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28"/>
                              </w:rPr>
                            </w:pPr>
                            <w:r w:rsidRPr="005E6A65">
                              <w:rPr>
                                <w:rFonts w:ascii="Comic Sans MS" w:hAnsi="Comic Sans MS"/>
                                <w:b/>
                                <w:sz w:val="40"/>
                                <w:szCs w:val="28"/>
                              </w:rPr>
                              <w:t xml:space="preserve">Ancient </w:t>
                            </w:r>
                          </w:p>
                          <w:p w:rsidR="005C3BF8" w:rsidRDefault="008763D4" w:rsidP="00D570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28"/>
                              </w:rPr>
                              <w:t>Maya</w:t>
                            </w:r>
                            <w:r w:rsidR="005C3BF8">
                              <w:rPr>
                                <w:rFonts w:ascii="Comic Sans MS" w:hAnsi="Comic Sans MS"/>
                                <w:b/>
                                <w:sz w:val="40"/>
                                <w:szCs w:val="28"/>
                              </w:rPr>
                              <w:t xml:space="preserve"> </w:t>
                            </w:r>
                          </w:p>
                          <w:p w:rsidR="005C3BF8" w:rsidRDefault="005C3BF8" w:rsidP="00D570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28"/>
                              </w:rPr>
                              <w:t xml:space="preserve">and the </w:t>
                            </w:r>
                          </w:p>
                          <w:p w:rsidR="00610A45" w:rsidRPr="005E6A65" w:rsidRDefault="005C3BF8" w:rsidP="00D570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28"/>
                              </w:rPr>
                              <w:t>Rainforest</w:t>
                            </w:r>
                          </w:p>
                          <w:p w:rsidR="00610A45" w:rsidRDefault="00610A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20667" id="Text Box 5" o:spid="_x0000_s1037" type="#_x0000_t202" style="position:absolute;margin-left:207pt;margin-top:-27pt;width:204pt;height:1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" filled="f" strokeweight="3pt">
                <v:textbox>
                  <w:txbxContent>
                    <w:p w:rsidR="00610A45" w:rsidRPr="005E6A65" w:rsidRDefault="00610A45" w:rsidP="00D570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28"/>
                        </w:rPr>
                      </w:pPr>
                      <w:r w:rsidRPr="005E6A65">
                        <w:rPr>
                          <w:rFonts w:ascii="Comic Sans MS" w:hAnsi="Comic Sans MS"/>
                          <w:b/>
                          <w:sz w:val="40"/>
                          <w:szCs w:val="28"/>
                        </w:rPr>
                        <w:t>The</w:t>
                      </w:r>
                    </w:p>
                    <w:p w:rsidR="00610A45" w:rsidRPr="005E6A65" w:rsidRDefault="00610A45" w:rsidP="00D570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28"/>
                        </w:rPr>
                      </w:pPr>
                      <w:r w:rsidRPr="005E6A65">
                        <w:rPr>
                          <w:rFonts w:ascii="Comic Sans MS" w:hAnsi="Comic Sans MS"/>
                          <w:b/>
                          <w:sz w:val="40"/>
                          <w:szCs w:val="28"/>
                        </w:rPr>
                        <w:t xml:space="preserve">Ancient </w:t>
                      </w:r>
                    </w:p>
                    <w:p w:rsidR="005C3BF8" w:rsidRDefault="008763D4" w:rsidP="00D570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28"/>
                        </w:rPr>
                        <w:t>Maya</w:t>
                      </w:r>
                      <w:r w:rsidR="005C3BF8">
                        <w:rPr>
                          <w:rFonts w:ascii="Comic Sans MS" w:hAnsi="Comic Sans MS"/>
                          <w:b/>
                          <w:sz w:val="40"/>
                          <w:szCs w:val="28"/>
                        </w:rPr>
                        <w:t xml:space="preserve"> </w:t>
                      </w:r>
                    </w:p>
                    <w:p w:rsidR="005C3BF8" w:rsidRDefault="005C3BF8" w:rsidP="00D570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28"/>
                        </w:rPr>
                        <w:t xml:space="preserve">and the </w:t>
                      </w:r>
                    </w:p>
                    <w:p w:rsidR="00610A45" w:rsidRPr="005E6A65" w:rsidRDefault="005C3BF8" w:rsidP="00D5701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28"/>
                        </w:rPr>
                        <w:t>Rainforest</w:t>
                      </w:r>
                    </w:p>
                    <w:p w:rsidR="00610A45" w:rsidRDefault="00610A45"/>
                  </w:txbxContent>
                </v:textbox>
                <w10:wrap type="square"/>
              </v:shape>
            </w:pict>
          </mc:Fallback>
        </mc:AlternateContent>
      </w:r>
      <w:r w:rsidR="00DB2DF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225C6B" wp14:editId="6B4045A4">
                <wp:simplePos x="0" y="0"/>
                <wp:positionH relativeFrom="column">
                  <wp:posOffset>5486400</wp:posOffset>
                </wp:positionH>
                <wp:positionV relativeFrom="paragraph">
                  <wp:posOffset>2971800</wp:posOffset>
                </wp:positionV>
                <wp:extent cx="2047875" cy="1709420"/>
                <wp:effectExtent l="0" t="0" r="28575" b="2413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1709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A45" w:rsidRDefault="00610A45" w:rsidP="00747F20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47F20"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ICT</w:t>
                            </w:r>
                          </w:p>
                          <w:p w:rsidR="00610A45" w:rsidRDefault="00610A45" w:rsidP="00747F20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407A2" w:rsidRPr="005407A2" w:rsidRDefault="005407A2" w:rsidP="009B3A0B">
                            <w:pPr>
                              <w:jc w:val="center"/>
                              <w:rPr>
                                <w:rFonts w:ascii="Comic Sans MS" w:hAnsi="Comic Sans MS" w:cs="Arial"/>
                                <w:szCs w:val="22"/>
                              </w:rPr>
                            </w:pPr>
                            <w:r w:rsidRPr="005407A2">
                              <w:rPr>
                                <w:rFonts w:ascii="Comic Sans MS" w:hAnsi="Comic Sans MS" w:cs="Arial"/>
                                <w:szCs w:val="22"/>
                              </w:rPr>
                              <w:t>Coding</w:t>
                            </w:r>
                          </w:p>
                          <w:p w:rsidR="005407A2" w:rsidRPr="005407A2" w:rsidRDefault="005407A2" w:rsidP="009B3A0B">
                            <w:pPr>
                              <w:jc w:val="center"/>
                              <w:rPr>
                                <w:rFonts w:ascii="Comic Sans MS" w:hAnsi="Comic Sans MS" w:cs="Arial"/>
                                <w:szCs w:val="22"/>
                              </w:rPr>
                            </w:pPr>
                            <w:r w:rsidRPr="005407A2">
                              <w:rPr>
                                <w:rFonts w:ascii="Comic Sans MS" w:hAnsi="Comic Sans MS" w:cs="Arial"/>
                                <w:szCs w:val="22"/>
                              </w:rPr>
                              <w:t>(Scratch Games)</w:t>
                            </w:r>
                          </w:p>
                          <w:p w:rsidR="005407A2" w:rsidRPr="005407A2" w:rsidRDefault="005407A2" w:rsidP="005407A2">
                            <w:pPr>
                              <w:jc w:val="center"/>
                              <w:rPr>
                                <w:rFonts w:ascii="Comic Sans MS" w:hAnsi="Comic Sans MS" w:cs="Arial"/>
                                <w:szCs w:val="22"/>
                              </w:rPr>
                            </w:pPr>
                            <w:r w:rsidRPr="005407A2">
                              <w:rPr>
                                <w:rFonts w:ascii="Comic Sans MS" w:hAnsi="Comic Sans MS" w:cs="Arial"/>
                                <w:szCs w:val="22"/>
                              </w:rPr>
                              <w:t>Publisher</w:t>
                            </w:r>
                          </w:p>
                          <w:p w:rsidR="00610A45" w:rsidRPr="005407A2" w:rsidRDefault="005407A2" w:rsidP="009B3A0B">
                            <w:pPr>
                              <w:jc w:val="center"/>
                              <w:rPr>
                                <w:rFonts w:ascii="Comic Sans MS" w:hAnsi="Comic Sans MS" w:cs="Arial"/>
                                <w:szCs w:val="22"/>
                              </w:rPr>
                            </w:pPr>
                            <w:r w:rsidRPr="005407A2">
                              <w:rPr>
                                <w:rFonts w:ascii="Comic Sans MS" w:hAnsi="Comic Sans MS" w:cs="Arial"/>
                                <w:szCs w:val="22"/>
                              </w:rPr>
                              <w:t>(Leaflet Making)</w:t>
                            </w:r>
                          </w:p>
                          <w:p w:rsidR="00610A45" w:rsidRPr="005407A2" w:rsidRDefault="00610A45" w:rsidP="009B3A0B">
                            <w:pPr>
                              <w:jc w:val="center"/>
                              <w:rPr>
                                <w:rFonts w:ascii="Comic Sans MS" w:hAnsi="Comic Sans MS" w:cs="Arial"/>
                                <w:szCs w:val="22"/>
                              </w:rPr>
                            </w:pPr>
                            <w:r w:rsidRPr="005407A2">
                              <w:rPr>
                                <w:rFonts w:ascii="Comic Sans MS" w:hAnsi="Comic Sans MS" w:cs="Arial"/>
                                <w:szCs w:val="22"/>
                              </w:rPr>
                              <w:t>Staying Safe Online</w:t>
                            </w:r>
                          </w:p>
                          <w:p w:rsidR="00610A45" w:rsidRPr="00D0391F" w:rsidRDefault="00610A45" w:rsidP="00AA4FC9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25C6B" id="Text Box 18" o:spid="_x0000_s1038" type="#_x0000_t202" style="position:absolute;margin-left:6in;margin-top:234pt;width:161.25pt;height:13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" filled="f">
                <v:path arrowok="t"/>
                <v:textbox>
                  <w:txbxContent>
                    <w:p w:rsidR="00610A45" w:rsidRDefault="00610A45" w:rsidP="00747F20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47F20"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  <w:t>ICT</w:t>
                      </w:r>
                    </w:p>
                    <w:p w:rsidR="00610A45" w:rsidRDefault="00610A45" w:rsidP="00747F20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5407A2" w:rsidRPr="005407A2" w:rsidRDefault="005407A2" w:rsidP="009B3A0B">
                      <w:pPr>
                        <w:jc w:val="center"/>
                        <w:rPr>
                          <w:rFonts w:ascii="Comic Sans MS" w:hAnsi="Comic Sans MS" w:cs="Arial"/>
                          <w:szCs w:val="22"/>
                        </w:rPr>
                      </w:pPr>
                      <w:r w:rsidRPr="005407A2">
                        <w:rPr>
                          <w:rFonts w:ascii="Comic Sans MS" w:hAnsi="Comic Sans MS" w:cs="Arial"/>
                          <w:szCs w:val="22"/>
                        </w:rPr>
                        <w:t>Coding</w:t>
                      </w:r>
                    </w:p>
                    <w:p w:rsidR="005407A2" w:rsidRPr="005407A2" w:rsidRDefault="005407A2" w:rsidP="009B3A0B">
                      <w:pPr>
                        <w:jc w:val="center"/>
                        <w:rPr>
                          <w:rFonts w:ascii="Comic Sans MS" w:hAnsi="Comic Sans MS" w:cs="Arial"/>
                          <w:szCs w:val="22"/>
                        </w:rPr>
                      </w:pPr>
                      <w:r w:rsidRPr="005407A2">
                        <w:rPr>
                          <w:rFonts w:ascii="Comic Sans MS" w:hAnsi="Comic Sans MS" w:cs="Arial"/>
                          <w:szCs w:val="22"/>
                        </w:rPr>
                        <w:t>(Scratch Games)</w:t>
                      </w:r>
                    </w:p>
                    <w:p w:rsidR="005407A2" w:rsidRPr="005407A2" w:rsidRDefault="005407A2" w:rsidP="005407A2">
                      <w:pPr>
                        <w:jc w:val="center"/>
                        <w:rPr>
                          <w:rFonts w:ascii="Comic Sans MS" w:hAnsi="Comic Sans MS" w:cs="Arial"/>
                          <w:szCs w:val="22"/>
                        </w:rPr>
                      </w:pPr>
                      <w:r w:rsidRPr="005407A2">
                        <w:rPr>
                          <w:rFonts w:ascii="Comic Sans MS" w:hAnsi="Comic Sans MS" w:cs="Arial"/>
                          <w:szCs w:val="22"/>
                        </w:rPr>
                        <w:t>Publisher</w:t>
                      </w:r>
                    </w:p>
                    <w:p w:rsidR="00610A45" w:rsidRPr="005407A2" w:rsidRDefault="005407A2" w:rsidP="009B3A0B">
                      <w:pPr>
                        <w:jc w:val="center"/>
                        <w:rPr>
                          <w:rFonts w:ascii="Comic Sans MS" w:hAnsi="Comic Sans MS" w:cs="Arial"/>
                          <w:szCs w:val="22"/>
                        </w:rPr>
                      </w:pPr>
                      <w:r w:rsidRPr="005407A2">
                        <w:rPr>
                          <w:rFonts w:ascii="Comic Sans MS" w:hAnsi="Comic Sans MS" w:cs="Arial"/>
                          <w:szCs w:val="22"/>
                        </w:rPr>
                        <w:t>(Leaflet Making)</w:t>
                      </w:r>
                    </w:p>
                    <w:p w:rsidR="00610A45" w:rsidRPr="005407A2" w:rsidRDefault="00610A45" w:rsidP="009B3A0B">
                      <w:pPr>
                        <w:jc w:val="center"/>
                        <w:rPr>
                          <w:rFonts w:ascii="Comic Sans MS" w:hAnsi="Comic Sans MS" w:cs="Arial"/>
                          <w:szCs w:val="22"/>
                        </w:rPr>
                      </w:pPr>
                      <w:r w:rsidRPr="005407A2">
                        <w:rPr>
                          <w:rFonts w:ascii="Comic Sans MS" w:hAnsi="Comic Sans MS" w:cs="Arial"/>
                          <w:szCs w:val="22"/>
                        </w:rPr>
                        <w:t>Staying Safe Online</w:t>
                      </w:r>
                    </w:p>
                    <w:p w:rsidR="00610A45" w:rsidRPr="00D0391F" w:rsidRDefault="00610A45" w:rsidP="00AA4FC9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2DF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9F74C" wp14:editId="5260C592">
                <wp:simplePos x="0" y="0"/>
                <wp:positionH relativeFrom="column">
                  <wp:posOffset>1600200</wp:posOffset>
                </wp:positionH>
                <wp:positionV relativeFrom="paragraph">
                  <wp:posOffset>-1028700</wp:posOffset>
                </wp:positionV>
                <wp:extent cx="6172200" cy="4572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A45" w:rsidRPr="00747F20" w:rsidRDefault="00610A45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 w:rsidRPr="00747F20"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>Planning for The Creative Curriculum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="005C3BF8"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>Spring</w:t>
                            </w:r>
                            <w:r w:rsidRPr="00747F20"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 xml:space="preserve"> Year 5: Autumn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9F74C" id="Text Box 2" o:spid="_x0000_s1039" type="#_x0000_t202" style="position:absolute;margin-left:126pt;margin-top:-81pt;width:48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" filled="f" stroked="f">
                <v:path arrowok="t"/>
                <v:textbox>
                  <w:txbxContent>
                    <w:p w:rsidR="00610A45" w:rsidRPr="00747F20" w:rsidRDefault="00610A45">
                      <w:pPr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 w:rsidRPr="00747F20"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>Planning for The Creative Curriculum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 xml:space="preserve"> </w:t>
                      </w:r>
                      <w:r w:rsidR="005C3BF8"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>Spring</w:t>
                      </w:r>
                      <w:r w:rsidRPr="00747F20"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 xml:space="preserve"> Year 5: Autumn Term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2DF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885D42" wp14:editId="3B6EAA68">
                <wp:simplePos x="0" y="0"/>
                <wp:positionH relativeFrom="column">
                  <wp:posOffset>-3352165</wp:posOffset>
                </wp:positionH>
                <wp:positionV relativeFrom="paragraph">
                  <wp:posOffset>-456565</wp:posOffset>
                </wp:positionV>
                <wp:extent cx="0" cy="342900"/>
                <wp:effectExtent l="86360" t="19685" r="85090" b="46990"/>
                <wp:wrapNone/>
                <wp:docPr id="2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B04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-263.95pt;margin-top:-35.95pt;width:0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" strokecolor="black [3200]" strokeweight="2pt">
                <v:stroke endarrow="open"/>
                <v:shadow on="t" opacity="24903f" origin=",.5" offset="0,.55556mm"/>
              </v:shape>
            </w:pict>
          </mc:Fallback>
        </mc:AlternateContent>
      </w:r>
      <w:r w:rsidR="00DB2DF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C342C" wp14:editId="60BA2E09">
                <wp:simplePos x="0" y="0"/>
                <wp:positionH relativeFrom="column">
                  <wp:posOffset>7886700</wp:posOffset>
                </wp:positionH>
                <wp:positionV relativeFrom="paragraph">
                  <wp:posOffset>-570865</wp:posOffset>
                </wp:positionV>
                <wp:extent cx="1600200" cy="67437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674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A45" w:rsidRDefault="00610A45" w:rsidP="006D6C74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 w:rsidRPr="00A7055E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Health, Social and Emotional Education:</w:t>
                            </w:r>
                          </w:p>
                          <w:p w:rsidR="007A40DC" w:rsidRPr="007A40DC" w:rsidRDefault="007A40DC" w:rsidP="007A40DC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</w:p>
                          <w:p w:rsidR="00610A45" w:rsidRPr="00A7055E" w:rsidRDefault="00610A45" w:rsidP="006D6C74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</w:p>
                          <w:p w:rsidR="00610A45" w:rsidRPr="00A7055E" w:rsidRDefault="00610A45" w:rsidP="006D6C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A7055E">
                              <w:rPr>
                                <w:rFonts w:ascii="Comic Sans MS" w:hAnsi="Comic Sans MS"/>
                                <w:sz w:val="18"/>
                              </w:rPr>
                              <w:t>Making a positive contribution</w:t>
                            </w:r>
                          </w:p>
                          <w:p w:rsidR="00610A45" w:rsidRPr="004D3428" w:rsidRDefault="00610A45" w:rsidP="004D34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A7055E">
                              <w:rPr>
                                <w:rFonts w:ascii="Comic Sans MS" w:hAnsi="Comic Sans MS"/>
                                <w:sz w:val="18"/>
                              </w:rPr>
                              <w:t xml:space="preserve">in the community </w:t>
                            </w:r>
                          </w:p>
                          <w:p w:rsidR="00610A45" w:rsidRPr="00A7055E" w:rsidRDefault="00610A45" w:rsidP="006D6C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A7055E">
                              <w:rPr>
                                <w:rFonts w:ascii="Comic Sans MS" w:hAnsi="Comic Sans MS"/>
                                <w:sz w:val="18"/>
                              </w:rPr>
                              <w:t>through relationships with others</w:t>
                            </w:r>
                          </w:p>
                          <w:p w:rsidR="00610A45" w:rsidRDefault="00610A45" w:rsidP="006D6C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A7055E">
                              <w:rPr>
                                <w:rFonts w:ascii="Comic Sans MS" w:hAnsi="Comic Sans MS"/>
                                <w:sz w:val="18"/>
                              </w:rPr>
                              <w:t>dealing with life changes and challenges</w:t>
                            </w:r>
                          </w:p>
                          <w:p w:rsidR="007A40DC" w:rsidRPr="00A7055E" w:rsidRDefault="007A40DC" w:rsidP="007A40DC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610A45" w:rsidRDefault="00610A45" w:rsidP="00A705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A7055E">
                              <w:rPr>
                                <w:rFonts w:ascii="Comic Sans MS" w:hAnsi="Comic Sans MS"/>
                                <w:sz w:val="18"/>
                              </w:rPr>
                              <w:t>Enjoying and achieving</w:t>
                            </w:r>
                          </w:p>
                          <w:p w:rsidR="00610A45" w:rsidRPr="00A7055E" w:rsidRDefault="00610A45" w:rsidP="006D6C7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610A45" w:rsidRDefault="00610A45" w:rsidP="00DF3485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:rsidR="00610A45" w:rsidRDefault="00610A45" w:rsidP="00DF3485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>Website Links:</w:t>
                            </w:r>
                          </w:p>
                          <w:p w:rsidR="00554E1C" w:rsidRPr="00554E1C" w:rsidRDefault="00BE2FF9" w:rsidP="00554E1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color w:val="0000FF"/>
                                <w:sz w:val="16"/>
                              </w:rPr>
                            </w:pPr>
                            <w:hyperlink r:id="rId7" w:history="1">
                              <w:r w:rsidR="00554E1C" w:rsidRPr="00554E1C">
                                <w:rPr>
                                  <w:rStyle w:val="Hyperlink"/>
                                  <w:rFonts w:ascii="Comic Sans MS" w:hAnsi="Comic Sans MS"/>
                                  <w:color w:val="0000FF"/>
                                  <w:sz w:val="16"/>
                                </w:rPr>
                                <w:t>http://maya.lgfl.org.uk/</w:t>
                              </w:r>
                            </w:hyperlink>
                          </w:p>
                          <w:p w:rsidR="00554E1C" w:rsidRPr="00554E1C" w:rsidRDefault="00554E1C" w:rsidP="00554E1C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554E1C" w:rsidRPr="00554E1C" w:rsidRDefault="00554E1C" w:rsidP="00554E1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554E1C"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  <w:t>http://</w:t>
                            </w:r>
                            <w:hyperlink r:id="rId8" w:history="1">
                              <w:r w:rsidRPr="00554E1C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www.lgflfronter.org.uk</w:t>
                              </w:r>
                            </w:hyperlink>
                          </w:p>
                          <w:p w:rsidR="00554E1C" w:rsidRPr="00554E1C" w:rsidRDefault="00554E1C" w:rsidP="00554E1C">
                            <w:pPr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554E1C" w:rsidRPr="00554E1C" w:rsidRDefault="00BE2FF9" w:rsidP="00554E1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554E1C" w:rsidRPr="00554E1C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http://www.linguafun.eu/</w:t>
                              </w:r>
                            </w:hyperlink>
                          </w:p>
                          <w:p w:rsidR="00554E1C" w:rsidRPr="00554E1C" w:rsidRDefault="00554E1C" w:rsidP="00554E1C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554E1C" w:rsidRPr="00554E1C" w:rsidRDefault="00554E1C" w:rsidP="00554E1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554E1C"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  <w:t>http://</w:t>
                            </w:r>
                            <w:hyperlink r:id="rId10" w:history="1">
                              <w:r w:rsidRPr="00554E1C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www.sumdog.com</w:t>
                              </w:r>
                            </w:hyperlink>
                          </w:p>
                          <w:p w:rsidR="00554E1C" w:rsidRPr="00554E1C" w:rsidRDefault="00554E1C" w:rsidP="00554E1C">
                            <w:pPr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554E1C" w:rsidRPr="00554E1C" w:rsidRDefault="00554E1C" w:rsidP="00554E1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554E1C"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  <w:t>http://</w:t>
                            </w:r>
                            <w:hyperlink r:id="rId11" w:history="1">
                              <w:r w:rsidRPr="00554E1C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www.mymaths.co.uk</w:t>
                              </w:r>
                            </w:hyperlink>
                          </w:p>
                          <w:p w:rsidR="00610A45" w:rsidRPr="00B34B83" w:rsidRDefault="00610A45" w:rsidP="00554E1C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C342C" id="Text Box 4" o:spid="_x0000_s1040" type="#_x0000_t202" style="position:absolute;margin-left:621pt;margin-top:-44.95pt;width:126pt;height:5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" filled="f">
                <v:path arrowok="t"/>
                <v:textbox>
                  <w:txbxContent>
                    <w:p w:rsidR="00610A45" w:rsidRDefault="00610A45" w:rsidP="006D6C74">
                      <w:pPr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 w:rsidRPr="00A7055E">
                        <w:rPr>
                          <w:rFonts w:ascii="Comic Sans MS" w:hAnsi="Comic Sans MS"/>
                          <w:b/>
                          <w:sz w:val="18"/>
                        </w:rPr>
                        <w:t>Health, Social and Emotional Education:</w:t>
                      </w:r>
                    </w:p>
                    <w:p w:rsidR="007A40DC" w:rsidRPr="007A40DC" w:rsidRDefault="007A40DC" w:rsidP="007A40DC">
                      <w:pPr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</w:p>
                    <w:p w:rsidR="00610A45" w:rsidRPr="00A7055E" w:rsidRDefault="00610A45" w:rsidP="006D6C74">
                      <w:pPr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</w:p>
                    <w:p w:rsidR="00610A45" w:rsidRPr="00A7055E" w:rsidRDefault="00610A45" w:rsidP="006D6C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A7055E">
                        <w:rPr>
                          <w:rFonts w:ascii="Comic Sans MS" w:hAnsi="Comic Sans MS"/>
                          <w:sz w:val="18"/>
                        </w:rPr>
                        <w:t>Making a positive contribution</w:t>
                      </w:r>
                    </w:p>
                    <w:p w:rsidR="00610A45" w:rsidRPr="004D3428" w:rsidRDefault="00610A45" w:rsidP="004D34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A7055E">
                        <w:rPr>
                          <w:rFonts w:ascii="Comic Sans MS" w:hAnsi="Comic Sans MS"/>
                          <w:sz w:val="18"/>
                        </w:rPr>
                        <w:t xml:space="preserve">in the community </w:t>
                      </w:r>
                    </w:p>
                    <w:p w:rsidR="00610A45" w:rsidRPr="00A7055E" w:rsidRDefault="00610A45" w:rsidP="006D6C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A7055E">
                        <w:rPr>
                          <w:rFonts w:ascii="Comic Sans MS" w:hAnsi="Comic Sans MS"/>
                          <w:sz w:val="18"/>
                        </w:rPr>
                        <w:t>through relationships with others</w:t>
                      </w:r>
                    </w:p>
                    <w:p w:rsidR="00610A45" w:rsidRDefault="00610A45" w:rsidP="006D6C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A7055E">
                        <w:rPr>
                          <w:rFonts w:ascii="Comic Sans MS" w:hAnsi="Comic Sans MS"/>
                          <w:sz w:val="18"/>
                        </w:rPr>
                        <w:t>dealing with life changes and challenges</w:t>
                      </w:r>
                    </w:p>
                    <w:p w:rsidR="007A40DC" w:rsidRPr="00A7055E" w:rsidRDefault="007A40DC" w:rsidP="007A40DC">
                      <w:pPr>
                        <w:pStyle w:val="ListParagraph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610A45" w:rsidRDefault="00610A45" w:rsidP="00A705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 w:rsidRPr="00A7055E">
                        <w:rPr>
                          <w:rFonts w:ascii="Comic Sans MS" w:hAnsi="Comic Sans MS"/>
                          <w:sz w:val="18"/>
                        </w:rPr>
                        <w:t>Enjoying and achieving</w:t>
                      </w:r>
                    </w:p>
                    <w:p w:rsidR="00610A45" w:rsidRPr="00A7055E" w:rsidRDefault="00610A45" w:rsidP="006D6C7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610A45" w:rsidRDefault="00610A45" w:rsidP="00DF3485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:rsidR="00610A45" w:rsidRDefault="00610A45" w:rsidP="00DF3485">
                      <w:pPr>
                        <w:rPr>
                          <w:rFonts w:ascii="Comic Sans MS" w:hAnsi="Comic Sans MS"/>
                          <w:b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</w:rPr>
                        <w:t>Website Links:</w:t>
                      </w:r>
                    </w:p>
                    <w:p w:rsidR="00554E1C" w:rsidRPr="00554E1C" w:rsidRDefault="00BE2FF9" w:rsidP="00554E1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color w:val="0000FF"/>
                          <w:sz w:val="16"/>
                        </w:rPr>
                      </w:pPr>
                      <w:hyperlink r:id="rId12" w:history="1">
                        <w:r w:rsidR="00554E1C" w:rsidRPr="00554E1C">
                          <w:rPr>
                            <w:rStyle w:val="Hyperlink"/>
                            <w:rFonts w:ascii="Comic Sans MS" w:hAnsi="Comic Sans MS"/>
                            <w:color w:val="0000FF"/>
                            <w:sz w:val="16"/>
                          </w:rPr>
                          <w:t>http://maya.lgfl.org.uk/</w:t>
                        </w:r>
                      </w:hyperlink>
                    </w:p>
                    <w:p w:rsidR="00554E1C" w:rsidRPr="00554E1C" w:rsidRDefault="00554E1C" w:rsidP="00554E1C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554E1C" w:rsidRPr="00554E1C" w:rsidRDefault="00554E1C" w:rsidP="00554E1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</w:pPr>
                      <w:r w:rsidRPr="00554E1C"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  <w:t>http://</w:t>
                      </w:r>
                      <w:hyperlink r:id="rId13" w:history="1">
                        <w:r w:rsidRPr="00554E1C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www.lgflfronter.org.uk</w:t>
                        </w:r>
                      </w:hyperlink>
                    </w:p>
                    <w:p w:rsidR="00554E1C" w:rsidRPr="00554E1C" w:rsidRDefault="00554E1C" w:rsidP="00554E1C">
                      <w:pPr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</w:pPr>
                    </w:p>
                    <w:p w:rsidR="00554E1C" w:rsidRPr="00554E1C" w:rsidRDefault="00BE2FF9" w:rsidP="00554E1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</w:pPr>
                      <w:hyperlink r:id="rId14" w:history="1">
                        <w:r w:rsidR="00554E1C" w:rsidRPr="00554E1C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http://www.linguafun.eu/</w:t>
                        </w:r>
                      </w:hyperlink>
                    </w:p>
                    <w:p w:rsidR="00554E1C" w:rsidRPr="00554E1C" w:rsidRDefault="00554E1C" w:rsidP="00554E1C">
                      <w:pPr>
                        <w:pStyle w:val="ListParagraph"/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</w:pPr>
                    </w:p>
                    <w:p w:rsidR="00554E1C" w:rsidRPr="00554E1C" w:rsidRDefault="00554E1C" w:rsidP="00554E1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</w:pPr>
                      <w:r w:rsidRPr="00554E1C"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  <w:t>http://</w:t>
                      </w:r>
                      <w:hyperlink r:id="rId15" w:history="1">
                        <w:r w:rsidRPr="00554E1C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www.sumdog.com</w:t>
                        </w:r>
                      </w:hyperlink>
                    </w:p>
                    <w:p w:rsidR="00554E1C" w:rsidRPr="00554E1C" w:rsidRDefault="00554E1C" w:rsidP="00554E1C">
                      <w:pPr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</w:pPr>
                    </w:p>
                    <w:p w:rsidR="00554E1C" w:rsidRPr="00554E1C" w:rsidRDefault="00554E1C" w:rsidP="00554E1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</w:pPr>
                      <w:r w:rsidRPr="00554E1C"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  <w:t>http://</w:t>
                      </w:r>
                      <w:hyperlink r:id="rId16" w:history="1">
                        <w:r w:rsidRPr="00554E1C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www.mymaths.co.uk</w:t>
                        </w:r>
                      </w:hyperlink>
                    </w:p>
                    <w:p w:rsidR="00610A45" w:rsidRPr="00B34B83" w:rsidRDefault="00610A45" w:rsidP="00554E1C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3428" w:rsidRPr="004D3428">
        <w:rPr>
          <w:rFonts w:ascii="Comic Sans MS" w:hAnsi="Comic Sans MS"/>
          <w:noProof/>
        </w:rPr>
        <w:t xml:space="preserve"> </w:t>
      </w:r>
      <w:bookmarkStart w:id="0" w:name="_GoBack"/>
      <w:bookmarkEnd w:id="0"/>
      <w:r w:rsidR="00DB2DF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-570865</wp:posOffset>
                </wp:positionV>
                <wp:extent cx="10058400" cy="6743700"/>
                <wp:effectExtent l="10160" t="10160" r="8890" b="27940"/>
                <wp:wrapThrough wrapText="bothSides">
                  <wp:wrapPolygon edited="0">
                    <wp:start x="-61" y="0"/>
                    <wp:lineTo x="-61" y="21783"/>
                    <wp:lineTo x="21702" y="21783"/>
                    <wp:lineTo x="21721" y="21661"/>
                    <wp:lineTo x="21721" y="61"/>
                    <wp:lineTo x="21702" y="0"/>
                    <wp:lineTo x="-61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674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B2A52" id="Rectangle 1" o:spid="_x0000_s1026" style="position:absolute;margin-left:-44.95pt;margin-top:-44.95pt;width:11in;height:5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" filled="f" strokecolor="black [3213]">
                <v:shadow on="t" opacity="22936f" origin=",.5" offset="0,.63889mm"/>
                <w10:wrap type="through"/>
              </v:rect>
            </w:pict>
          </mc:Fallback>
        </mc:AlternateContent>
      </w:r>
    </w:p>
    <w:sectPr w:rsidR="00785AAF" w:rsidRPr="00DF3485" w:rsidSect="00DF348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A18"/>
    <w:multiLevelType w:val="hybridMultilevel"/>
    <w:tmpl w:val="7234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45E8"/>
    <w:multiLevelType w:val="hybridMultilevel"/>
    <w:tmpl w:val="53ECF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761D2"/>
    <w:multiLevelType w:val="hybridMultilevel"/>
    <w:tmpl w:val="13B2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33E4E"/>
    <w:multiLevelType w:val="hybridMultilevel"/>
    <w:tmpl w:val="518E1EEE"/>
    <w:lvl w:ilvl="0" w:tplc="C34CC7D0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582A"/>
    <w:multiLevelType w:val="hybridMultilevel"/>
    <w:tmpl w:val="1B423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A0147"/>
    <w:multiLevelType w:val="hybridMultilevel"/>
    <w:tmpl w:val="79CE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01B83"/>
    <w:multiLevelType w:val="hybridMultilevel"/>
    <w:tmpl w:val="708C1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810015"/>
    <w:multiLevelType w:val="hybridMultilevel"/>
    <w:tmpl w:val="C9A8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544F0"/>
    <w:multiLevelType w:val="hybridMultilevel"/>
    <w:tmpl w:val="019E8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651E01"/>
    <w:multiLevelType w:val="hybridMultilevel"/>
    <w:tmpl w:val="8D961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22F07"/>
    <w:multiLevelType w:val="hybridMultilevel"/>
    <w:tmpl w:val="02DE7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990500"/>
    <w:multiLevelType w:val="hybridMultilevel"/>
    <w:tmpl w:val="DCBE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51D0F"/>
    <w:multiLevelType w:val="hybridMultilevel"/>
    <w:tmpl w:val="E05E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B6548"/>
    <w:multiLevelType w:val="hybridMultilevel"/>
    <w:tmpl w:val="755A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03C5E"/>
    <w:multiLevelType w:val="hybridMultilevel"/>
    <w:tmpl w:val="26780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56829"/>
    <w:multiLevelType w:val="hybridMultilevel"/>
    <w:tmpl w:val="5BFE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B6A25"/>
    <w:multiLevelType w:val="hybridMultilevel"/>
    <w:tmpl w:val="B274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C2BE2"/>
    <w:multiLevelType w:val="hybridMultilevel"/>
    <w:tmpl w:val="6CC67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E60DE"/>
    <w:multiLevelType w:val="hybridMultilevel"/>
    <w:tmpl w:val="E8C4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73C62"/>
    <w:multiLevelType w:val="hybridMultilevel"/>
    <w:tmpl w:val="8C460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191860"/>
    <w:multiLevelType w:val="hybridMultilevel"/>
    <w:tmpl w:val="A7284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4E62A7"/>
    <w:multiLevelType w:val="hybridMultilevel"/>
    <w:tmpl w:val="C41A9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6559A"/>
    <w:multiLevelType w:val="hybridMultilevel"/>
    <w:tmpl w:val="74F09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19"/>
  </w:num>
  <w:num w:numId="6">
    <w:abstractNumId w:val="20"/>
  </w:num>
  <w:num w:numId="7">
    <w:abstractNumId w:val="6"/>
  </w:num>
  <w:num w:numId="8">
    <w:abstractNumId w:val="22"/>
  </w:num>
  <w:num w:numId="9">
    <w:abstractNumId w:val="12"/>
  </w:num>
  <w:num w:numId="10">
    <w:abstractNumId w:val="5"/>
  </w:num>
  <w:num w:numId="11">
    <w:abstractNumId w:val="0"/>
  </w:num>
  <w:num w:numId="12">
    <w:abstractNumId w:val="13"/>
  </w:num>
  <w:num w:numId="13">
    <w:abstractNumId w:val="7"/>
  </w:num>
  <w:num w:numId="14">
    <w:abstractNumId w:val="11"/>
  </w:num>
  <w:num w:numId="15">
    <w:abstractNumId w:val="16"/>
  </w:num>
  <w:num w:numId="16">
    <w:abstractNumId w:val="18"/>
  </w:num>
  <w:num w:numId="17">
    <w:abstractNumId w:val="15"/>
  </w:num>
  <w:num w:numId="18">
    <w:abstractNumId w:val="4"/>
  </w:num>
  <w:num w:numId="19">
    <w:abstractNumId w:val="2"/>
  </w:num>
  <w:num w:numId="20">
    <w:abstractNumId w:val="21"/>
  </w:num>
  <w:num w:numId="21">
    <w:abstractNumId w:val="17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85"/>
    <w:rsid w:val="000A5792"/>
    <w:rsid w:val="000B611D"/>
    <w:rsid w:val="000B68A3"/>
    <w:rsid w:val="000F3C2F"/>
    <w:rsid w:val="00184C90"/>
    <w:rsid w:val="002C4181"/>
    <w:rsid w:val="00301543"/>
    <w:rsid w:val="003859E5"/>
    <w:rsid w:val="004458AC"/>
    <w:rsid w:val="004579D3"/>
    <w:rsid w:val="004A44B6"/>
    <w:rsid w:val="004D3428"/>
    <w:rsid w:val="0050596B"/>
    <w:rsid w:val="005407A2"/>
    <w:rsid w:val="00554E1C"/>
    <w:rsid w:val="00591FB6"/>
    <w:rsid w:val="005C3BF8"/>
    <w:rsid w:val="005E6A65"/>
    <w:rsid w:val="00610A45"/>
    <w:rsid w:val="00644E0B"/>
    <w:rsid w:val="00694E6F"/>
    <w:rsid w:val="006A5127"/>
    <w:rsid w:val="006D6C74"/>
    <w:rsid w:val="00732290"/>
    <w:rsid w:val="00747F20"/>
    <w:rsid w:val="00785AAF"/>
    <w:rsid w:val="007A40DC"/>
    <w:rsid w:val="007A51DA"/>
    <w:rsid w:val="007C5C37"/>
    <w:rsid w:val="007E6A37"/>
    <w:rsid w:val="007F79ED"/>
    <w:rsid w:val="008763D4"/>
    <w:rsid w:val="008A7569"/>
    <w:rsid w:val="008E68BE"/>
    <w:rsid w:val="00913C54"/>
    <w:rsid w:val="009B3A0B"/>
    <w:rsid w:val="009C1121"/>
    <w:rsid w:val="009D19E6"/>
    <w:rsid w:val="00A0671A"/>
    <w:rsid w:val="00A7055E"/>
    <w:rsid w:val="00A83140"/>
    <w:rsid w:val="00AA4FC9"/>
    <w:rsid w:val="00B00456"/>
    <w:rsid w:val="00B34B83"/>
    <w:rsid w:val="00BC5A48"/>
    <w:rsid w:val="00BE2FF9"/>
    <w:rsid w:val="00BE54C5"/>
    <w:rsid w:val="00BF0DDC"/>
    <w:rsid w:val="00C346CE"/>
    <w:rsid w:val="00C51251"/>
    <w:rsid w:val="00CA4D5B"/>
    <w:rsid w:val="00CD3951"/>
    <w:rsid w:val="00D03024"/>
    <w:rsid w:val="00D0391F"/>
    <w:rsid w:val="00D16CB9"/>
    <w:rsid w:val="00D57015"/>
    <w:rsid w:val="00D74859"/>
    <w:rsid w:val="00DB2DFB"/>
    <w:rsid w:val="00DD074D"/>
    <w:rsid w:val="00DF3485"/>
    <w:rsid w:val="00E10117"/>
    <w:rsid w:val="00E766CC"/>
    <w:rsid w:val="00ED00EF"/>
    <w:rsid w:val="00F4385A"/>
    <w:rsid w:val="00F90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D075"/>
  <w15:docId w15:val="{E4F67472-53BA-42E8-A753-7E85F87C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4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428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7E6A37"/>
    <w:rPr>
      <w:rFonts w:ascii="Comic Sans MS" w:eastAsia="Times New Roman" w:hAnsi="Comic Sans MS" w:cs="Times New Roman"/>
      <w:sz w:val="22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E6A37"/>
    <w:rPr>
      <w:rFonts w:ascii="Comic Sans MS" w:eastAsia="Times New Roman" w:hAnsi="Comic Sans MS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flfronter.org.uk" TargetMode="External"/><Relationship Id="rId13" Type="http://schemas.openxmlformats.org/officeDocument/2006/relationships/hyperlink" Target="http://www.lgflfronter.org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ya.lgfl.org.uk/" TargetMode="External"/><Relationship Id="rId12" Type="http://schemas.openxmlformats.org/officeDocument/2006/relationships/hyperlink" Target="http://maya.lgfl.org.u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ymaths.co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ymaths.co.u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umdog.com" TargetMode="External"/><Relationship Id="rId10" Type="http://schemas.openxmlformats.org/officeDocument/2006/relationships/hyperlink" Target="http://www.sumdo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guafun.eu/" TargetMode="External"/><Relationship Id="rId14" Type="http://schemas.openxmlformats.org/officeDocument/2006/relationships/hyperlink" Target="http://www.linguafun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D83E978F</Template>
  <TotalTime>20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 Magdalens Catholic Primary School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Campbell</dc:creator>
  <cp:lastModifiedBy>Robert Howes</cp:lastModifiedBy>
  <cp:revision>11</cp:revision>
  <cp:lastPrinted>2014-08-28T16:46:00Z</cp:lastPrinted>
  <dcterms:created xsi:type="dcterms:W3CDTF">2015-12-14T09:56:00Z</dcterms:created>
  <dcterms:modified xsi:type="dcterms:W3CDTF">2019-01-23T10:18:00Z</dcterms:modified>
</cp:coreProperties>
</file>