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14" w:rsidRDefault="003F4F63" w:rsidP="002A6CE8">
      <w:pPr>
        <w:tabs>
          <w:tab w:val="left" w:pos="2694"/>
        </w:tabs>
      </w:pPr>
      <w:r>
        <w:rPr>
          <w:noProof/>
          <w:lang w:eastAsia="en-GB"/>
        </w:rPr>
        <mc:AlternateContent>
          <mc:Choice Requires="wps">
            <w:drawing>
              <wp:anchor distT="0" distB="0" distL="114300" distR="114300" simplePos="0" relativeHeight="251652608" behindDoc="0" locked="0" layoutInCell="1" allowOverlap="1" wp14:anchorId="0FAFA353" wp14:editId="60196C50">
                <wp:simplePos x="0" y="0"/>
                <wp:positionH relativeFrom="column">
                  <wp:posOffset>7301782</wp:posOffset>
                </wp:positionH>
                <wp:positionV relativeFrom="paragraph">
                  <wp:posOffset>-94560</wp:posOffset>
                </wp:positionV>
                <wp:extent cx="2714625" cy="3028950"/>
                <wp:effectExtent l="38100" t="0" r="47625" b="800100"/>
                <wp:wrapNone/>
                <wp:docPr id="2" name="Cloud Callout 2"/>
                <wp:cNvGraphicFramePr/>
                <a:graphic xmlns:a="http://schemas.openxmlformats.org/drawingml/2006/main">
                  <a:graphicData uri="http://schemas.microsoft.com/office/word/2010/wordprocessingShape">
                    <wps:wsp>
                      <wps:cNvSpPr/>
                      <wps:spPr>
                        <a:xfrm>
                          <a:off x="0" y="0"/>
                          <a:ext cx="2714625" cy="3028950"/>
                        </a:xfrm>
                        <a:prstGeom prst="cloudCallout">
                          <a:avLst>
                            <a:gd name="adj1" fmla="val -48006"/>
                            <a:gd name="adj2" fmla="val 72813"/>
                          </a:avLst>
                        </a:prstGeom>
                      </wps:spPr>
                      <wps:style>
                        <a:lnRef idx="2">
                          <a:schemeClr val="accent6"/>
                        </a:lnRef>
                        <a:fillRef idx="1">
                          <a:schemeClr val="lt1"/>
                        </a:fillRef>
                        <a:effectRef idx="0">
                          <a:schemeClr val="accent6"/>
                        </a:effectRef>
                        <a:fontRef idx="minor">
                          <a:schemeClr val="dk1"/>
                        </a:fontRef>
                      </wps:style>
                      <wps:txbx>
                        <w:txbxContent>
                          <w:p w:rsidR="00DC28EF" w:rsidRPr="002B235C" w:rsidRDefault="00DC28EF" w:rsidP="008545EE">
                            <w:pPr>
                              <w:jc w:val="center"/>
                              <w:rPr>
                                <w:b/>
                                <w:u w:val="single"/>
                              </w:rPr>
                            </w:pPr>
                            <w:r w:rsidRPr="002B235C">
                              <w:rPr>
                                <w:b/>
                                <w:u w:val="single"/>
                              </w:rPr>
                              <w:t>RE/PSHE</w:t>
                            </w:r>
                          </w:p>
                          <w:p w:rsidR="007D4321" w:rsidRDefault="007D4321" w:rsidP="008545EE">
                            <w:pPr>
                              <w:jc w:val="center"/>
                            </w:pPr>
                            <w:r>
                              <w:t xml:space="preserve">We will be finding out about the natural world and discussing ways we can look after our planet. </w:t>
                            </w:r>
                          </w:p>
                          <w:p w:rsidR="00DC28EF" w:rsidRPr="008545EE" w:rsidRDefault="00DC28EF" w:rsidP="008545EE">
                            <w:pPr>
                              <w:jc w:val="center"/>
                            </w:pPr>
                            <w:r>
                              <w:t>We will also be learning about creation stories from different faiths.</w:t>
                            </w:r>
                          </w:p>
                          <w:p w:rsidR="00DC28EF" w:rsidRDefault="00DC28EF" w:rsidP="001028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FA35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574.95pt;margin-top:-7.45pt;width:213.75pt;height:2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" adj="431,26528" fillcolor="white [3201]" strokecolor="#f79646 [3209]" strokeweight="2pt">
                <v:textbox>
                  <w:txbxContent>
                    <w:p w:rsidR="00DC28EF" w:rsidRPr="002B235C" w:rsidRDefault="00DC28EF" w:rsidP="008545EE">
                      <w:pPr>
                        <w:jc w:val="center"/>
                        <w:rPr>
                          <w:b/>
                          <w:u w:val="single"/>
                        </w:rPr>
                      </w:pPr>
                      <w:r w:rsidRPr="002B235C">
                        <w:rPr>
                          <w:b/>
                          <w:u w:val="single"/>
                        </w:rPr>
                        <w:t>RE/PSHE</w:t>
                      </w:r>
                    </w:p>
                    <w:p w:rsidR="007D4321" w:rsidRDefault="007D4321" w:rsidP="008545EE">
                      <w:pPr>
                        <w:jc w:val="center"/>
                      </w:pPr>
                      <w:r>
                        <w:t xml:space="preserve">We will be finding out about the natural world and discussing ways we can look after our planet. </w:t>
                      </w:r>
                    </w:p>
                    <w:p w:rsidR="00DC28EF" w:rsidRPr="008545EE" w:rsidRDefault="00DC28EF" w:rsidP="008545EE">
                      <w:pPr>
                        <w:jc w:val="center"/>
                      </w:pPr>
                      <w:r>
                        <w:t>We will also be learning about creation stories from different faiths.</w:t>
                      </w:r>
                    </w:p>
                    <w:p w:rsidR="00DC28EF" w:rsidRDefault="00DC28EF" w:rsidP="001028F5"/>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2DD6B3F6" wp14:editId="20C29E97">
                <wp:simplePos x="0" y="0"/>
                <wp:positionH relativeFrom="column">
                  <wp:posOffset>-186856</wp:posOffset>
                </wp:positionH>
                <wp:positionV relativeFrom="paragraph">
                  <wp:posOffset>-218662</wp:posOffset>
                </wp:positionV>
                <wp:extent cx="3641284" cy="4309607"/>
                <wp:effectExtent l="19050" t="0" r="35560" b="34290"/>
                <wp:wrapNone/>
                <wp:docPr id="4" name="Cloud Callout 4"/>
                <wp:cNvGraphicFramePr/>
                <a:graphic xmlns:a="http://schemas.openxmlformats.org/drawingml/2006/main">
                  <a:graphicData uri="http://schemas.microsoft.com/office/word/2010/wordprocessingShape">
                    <wps:wsp>
                      <wps:cNvSpPr/>
                      <wps:spPr>
                        <a:xfrm>
                          <a:off x="0" y="0"/>
                          <a:ext cx="3641284" cy="4309607"/>
                        </a:xfrm>
                        <a:prstGeom prst="cloudCallout">
                          <a:avLst>
                            <a:gd name="adj1" fmla="val 44753"/>
                            <a:gd name="adj2" fmla="val 31265"/>
                          </a:avLst>
                        </a:prstGeom>
                      </wps:spPr>
                      <wps:style>
                        <a:lnRef idx="2">
                          <a:schemeClr val="accent6"/>
                        </a:lnRef>
                        <a:fillRef idx="1">
                          <a:schemeClr val="lt1"/>
                        </a:fillRef>
                        <a:effectRef idx="0">
                          <a:schemeClr val="accent6"/>
                        </a:effectRef>
                        <a:fontRef idx="minor">
                          <a:schemeClr val="dk1"/>
                        </a:fontRef>
                      </wps:style>
                      <wps:txbx>
                        <w:txbxContent>
                          <w:p w:rsidR="00DC28EF" w:rsidRPr="00DC28EF" w:rsidRDefault="00DC28EF" w:rsidP="00BF2D2D">
                            <w:pPr>
                              <w:jc w:val="center"/>
                              <w:rPr>
                                <w:b/>
                                <w:noProof/>
                                <w:sz w:val="32"/>
                                <w:szCs w:val="32"/>
                                <w:lang w:eastAsia="en-GB"/>
                              </w:rPr>
                            </w:pPr>
                            <w:r w:rsidRPr="00DC28EF">
                              <w:rPr>
                                <w:b/>
                                <w:u w:val="single"/>
                              </w:rPr>
                              <w:t>History</w:t>
                            </w:r>
                          </w:p>
                          <w:p w:rsidR="00DC28EF" w:rsidRDefault="00DC28EF" w:rsidP="008545EE">
                            <w:r>
                              <w:t>This half term we will be learning about the Vikings. We will be finding out where they came from, how they travelled and the customs and traditions they brought with them. We will be learning about traditional stories and will be making Viking helmets and jewellery. Look at the BBC website with your child for more information.</w:t>
                            </w:r>
                            <w:r w:rsidRPr="008545EE">
                              <w:t xml:space="preserve"> </w:t>
                            </w:r>
                            <w:hyperlink r:id="rId5" w:history="1">
                              <w:r w:rsidRPr="007B66C1">
                                <w:rPr>
                                  <w:rStyle w:val="Hyperlink"/>
                                </w:rPr>
                                <w:t>http://www.bbc.co.uk/education/topics/ztyr9j6</w:t>
                              </w:r>
                            </w:hyperlink>
                          </w:p>
                          <w:p w:rsidR="00DC28EF" w:rsidRPr="00E124EC" w:rsidRDefault="00DC28EF" w:rsidP="008545EE"/>
                          <w:p w:rsidR="00DC28EF" w:rsidRPr="00BF2D2D" w:rsidRDefault="00DC28EF" w:rsidP="00BF2D2D">
                            <w:pPr>
                              <w:jc w:val="center"/>
                              <w:rPr>
                                <w:u w:val="single"/>
                              </w:rPr>
                            </w:pPr>
                          </w:p>
                          <w:p w:rsidR="00DC28EF" w:rsidRDefault="00DC28EF" w:rsidP="00BF2D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B3F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7" type="#_x0000_t106" style="position:absolute;margin-left:-14.7pt;margin-top:-17.2pt;width:286.7pt;height:3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" adj="20467,17553" fillcolor="white [3201]" strokecolor="#f79646 [3209]" strokeweight="2pt">
                <v:textbox>
                  <w:txbxContent>
                    <w:p w:rsidR="00DC28EF" w:rsidRPr="00DC28EF" w:rsidRDefault="00DC28EF" w:rsidP="00BF2D2D">
                      <w:pPr>
                        <w:jc w:val="center"/>
                        <w:rPr>
                          <w:b/>
                          <w:noProof/>
                          <w:sz w:val="32"/>
                          <w:szCs w:val="32"/>
                          <w:lang w:eastAsia="en-GB"/>
                        </w:rPr>
                      </w:pPr>
                      <w:r w:rsidRPr="00DC28EF">
                        <w:rPr>
                          <w:b/>
                          <w:u w:val="single"/>
                        </w:rPr>
                        <w:t>History</w:t>
                      </w:r>
                    </w:p>
                    <w:p w:rsidR="00DC28EF" w:rsidRDefault="00DC28EF" w:rsidP="008545EE">
                      <w:r>
                        <w:t>This half term we will be learning about the Vikings. We will be finding out where they came from, how they travelled and the customs and traditions they brought with them. We will be learning about traditional stories and will be making Viking helmets and jewellery. Look at the BBC website with your child for more information.</w:t>
                      </w:r>
                      <w:r w:rsidRPr="008545EE">
                        <w:t xml:space="preserve"> </w:t>
                      </w:r>
                      <w:hyperlink r:id="rId6" w:history="1">
                        <w:r w:rsidRPr="007B66C1">
                          <w:rPr>
                            <w:rStyle w:val="Hyperlink"/>
                          </w:rPr>
                          <w:t>http://www.bbc.co.uk/education/topics/ztyr9j6</w:t>
                        </w:r>
                      </w:hyperlink>
                    </w:p>
                    <w:p w:rsidR="00DC28EF" w:rsidRPr="00E124EC" w:rsidRDefault="00DC28EF" w:rsidP="008545EE"/>
                    <w:p w:rsidR="00DC28EF" w:rsidRPr="00BF2D2D" w:rsidRDefault="00DC28EF" w:rsidP="00BF2D2D">
                      <w:pPr>
                        <w:jc w:val="center"/>
                        <w:rPr>
                          <w:u w:val="single"/>
                        </w:rPr>
                      </w:pPr>
                    </w:p>
                    <w:p w:rsidR="00DC28EF" w:rsidRDefault="00DC28EF" w:rsidP="00BF2D2D">
                      <w:pPr>
                        <w:jc w:val="cente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54ACB00" wp14:editId="015AB3C8">
                <wp:simplePos x="0" y="0"/>
                <wp:positionH relativeFrom="column">
                  <wp:posOffset>3629770</wp:posOffset>
                </wp:positionH>
                <wp:positionV relativeFrom="paragraph">
                  <wp:posOffset>-147099</wp:posOffset>
                </wp:positionV>
                <wp:extent cx="3743325" cy="3188501"/>
                <wp:effectExtent l="0" t="0" r="28575" b="31115"/>
                <wp:wrapNone/>
                <wp:docPr id="3" name="Rectangular Callout 3"/>
                <wp:cNvGraphicFramePr/>
                <a:graphic xmlns:a="http://schemas.openxmlformats.org/drawingml/2006/main">
                  <a:graphicData uri="http://schemas.microsoft.com/office/word/2010/wordprocessingShape">
                    <wps:wsp>
                      <wps:cNvSpPr/>
                      <wps:spPr>
                        <a:xfrm>
                          <a:off x="0" y="0"/>
                          <a:ext cx="3743325" cy="3188501"/>
                        </a:xfrm>
                        <a:prstGeom prst="wedgeRectCallout">
                          <a:avLst>
                            <a:gd name="adj1" fmla="val -26676"/>
                            <a:gd name="adj2" fmla="val 50300"/>
                          </a:avLst>
                        </a:prstGeom>
                      </wps:spPr>
                      <wps:style>
                        <a:lnRef idx="2">
                          <a:schemeClr val="accent6"/>
                        </a:lnRef>
                        <a:fillRef idx="1">
                          <a:schemeClr val="lt1"/>
                        </a:fillRef>
                        <a:effectRef idx="0">
                          <a:schemeClr val="accent6"/>
                        </a:effectRef>
                        <a:fontRef idx="minor">
                          <a:schemeClr val="dk1"/>
                        </a:fontRef>
                      </wps:style>
                      <wps:txbx>
                        <w:txbxContent>
                          <w:p w:rsidR="00DC28EF" w:rsidRPr="00DC28EF" w:rsidRDefault="00DC28EF" w:rsidP="004A4374">
                            <w:pPr>
                              <w:jc w:val="center"/>
                              <w:rPr>
                                <w:b/>
                                <w:u w:val="single"/>
                              </w:rPr>
                            </w:pPr>
                            <w:r w:rsidRPr="00DC28EF">
                              <w:rPr>
                                <w:b/>
                                <w:u w:val="single"/>
                              </w:rPr>
                              <w:t>Maths</w:t>
                            </w:r>
                          </w:p>
                          <w:p w:rsidR="00DC28EF" w:rsidRDefault="00DC28EF" w:rsidP="009D6EB6">
                            <w:pPr>
                              <w:jc w:val="center"/>
                            </w:pPr>
                            <w:r w:rsidRPr="009D6EB6">
                              <w:t xml:space="preserve">This half term we will be learning </w:t>
                            </w:r>
                            <w:r w:rsidR="00EC7A6C">
                              <w:t>about</w:t>
                            </w:r>
                            <w:r w:rsidRPr="009D6EB6">
                              <w:t>:</w:t>
                            </w:r>
                          </w:p>
                          <w:p w:rsidR="00DC28EF" w:rsidRDefault="00DC28EF" w:rsidP="009D6EB6">
                            <w:pPr>
                              <w:pStyle w:val="ListParagraph"/>
                              <w:numPr>
                                <w:ilvl w:val="0"/>
                                <w:numId w:val="9"/>
                              </w:numPr>
                            </w:pPr>
                            <w:r w:rsidRPr="00DC28EF">
                              <w:rPr>
                                <w:b/>
                              </w:rPr>
                              <w:t>Partitioning numbers</w:t>
                            </w:r>
                            <w:r>
                              <w:t xml:space="preserve"> in different ways </w:t>
                            </w:r>
                            <w:proofErr w:type="spellStart"/>
                            <w:r>
                              <w:t>eg</w:t>
                            </w:r>
                            <w:proofErr w:type="spellEnd"/>
                            <w:r>
                              <w:t xml:space="preserve"> 20 + 3 = 23 and 10 + 13 = 23</w:t>
                            </w:r>
                          </w:p>
                          <w:p w:rsidR="00DC28EF" w:rsidRDefault="00DC28EF" w:rsidP="009D6EB6">
                            <w:pPr>
                              <w:pStyle w:val="ListParagraph"/>
                              <w:numPr>
                                <w:ilvl w:val="0"/>
                                <w:numId w:val="9"/>
                              </w:numPr>
                            </w:pPr>
                            <w:r>
                              <w:t xml:space="preserve">Solving </w:t>
                            </w:r>
                            <w:r w:rsidRPr="00DC28EF">
                              <w:rPr>
                                <w:b/>
                              </w:rPr>
                              <w:t>missing number problems</w:t>
                            </w:r>
                            <w:r>
                              <w:t xml:space="preserve"> </w:t>
                            </w:r>
                            <w:proofErr w:type="spellStart"/>
                            <w:r>
                              <w:t>eg</w:t>
                            </w:r>
                            <w:proofErr w:type="spellEnd"/>
                            <w:r>
                              <w:t xml:space="preserve"> 8 </w:t>
                            </w:r>
                            <w:proofErr w:type="gramStart"/>
                            <w:r>
                              <w:t>+ ?</w:t>
                            </w:r>
                            <w:proofErr w:type="gramEnd"/>
                            <w:r>
                              <w:t xml:space="preserve"> = 12</w:t>
                            </w:r>
                          </w:p>
                          <w:p w:rsidR="00DC28EF" w:rsidRDefault="00DC28EF" w:rsidP="009D6EB6">
                            <w:pPr>
                              <w:pStyle w:val="ListParagraph"/>
                              <w:numPr>
                                <w:ilvl w:val="0"/>
                                <w:numId w:val="9"/>
                              </w:numPr>
                            </w:pPr>
                            <w:r w:rsidRPr="00DC28EF">
                              <w:rPr>
                                <w:b/>
                              </w:rPr>
                              <w:t>Measurement</w:t>
                            </w:r>
                            <w:r>
                              <w:t xml:space="preserve"> – we will be learning about different units of measurement including kg, g and l, ml and how to read a scale.</w:t>
                            </w:r>
                          </w:p>
                          <w:p w:rsidR="00DC28EF" w:rsidRDefault="00DC28EF" w:rsidP="009D6EB6">
                            <w:pPr>
                              <w:pStyle w:val="ListParagraph"/>
                              <w:numPr>
                                <w:ilvl w:val="0"/>
                                <w:numId w:val="9"/>
                              </w:numPr>
                            </w:pPr>
                            <w:r>
                              <w:t xml:space="preserve">We will learn about reading simple tables and graphs through our Science learning </w:t>
                            </w:r>
                            <w:r w:rsidR="00EC7A6C">
                              <w:t>about</w:t>
                            </w:r>
                            <w:r>
                              <w:t xml:space="preserve"> ‘Materials’.</w:t>
                            </w:r>
                          </w:p>
                          <w:p w:rsidR="00DC28EF" w:rsidRDefault="00DC28EF" w:rsidP="009D6EB6">
                            <w:pPr>
                              <w:pStyle w:val="ListParagraph"/>
                              <w:numPr>
                                <w:ilvl w:val="0"/>
                                <w:numId w:val="9"/>
                              </w:numPr>
                            </w:pPr>
                            <w:r>
                              <w:t xml:space="preserve">We will be learning about </w:t>
                            </w:r>
                            <w:r w:rsidRPr="00DC28EF">
                              <w:rPr>
                                <w:b/>
                              </w:rPr>
                              <w:t>rotation</w:t>
                            </w:r>
                            <w:r>
                              <w:t xml:space="preserve">; how to make a quarter turn and a half turn, clockwise and anticlockwise, which will lead into learning to </w:t>
                            </w:r>
                            <w:r w:rsidRPr="00DC28EF">
                              <w:rPr>
                                <w:b/>
                              </w:rPr>
                              <w:t>tell the time</w:t>
                            </w:r>
                            <w:r>
                              <w:t xml:space="preserve"> to quarter hour intervals.</w:t>
                            </w:r>
                          </w:p>
                          <w:p w:rsidR="00DC28EF" w:rsidRDefault="00DC28EF" w:rsidP="00DC28EF">
                            <w:pPr>
                              <w:pStyle w:val="ListParagraph"/>
                            </w:pPr>
                          </w:p>
                          <w:p w:rsidR="00DC28EF" w:rsidRPr="009D6EB6" w:rsidRDefault="00DC28EF" w:rsidP="009D6EB6">
                            <w:pPr>
                              <w:ind w:left="360"/>
                            </w:pPr>
                            <w:r>
                              <w:t xml:space="preserve">  </w:t>
                            </w:r>
                          </w:p>
                          <w:p w:rsidR="00DC28EF" w:rsidRDefault="00DC28EF" w:rsidP="004A4374">
                            <w:pPr>
                              <w:jc w:val="center"/>
                              <w:rPr>
                                <w:u w:val="single"/>
                              </w:rPr>
                            </w:pPr>
                          </w:p>
                          <w:p w:rsidR="00DC28EF" w:rsidRPr="001028F5" w:rsidRDefault="00DC28EF" w:rsidP="004A4374">
                            <w:pPr>
                              <w:rPr>
                                <w:sz w:val="28"/>
                                <w:szCs w:val="28"/>
                              </w:rPr>
                            </w:pPr>
                          </w:p>
                          <w:p w:rsidR="00DC28EF" w:rsidRDefault="00DC28EF" w:rsidP="004A43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ACB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8" type="#_x0000_t61" style="position:absolute;margin-left:285.8pt;margin-top:-11.6pt;width:294.75pt;height:25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" adj="5038,21665" fillcolor="white [3201]" strokecolor="#f79646 [3209]" strokeweight="2pt">
                <v:textbox>
                  <w:txbxContent>
                    <w:p w:rsidR="00DC28EF" w:rsidRPr="00DC28EF" w:rsidRDefault="00DC28EF" w:rsidP="004A4374">
                      <w:pPr>
                        <w:jc w:val="center"/>
                        <w:rPr>
                          <w:b/>
                          <w:u w:val="single"/>
                        </w:rPr>
                      </w:pPr>
                      <w:r w:rsidRPr="00DC28EF">
                        <w:rPr>
                          <w:b/>
                          <w:u w:val="single"/>
                        </w:rPr>
                        <w:t>Maths</w:t>
                      </w:r>
                    </w:p>
                    <w:p w:rsidR="00DC28EF" w:rsidRDefault="00DC28EF" w:rsidP="009D6EB6">
                      <w:pPr>
                        <w:jc w:val="center"/>
                      </w:pPr>
                      <w:r w:rsidRPr="009D6EB6">
                        <w:t xml:space="preserve">This half term we will be learning </w:t>
                      </w:r>
                      <w:r w:rsidR="00EC7A6C">
                        <w:t>about</w:t>
                      </w:r>
                      <w:r w:rsidRPr="009D6EB6">
                        <w:t>:</w:t>
                      </w:r>
                    </w:p>
                    <w:p w:rsidR="00DC28EF" w:rsidRDefault="00DC28EF" w:rsidP="009D6EB6">
                      <w:pPr>
                        <w:pStyle w:val="ListParagraph"/>
                        <w:numPr>
                          <w:ilvl w:val="0"/>
                          <w:numId w:val="9"/>
                        </w:numPr>
                      </w:pPr>
                      <w:r w:rsidRPr="00DC28EF">
                        <w:rPr>
                          <w:b/>
                        </w:rPr>
                        <w:t>Partitioning numbers</w:t>
                      </w:r>
                      <w:r>
                        <w:t xml:space="preserve"> in different ways </w:t>
                      </w:r>
                      <w:proofErr w:type="spellStart"/>
                      <w:r>
                        <w:t>eg</w:t>
                      </w:r>
                      <w:proofErr w:type="spellEnd"/>
                      <w:r>
                        <w:t xml:space="preserve"> 20 + 3 = 23 and 10 + 13 = 23</w:t>
                      </w:r>
                    </w:p>
                    <w:p w:rsidR="00DC28EF" w:rsidRDefault="00DC28EF" w:rsidP="009D6EB6">
                      <w:pPr>
                        <w:pStyle w:val="ListParagraph"/>
                        <w:numPr>
                          <w:ilvl w:val="0"/>
                          <w:numId w:val="9"/>
                        </w:numPr>
                      </w:pPr>
                      <w:r>
                        <w:t xml:space="preserve">Solving </w:t>
                      </w:r>
                      <w:r w:rsidRPr="00DC28EF">
                        <w:rPr>
                          <w:b/>
                        </w:rPr>
                        <w:t>missing number problems</w:t>
                      </w:r>
                      <w:r>
                        <w:t xml:space="preserve"> </w:t>
                      </w:r>
                      <w:proofErr w:type="spellStart"/>
                      <w:r>
                        <w:t>eg</w:t>
                      </w:r>
                      <w:proofErr w:type="spellEnd"/>
                      <w:r>
                        <w:t xml:space="preserve"> 8 </w:t>
                      </w:r>
                      <w:proofErr w:type="gramStart"/>
                      <w:r>
                        <w:t>+ ?</w:t>
                      </w:r>
                      <w:proofErr w:type="gramEnd"/>
                      <w:r>
                        <w:t xml:space="preserve"> = 12</w:t>
                      </w:r>
                    </w:p>
                    <w:p w:rsidR="00DC28EF" w:rsidRDefault="00DC28EF" w:rsidP="009D6EB6">
                      <w:pPr>
                        <w:pStyle w:val="ListParagraph"/>
                        <w:numPr>
                          <w:ilvl w:val="0"/>
                          <w:numId w:val="9"/>
                        </w:numPr>
                      </w:pPr>
                      <w:r w:rsidRPr="00DC28EF">
                        <w:rPr>
                          <w:b/>
                        </w:rPr>
                        <w:t>Measurement</w:t>
                      </w:r>
                      <w:r>
                        <w:t xml:space="preserve"> – we will be learning about different units of measurement including kg, g and l, ml and how to read a scale.</w:t>
                      </w:r>
                    </w:p>
                    <w:p w:rsidR="00DC28EF" w:rsidRDefault="00DC28EF" w:rsidP="009D6EB6">
                      <w:pPr>
                        <w:pStyle w:val="ListParagraph"/>
                        <w:numPr>
                          <w:ilvl w:val="0"/>
                          <w:numId w:val="9"/>
                        </w:numPr>
                      </w:pPr>
                      <w:r>
                        <w:t xml:space="preserve">We will learn about reading simple tables and graphs through our Science learning </w:t>
                      </w:r>
                      <w:r w:rsidR="00EC7A6C">
                        <w:t>about</w:t>
                      </w:r>
                      <w:r>
                        <w:t xml:space="preserve"> ‘Materials’.</w:t>
                      </w:r>
                    </w:p>
                    <w:p w:rsidR="00DC28EF" w:rsidRDefault="00DC28EF" w:rsidP="009D6EB6">
                      <w:pPr>
                        <w:pStyle w:val="ListParagraph"/>
                        <w:numPr>
                          <w:ilvl w:val="0"/>
                          <w:numId w:val="9"/>
                        </w:numPr>
                      </w:pPr>
                      <w:r>
                        <w:t xml:space="preserve">We will be learning about </w:t>
                      </w:r>
                      <w:r w:rsidRPr="00DC28EF">
                        <w:rPr>
                          <w:b/>
                        </w:rPr>
                        <w:t>rotation</w:t>
                      </w:r>
                      <w:r>
                        <w:t xml:space="preserve">; how to make a quarter turn and a half turn, clockwise and anticlockwise, which will lead into learning to </w:t>
                      </w:r>
                      <w:r w:rsidRPr="00DC28EF">
                        <w:rPr>
                          <w:b/>
                        </w:rPr>
                        <w:t>tell the time</w:t>
                      </w:r>
                      <w:r>
                        <w:t xml:space="preserve"> to quarter hour intervals.</w:t>
                      </w:r>
                    </w:p>
                    <w:p w:rsidR="00DC28EF" w:rsidRDefault="00DC28EF" w:rsidP="00DC28EF">
                      <w:pPr>
                        <w:pStyle w:val="ListParagraph"/>
                      </w:pPr>
                    </w:p>
                    <w:p w:rsidR="00DC28EF" w:rsidRPr="009D6EB6" w:rsidRDefault="00DC28EF" w:rsidP="009D6EB6">
                      <w:pPr>
                        <w:ind w:left="360"/>
                      </w:pPr>
                      <w:r>
                        <w:t xml:space="preserve">  </w:t>
                      </w:r>
                    </w:p>
                    <w:p w:rsidR="00DC28EF" w:rsidRDefault="00DC28EF" w:rsidP="004A4374">
                      <w:pPr>
                        <w:jc w:val="center"/>
                        <w:rPr>
                          <w:u w:val="single"/>
                        </w:rPr>
                      </w:pPr>
                    </w:p>
                    <w:p w:rsidR="00DC28EF" w:rsidRPr="001028F5" w:rsidRDefault="00DC28EF" w:rsidP="004A4374">
                      <w:pPr>
                        <w:rPr>
                          <w:sz w:val="28"/>
                          <w:szCs w:val="28"/>
                        </w:rPr>
                      </w:pPr>
                    </w:p>
                    <w:p w:rsidR="00DC28EF" w:rsidRDefault="00DC28EF" w:rsidP="004A4374"/>
                  </w:txbxContent>
                </v:textbox>
              </v:shape>
            </w:pict>
          </mc:Fallback>
        </mc:AlternateContent>
      </w:r>
    </w:p>
    <w:p w:rsidR="00785850" w:rsidRDefault="00785850" w:rsidP="002A6CE8">
      <w:pPr>
        <w:tabs>
          <w:tab w:val="left" w:pos="2694"/>
        </w:tabs>
      </w:pPr>
    </w:p>
    <w:p w:rsidR="00785850" w:rsidRDefault="00785850" w:rsidP="002A6CE8">
      <w:pPr>
        <w:tabs>
          <w:tab w:val="left" w:pos="2694"/>
        </w:tabs>
      </w:pPr>
    </w:p>
    <w:p w:rsidR="00785850" w:rsidRDefault="00785850" w:rsidP="002A6CE8">
      <w:pPr>
        <w:tabs>
          <w:tab w:val="left" w:pos="2694"/>
        </w:tabs>
      </w:pPr>
    </w:p>
    <w:p w:rsidR="00785850" w:rsidRDefault="00785850" w:rsidP="002A6CE8">
      <w:pPr>
        <w:tabs>
          <w:tab w:val="left" w:pos="2694"/>
        </w:tabs>
      </w:pPr>
    </w:p>
    <w:p w:rsidR="00785850" w:rsidRDefault="00785850" w:rsidP="002A6CE8">
      <w:pPr>
        <w:tabs>
          <w:tab w:val="left" w:pos="2694"/>
        </w:tabs>
      </w:pPr>
    </w:p>
    <w:p w:rsidR="00785850" w:rsidRDefault="00785850" w:rsidP="002A6CE8">
      <w:pPr>
        <w:tabs>
          <w:tab w:val="left" w:pos="2694"/>
        </w:tabs>
      </w:pPr>
    </w:p>
    <w:p w:rsidR="00785850" w:rsidRDefault="00785850" w:rsidP="002A6CE8">
      <w:pPr>
        <w:tabs>
          <w:tab w:val="left" w:pos="2694"/>
        </w:tabs>
      </w:pPr>
    </w:p>
    <w:p w:rsidR="00785850" w:rsidRDefault="002B235C" w:rsidP="002A6CE8">
      <w:pPr>
        <w:tabs>
          <w:tab w:val="left" w:pos="2694"/>
        </w:tabs>
      </w:pPr>
      <w:r>
        <w:rPr>
          <w:noProof/>
          <w:lang w:eastAsia="en-GB"/>
        </w:rPr>
        <mc:AlternateContent>
          <mc:Choice Requires="wps">
            <w:drawing>
              <wp:anchor distT="0" distB="0" distL="114300" distR="114300" simplePos="0" relativeHeight="251661824" behindDoc="0" locked="0" layoutInCell="1" allowOverlap="1" wp14:anchorId="66EB8A57" wp14:editId="752710AE">
                <wp:simplePos x="0" y="0"/>
                <wp:positionH relativeFrom="column">
                  <wp:posOffset>8239125</wp:posOffset>
                </wp:positionH>
                <wp:positionV relativeFrom="paragraph">
                  <wp:posOffset>157480</wp:posOffset>
                </wp:positionV>
                <wp:extent cx="1838325" cy="1857375"/>
                <wp:effectExtent l="0" t="0" r="28575" b="28575"/>
                <wp:wrapNone/>
                <wp:docPr id="14" name="Flowchart: Process 14"/>
                <wp:cNvGraphicFramePr/>
                <a:graphic xmlns:a="http://schemas.openxmlformats.org/drawingml/2006/main">
                  <a:graphicData uri="http://schemas.microsoft.com/office/word/2010/wordprocessingShape">
                    <wps:wsp>
                      <wps:cNvSpPr/>
                      <wps:spPr>
                        <a:xfrm>
                          <a:off x="0" y="0"/>
                          <a:ext cx="1838325" cy="18573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C28EF" w:rsidRPr="002B235C" w:rsidRDefault="00DC28EF" w:rsidP="00035622">
                            <w:pPr>
                              <w:jc w:val="center"/>
                              <w:rPr>
                                <w:b/>
                                <w:u w:val="single"/>
                              </w:rPr>
                            </w:pPr>
                            <w:r w:rsidRPr="002B235C">
                              <w:rPr>
                                <w:b/>
                                <w:u w:val="single"/>
                              </w:rPr>
                              <w:t>DT/Art</w:t>
                            </w:r>
                          </w:p>
                          <w:p w:rsidR="00DC28EF" w:rsidRPr="00035622" w:rsidRDefault="00DC28EF" w:rsidP="008545EE">
                            <w:pPr>
                              <w:rPr>
                                <w:u w:val="single"/>
                              </w:rPr>
                            </w:pPr>
                            <w:r w:rsidRPr="00035622">
                              <w:t xml:space="preserve">We will be </w:t>
                            </w:r>
                            <w:r>
                              <w:t>constructing our own Viking helmets and making replica jewellery. We will look at Norse paintings of Viking longboats and recreate our own versions using collage.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B8A57" id="_x0000_t109" coordsize="21600,21600" o:spt="109" path="m,l,21600r21600,l21600,xe">
                <v:stroke joinstyle="miter"/>
                <v:path gradientshapeok="t" o:connecttype="rect"/>
              </v:shapetype>
              <v:shape id="Flowchart: Process 14" o:spid="_x0000_s1029" type="#_x0000_t109" style="position:absolute;margin-left:648.75pt;margin-top:12.4pt;width:144.75pt;height:14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" fillcolor="white [3201]" strokecolor="#f79646 [3209]" strokeweight="2pt">
                <v:textbox>
                  <w:txbxContent>
                    <w:p w:rsidR="00DC28EF" w:rsidRPr="002B235C" w:rsidRDefault="00DC28EF" w:rsidP="00035622">
                      <w:pPr>
                        <w:jc w:val="center"/>
                        <w:rPr>
                          <w:b/>
                          <w:u w:val="single"/>
                        </w:rPr>
                      </w:pPr>
                      <w:r w:rsidRPr="002B235C">
                        <w:rPr>
                          <w:b/>
                          <w:u w:val="single"/>
                        </w:rPr>
                        <w:t>DT/Art</w:t>
                      </w:r>
                    </w:p>
                    <w:p w:rsidR="00DC28EF" w:rsidRPr="00035622" w:rsidRDefault="00DC28EF" w:rsidP="008545EE">
                      <w:pPr>
                        <w:rPr>
                          <w:u w:val="single"/>
                        </w:rPr>
                      </w:pPr>
                      <w:r w:rsidRPr="00035622">
                        <w:t xml:space="preserve">We will be </w:t>
                      </w:r>
                      <w:r>
                        <w:t>constructing our own Viking helmets and making replica jewellery. We will look at Norse paintings of Viking longboats and recreate our own versions using collage.</w:t>
                      </w:r>
                    </w:p>
                  </w:txbxContent>
                </v:textbox>
              </v:shape>
            </w:pict>
          </mc:Fallback>
        </mc:AlternateContent>
      </w:r>
    </w:p>
    <w:p w:rsidR="00785850" w:rsidRDefault="009B1971" w:rsidP="002A6CE8">
      <w:pPr>
        <w:tabs>
          <w:tab w:val="left" w:pos="2694"/>
        </w:tabs>
      </w:pPr>
      <w:r>
        <w:rPr>
          <w:noProof/>
          <w:lang w:eastAsia="en-GB"/>
        </w:rPr>
        <mc:AlternateContent>
          <mc:Choice Requires="wps">
            <w:drawing>
              <wp:anchor distT="0" distB="0" distL="114300" distR="114300" simplePos="0" relativeHeight="251654656" behindDoc="0" locked="0" layoutInCell="1" allowOverlap="1" wp14:anchorId="43F92A10" wp14:editId="48CF7690">
                <wp:simplePos x="0" y="0"/>
                <wp:positionH relativeFrom="column">
                  <wp:posOffset>2714625</wp:posOffset>
                </wp:positionH>
                <wp:positionV relativeFrom="paragraph">
                  <wp:posOffset>263525</wp:posOffset>
                </wp:positionV>
                <wp:extent cx="5229225" cy="800100"/>
                <wp:effectExtent l="57150" t="38100" r="85725" b="95250"/>
                <wp:wrapNone/>
                <wp:docPr id="7" name="Horizontal Scroll 7"/>
                <wp:cNvGraphicFramePr/>
                <a:graphic xmlns:a="http://schemas.openxmlformats.org/drawingml/2006/main">
                  <a:graphicData uri="http://schemas.microsoft.com/office/word/2010/wordprocessingShape">
                    <wps:wsp>
                      <wps:cNvSpPr/>
                      <wps:spPr>
                        <a:xfrm>
                          <a:off x="0" y="0"/>
                          <a:ext cx="5229225" cy="800100"/>
                        </a:xfrm>
                        <a:prstGeom prst="horizontalScroll">
                          <a:avLst/>
                        </a:prstGeom>
                      </wps:spPr>
                      <wps:style>
                        <a:lnRef idx="1">
                          <a:schemeClr val="dk1"/>
                        </a:lnRef>
                        <a:fillRef idx="2">
                          <a:schemeClr val="dk1"/>
                        </a:fillRef>
                        <a:effectRef idx="1">
                          <a:schemeClr val="dk1"/>
                        </a:effectRef>
                        <a:fontRef idx="minor">
                          <a:schemeClr val="dk1"/>
                        </a:fontRef>
                      </wps:style>
                      <wps:txbx>
                        <w:txbxContent>
                          <w:p w:rsidR="00DC28EF" w:rsidRPr="009B1971" w:rsidRDefault="00DC28EF" w:rsidP="00785850">
                            <w:pPr>
                              <w:jc w:val="center"/>
                              <w:rPr>
                                <w:rFonts w:ascii="Blackadder ITC" w:hAnsi="Blackadder ITC"/>
                                <w:sz w:val="48"/>
                                <w:szCs w:val="48"/>
                              </w:rPr>
                            </w:pPr>
                            <w:r w:rsidRPr="001028F5">
                              <w:rPr>
                                <w:rFonts w:ascii="Algerian" w:hAnsi="Algerian"/>
                                <w:sz w:val="48"/>
                                <w:szCs w:val="48"/>
                              </w:rPr>
                              <w:t>Topic</w:t>
                            </w:r>
                            <w:r>
                              <w:rPr>
                                <w:rFonts w:ascii="Blackadder ITC" w:hAnsi="Blackadder ITC"/>
                                <w:sz w:val="48"/>
                                <w:szCs w:val="48"/>
                              </w:rPr>
                              <w:t xml:space="preserve">:    </w:t>
                            </w:r>
                            <w:r w:rsidR="003F4F63">
                              <w:rPr>
                                <w:rFonts w:ascii="Algerian" w:hAnsi="Algerian"/>
                                <w:sz w:val="48"/>
                                <w:szCs w:val="48"/>
                              </w:rPr>
                              <w:t xml:space="preserve">time </w:t>
                            </w:r>
                            <w:proofErr w:type="spellStart"/>
                            <w:r w:rsidR="003F4F63">
                              <w:rPr>
                                <w:rFonts w:ascii="Algerian" w:hAnsi="Algerian"/>
                                <w:sz w:val="48"/>
                                <w:szCs w:val="48"/>
                              </w:rPr>
                              <w:t>traveller</w:t>
                            </w:r>
                            <w:r w:rsidRPr="001028F5">
                              <w:rPr>
                                <w:rFonts w:ascii="Algerian" w:hAnsi="Algerian"/>
                                <w:sz w:val="48"/>
                                <w:szCs w:val="48"/>
                              </w:rPr>
                              <w:t>S</w:t>
                            </w:r>
                            <w:proofErr w:type="spellEnd"/>
                          </w:p>
                          <w:p w:rsidR="00DC28EF" w:rsidRPr="00785850" w:rsidRDefault="00DC28EF" w:rsidP="00785850">
                            <w:pPr>
                              <w:jc w:val="center"/>
                              <w:rPr>
                                <w:rFonts w:ascii="Blackadder ITC" w:hAnsi="Blackadder ITC"/>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92A1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30" type="#_x0000_t98" style="position:absolute;margin-left:213.75pt;margin-top:20.75pt;width:411.7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C28EF" w:rsidRPr="009B1971" w:rsidRDefault="00DC28EF" w:rsidP="00785850">
                      <w:pPr>
                        <w:jc w:val="center"/>
                        <w:rPr>
                          <w:rFonts w:ascii="Blackadder ITC" w:hAnsi="Blackadder ITC"/>
                          <w:sz w:val="48"/>
                          <w:szCs w:val="48"/>
                        </w:rPr>
                      </w:pPr>
                      <w:r w:rsidRPr="001028F5">
                        <w:rPr>
                          <w:rFonts w:ascii="Algerian" w:hAnsi="Algerian"/>
                          <w:sz w:val="48"/>
                          <w:szCs w:val="48"/>
                        </w:rPr>
                        <w:t>Topic</w:t>
                      </w:r>
                      <w:r>
                        <w:rPr>
                          <w:rFonts w:ascii="Blackadder ITC" w:hAnsi="Blackadder ITC"/>
                          <w:sz w:val="48"/>
                          <w:szCs w:val="48"/>
                        </w:rPr>
                        <w:t xml:space="preserve">:    </w:t>
                      </w:r>
                      <w:r w:rsidR="003F4F63">
                        <w:rPr>
                          <w:rFonts w:ascii="Algerian" w:hAnsi="Algerian"/>
                          <w:sz w:val="48"/>
                          <w:szCs w:val="48"/>
                        </w:rPr>
                        <w:t xml:space="preserve">time </w:t>
                      </w:r>
                      <w:proofErr w:type="spellStart"/>
                      <w:r w:rsidR="003F4F63">
                        <w:rPr>
                          <w:rFonts w:ascii="Algerian" w:hAnsi="Algerian"/>
                          <w:sz w:val="48"/>
                          <w:szCs w:val="48"/>
                        </w:rPr>
                        <w:t>traveller</w:t>
                      </w:r>
                      <w:r w:rsidRPr="001028F5">
                        <w:rPr>
                          <w:rFonts w:ascii="Algerian" w:hAnsi="Algerian"/>
                          <w:sz w:val="48"/>
                          <w:szCs w:val="48"/>
                        </w:rPr>
                        <w:t>S</w:t>
                      </w:r>
                      <w:proofErr w:type="spellEnd"/>
                    </w:p>
                    <w:p w:rsidR="00DC28EF" w:rsidRPr="00785850" w:rsidRDefault="00DC28EF" w:rsidP="00785850">
                      <w:pPr>
                        <w:jc w:val="center"/>
                        <w:rPr>
                          <w:rFonts w:ascii="Blackadder ITC" w:hAnsi="Blackadder ITC"/>
                          <w:sz w:val="36"/>
                          <w:szCs w:val="36"/>
                        </w:rPr>
                      </w:pPr>
                    </w:p>
                  </w:txbxContent>
                </v:textbox>
              </v:shape>
            </w:pict>
          </mc:Fallback>
        </mc:AlternateContent>
      </w:r>
    </w:p>
    <w:p w:rsidR="00785850" w:rsidRDefault="009B1971" w:rsidP="002A6CE8">
      <w:pPr>
        <w:tabs>
          <w:tab w:val="left" w:pos="2694"/>
        </w:tabs>
      </w:pPr>
      <w:r>
        <w:tab/>
      </w:r>
      <w:r>
        <w:tab/>
      </w:r>
      <w:r>
        <w:tab/>
      </w:r>
      <w:r>
        <w:tab/>
      </w:r>
      <w:r>
        <w:tab/>
      </w:r>
      <w:r>
        <w:tab/>
      </w:r>
      <w:r>
        <w:tab/>
      </w:r>
      <w:r>
        <w:tab/>
      </w:r>
      <w:r>
        <w:tab/>
      </w:r>
      <w:r>
        <w:tab/>
      </w:r>
      <w:r>
        <w:tab/>
      </w:r>
      <w:r>
        <w:tab/>
      </w:r>
      <w:r>
        <w:tab/>
      </w:r>
      <w:r>
        <w:tab/>
      </w:r>
      <w:r>
        <w:tab/>
      </w:r>
      <w:r>
        <w:tab/>
      </w:r>
      <w:r>
        <w:tab/>
      </w:r>
    </w:p>
    <w:p w:rsidR="00785850" w:rsidRDefault="00785850" w:rsidP="002A6CE8">
      <w:pPr>
        <w:tabs>
          <w:tab w:val="left" w:pos="2694"/>
        </w:tabs>
      </w:pPr>
    </w:p>
    <w:p w:rsidR="00785850" w:rsidRDefault="00785850" w:rsidP="002A6CE8">
      <w:pPr>
        <w:tabs>
          <w:tab w:val="left" w:pos="2694"/>
        </w:tabs>
      </w:pPr>
    </w:p>
    <w:p w:rsidR="00785850" w:rsidRDefault="001C2705" w:rsidP="002A6CE8">
      <w:pPr>
        <w:tabs>
          <w:tab w:val="left" w:pos="2694"/>
        </w:tabs>
      </w:pPr>
      <w:r>
        <w:rPr>
          <w:noProof/>
          <w:lang w:eastAsia="en-GB"/>
        </w:rPr>
        <mc:AlternateContent>
          <mc:Choice Requires="wps">
            <w:drawing>
              <wp:anchor distT="0" distB="0" distL="114300" distR="114300" simplePos="0" relativeHeight="251653632" behindDoc="0" locked="0" layoutInCell="1" allowOverlap="1" wp14:anchorId="440F4911" wp14:editId="1972F309">
                <wp:simplePos x="0" y="0"/>
                <wp:positionH relativeFrom="column">
                  <wp:posOffset>-306705</wp:posOffset>
                </wp:positionH>
                <wp:positionV relativeFrom="paragraph">
                  <wp:posOffset>271780</wp:posOffset>
                </wp:positionV>
                <wp:extent cx="5553075" cy="2210435"/>
                <wp:effectExtent l="0" t="19050" r="28575" b="18415"/>
                <wp:wrapNone/>
                <wp:docPr id="5" name="Rectangular Callout 5"/>
                <wp:cNvGraphicFramePr/>
                <a:graphic xmlns:a="http://schemas.openxmlformats.org/drawingml/2006/main">
                  <a:graphicData uri="http://schemas.microsoft.com/office/word/2010/wordprocessingShape">
                    <wps:wsp>
                      <wps:cNvSpPr/>
                      <wps:spPr>
                        <a:xfrm>
                          <a:off x="0" y="0"/>
                          <a:ext cx="5553075" cy="2210435"/>
                        </a:xfrm>
                        <a:prstGeom prst="wedgeRectCallout">
                          <a:avLst>
                            <a:gd name="adj1" fmla="val 29473"/>
                            <a:gd name="adj2" fmla="val -50494"/>
                          </a:avLst>
                        </a:prstGeom>
                      </wps:spPr>
                      <wps:style>
                        <a:lnRef idx="2">
                          <a:schemeClr val="accent6"/>
                        </a:lnRef>
                        <a:fillRef idx="1">
                          <a:schemeClr val="lt1"/>
                        </a:fillRef>
                        <a:effectRef idx="0">
                          <a:schemeClr val="accent6"/>
                        </a:effectRef>
                        <a:fontRef idx="minor">
                          <a:schemeClr val="dk1"/>
                        </a:fontRef>
                      </wps:style>
                      <wps:txbx>
                        <w:txbxContent>
                          <w:p w:rsidR="00DC28EF" w:rsidRPr="001C2705" w:rsidRDefault="00DC28EF" w:rsidP="00BF2D2D">
                            <w:pPr>
                              <w:jc w:val="center"/>
                              <w:rPr>
                                <w:b/>
                                <w:u w:val="single"/>
                              </w:rPr>
                            </w:pPr>
                            <w:r w:rsidRPr="001C2705">
                              <w:rPr>
                                <w:b/>
                                <w:u w:val="single"/>
                              </w:rPr>
                              <w:t>English</w:t>
                            </w:r>
                          </w:p>
                          <w:p w:rsidR="00DC28EF" w:rsidRDefault="00DC28EF" w:rsidP="00DC28EF">
                            <w:r w:rsidRPr="001C2705">
                              <w:t>This half term we will be reading information texts about the Vikings. We will</w:t>
                            </w:r>
                            <w:r>
                              <w:t xml:space="preserve"> be making notes about the information we have found so that we can write our own report about the Vikings. We will be finding out where the Vikings came from, how they got here and how they lived. The Freshwater Theatre is visiting to run a Viking Drama workshop about </w:t>
                            </w:r>
                            <w:proofErr w:type="spellStart"/>
                            <w:r>
                              <w:t>Thor</w:t>
                            </w:r>
                            <w:r w:rsidR="001D10C7">
                              <w:t>g</w:t>
                            </w:r>
                            <w:r>
                              <w:t>il</w:t>
                            </w:r>
                            <w:proofErr w:type="spellEnd"/>
                            <w:r>
                              <w:t xml:space="preserve"> the Viking. </w:t>
                            </w:r>
                            <w:r w:rsidR="001D10C7">
                              <w:t xml:space="preserve">Children will also be writing their own imaginative stories about a Viking </w:t>
                            </w:r>
                            <w:proofErr w:type="spellStart"/>
                            <w:r w:rsidR="001D10C7">
                              <w:t>Journey.</w:t>
                            </w:r>
                            <w:r>
                              <w:t>We</w:t>
                            </w:r>
                            <w:proofErr w:type="spellEnd"/>
                            <w:r>
                              <w:t xml:space="preserve"> will also be making Viking helmets and jewellery and writing instructions about what we have made.</w:t>
                            </w:r>
                          </w:p>
                          <w:p w:rsidR="00DC28EF" w:rsidRPr="001C2705" w:rsidRDefault="00DC28EF" w:rsidP="00DC28EF">
                            <w:r w:rsidRPr="001C2705">
                              <w:rPr>
                                <w:b/>
                              </w:rPr>
                              <w:t>Grammar Focus:</w:t>
                            </w:r>
                            <w:r>
                              <w:t xml:space="preserve">  We will be learning about ‘Questions’, ‘Statements’ and ‘Commands’ this term.</w:t>
                            </w:r>
                          </w:p>
                          <w:p w:rsidR="00DC28EF" w:rsidRPr="001028F5" w:rsidRDefault="00DC28EF" w:rsidP="00BF2D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F491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31" type="#_x0000_t61" style="position:absolute;margin-left:-24.15pt;margin-top:21.4pt;width:437.25pt;height:17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" adj="17166,-107" fillcolor="white [3201]" strokecolor="#f79646 [3209]" strokeweight="2pt">
                <v:textbox>
                  <w:txbxContent>
                    <w:p w:rsidR="00DC28EF" w:rsidRPr="001C2705" w:rsidRDefault="00DC28EF" w:rsidP="00BF2D2D">
                      <w:pPr>
                        <w:jc w:val="center"/>
                        <w:rPr>
                          <w:b/>
                          <w:u w:val="single"/>
                        </w:rPr>
                      </w:pPr>
                      <w:r w:rsidRPr="001C2705">
                        <w:rPr>
                          <w:b/>
                          <w:u w:val="single"/>
                        </w:rPr>
                        <w:t>English</w:t>
                      </w:r>
                    </w:p>
                    <w:p w:rsidR="00DC28EF" w:rsidRDefault="00DC28EF" w:rsidP="00DC28EF">
                      <w:r w:rsidRPr="001C2705">
                        <w:t>This half term we will be reading information texts about the Vikings. We will</w:t>
                      </w:r>
                      <w:r>
                        <w:t xml:space="preserve"> be making notes about the information we have found so that we can write our own report about the Vikings. We will be finding out where the Vikings came from, how they got here and how they lived. The Freshwater Theatre is visiting to run a Viking Drama workshop about </w:t>
                      </w:r>
                      <w:proofErr w:type="spellStart"/>
                      <w:r>
                        <w:t>Thor</w:t>
                      </w:r>
                      <w:r w:rsidR="001D10C7">
                        <w:t>g</w:t>
                      </w:r>
                      <w:r>
                        <w:t>il</w:t>
                      </w:r>
                      <w:proofErr w:type="spellEnd"/>
                      <w:r>
                        <w:t xml:space="preserve"> the Viking. </w:t>
                      </w:r>
                      <w:r w:rsidR="001D10C7">
                        <w:t xml:space="preserve">Children will also be writing their own imaginative stories about a Viking </w:t>
                      </w:r>
                      <w:proofErr w:type="spellStart"/>
                      <w:r w:rsidR="001D10C7">
                        <w:t>Journey.</w:t>
                      </w:r>
                      <w:r>
                        <w:t>We</w:t>
                      </w:r>
                      <w:proofErr w:type="spellEnd"/>
                      <w:r>
                        <w:t xml:space="preserve"> will also be making Viking helmets and jewellery and writing instructions about what we have made.</w:t>
                      </w:r>
                    </w:p>
                    <w:p w:rsidR="00DC28EF" w:rsidRPr="001C2705" w:rsidRDefault="00DC28EF" w:rsidP="00DC28EF">
                      <w:r w:rsidRPr="001C2705">
                        <w:rPr>
                          <w:b/>
                        </w:rPr>
                        <w:t>Grammar Focus:</w:t>
                      </w:r>
                      <w:r>
                        <w:t xml:space="preserve">  We will be learning about ‘Questions’, ‘Statements’ and ‘Commands’ this term.</w:t>
                      </w:r>
                    </w:p>
                    <w:p w:rsidR="00DC28EF" w:rsidRPr="001028F5" w:rsidRDefault="00DC28EF" w:rsidP="00BF2D2D">
                      <w:pPr>
                        <w:jc w:val="center"/>
                      </w:pPr>
                    </w:p>
                  </w:txbxContent>
                </v:textbox>
              </v:shape>
            </w:pict>
          </mc:Fallback>
        </mc:AlternateContent>
      </w:r>
    </w:p>
    <w:p w:rsidR="00785850" w:rsidRDefault="002B235C" w:rsidP="002A6CE8">
      <w:pPr>
        <w:tabs>
          <w:tab w:val="left" w:pos="2694"/>
        </w:tabs>
      </w:pPr>
      <w:r>
        <w:rPr>
          <w:noProof/>
          <w:lang w:eastAsia="en-GB"/>
        </w:rPr>
        <mc:AlternateContent>
          <mc:Choice Requires="wps">
            <w:drawing>
              <wp:anchor distT="0" distB="0" distL="114300" distR="114300" simplePos="0" relativeHeight="251658752" behindDoc="0" locked="0" layoutInCell="1" allowOverlap="1" wp14:anchorId="234C3C5D" wp14:editId="3EB47B8D">
                <wp:simplePos x="0" y="0"/>
                <wp:positionH relativeFrom="column">
                  <wp:posOffset>5429250</wp:posOffset>
                </wp:positionH>
                <wp:positionV relativeFrom="paragraph">
                  <wp:posOffset>191135</wp:posOffset>
                </wp:positionV>
                <wp:extent cx="4591050" cy="1971675"/>
                <wp:effectExtent l="0" t="19050" r="19050" b="28575"/>
                <wp:wrapNone/>
                <wp:docPr id="6" name="Rectangular Callout 6"/>
                <wp:cNvGraphicFramePr/>
                <a:graphic xmlns:a="http://schemas.openxmlformats.org/drawingml/2006/main">
                  <a:graphicData uri="http://schemas.microsoft.com/office/word/2010/wordprocessingShape">
                    <wps:wsp>
                      <wps:cNvSpPr/>
                      <wps:spPr>
                        <a:xfrm>
                          <a:off x="0" y="0"/>
                          <a:ext cx="4591050" cy="1971675"/>
                        </a:xfrm>
                        <a:prstGeom prst="wedgeRectCallout">
                          <a:avLst>
                            <a:gd name="adj1" fmla="val -25590"/>
                            <a:gd name="adj2" fmla="val -50454"/>
                          </a:avLst>
                        </a:prstGeom>
                      </wps:spPr>
                      <wps:style>
                        <a:lnRef idx="2">
                          <a:schemeClr val="accent6"/>
                        </a:lnRef>
                        <a:fillRef idx="1">
                          <a:schemeClr val="lt1"/>
                        </a:fillRef>
                        <a:effectRef idx="0">
                          <a:schemeClr val="accent6"/>
                        </a:effectRef>
                        <a:fontRef idx="minor">
                          <a:schemeClr val="dk1"/>
                        </a:fontRef>
                      </wps:style>
                      <wps:txbx>
                        <w:txbxContent>
                          <w:p w:rsidR="00DC28EF" w:rsidRPr="002B235C" w:rsidRDefault="00DC28EF" w:rsidP="006822CE">
                            <w:pPr>
                              <w:jc w:val="center"/>
                              <w:rPr>
                                <w:b/>
                                <w:u w:val="single"/>
                              </w:rPr>
                            </w:pPr>
                            <w:r w:rsidRPr="002B235C">
                              <w:rPr>
                                <w:b/>
                                <w:u w:val="single"/>
                              </w:rPr>
                              <w:t>Science</w:t>
                            </w:r>
                          </w:p>
                          <w:p w:rsidR="00DC28EF" w:rsidRPr="00EC1084" w:rsidRDefault="00DC28EF" w:rsidP="00DC28EF">
                            <w:pPr>
                              <w:rPr>
                                <w:b/>
                              </w:rPr>
                            </w:pPr>
                            <w:r>
                              <w:t xml:space="preserve"> In Science we will be identifying and comparing the suitability of a variety of everyday materials, including *</w:t>
                            </w:r>
                            <w:r w:rsidRPr="00EC1084">
                              <w:rPr>
                                <w:b/>
                              </w:rPr>
                              <w:t>wood, metal, plastic, glass, brick, rock, paper and cardboard</w:t>
                            </w:r>
                            <w:r>
                              <w:t xml:space="preserve"> for particular uses. We will be finding out how the shapes of solid objects made from some materials can be changed by *</w:t>
                            </w:r>
                            <w:r w:rsidRPr="00EC1084">
                              <w:rPr>
                                <w:b/>
                              </w:rPr>
                              <w:t>squashing, bending, twisting and stretching.</w:t>
                            </w:r>
                          </w:p>
                          <w:p w:rsidR="00DC28EF" w:rsidRPr="00EC1084" w:rsidRDefault="00DC28EF" w:rsidP="006822CE">
                            <w:pPr>
                              <w:jc w:val="center"/>
                              <w:rPr>
                                <w:b/>
                              </w:rPr>
                            </w:pPr>
                            <w:r w:rsidRPr="00EC1084">
                              <w:rPr>
                                <w:b/>
                              </w:rPr>
                              <w:t>*Key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3C5D" id="Rectangular Callout 6" o:spid="_x0000_s1032" type="#_x0000_t61" style="position:absolute;margin-left:427.5pt;margin-top:15.05pt;width:361.5pt;height:15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" adj="5273,-98" fillcolor="white [3201]" strokecolor="#f79646 [3209]" strokeweight="2pt">
                <v:textbox>
                  <w:txbxContent>
                    <w:p w:rsidR="00DC28EF" w:rsidRPr="002B235C" w:rsidRDefault="00DC28EF" w:rsidP="006822CE">
                      <w:pPr>
                        <w:jc w:val="center"/>
                        <w:rPr>
                          <w:b/>
                          <w:u w:val="single"/>
                        </w:rPr>
                      </w:pPr>
                      <w:r w:rsidRPr="002B235C">
                        <w:rPr>
                          <w:b/>
                          <w:u w:val="single"/>
                        </w:rPr>
                        <w:t>Science</w:t>
                      </w:r>
                    </w:p>
                    <w:p w:rsidR="00DC28EF" w:rsidRPr="00EC1084" w:rsidRDefault="00DC28EF" w:rsidP="00DC28EF">
                      <w:pPr>
                        <w:rPr>
                          <w:b/>
                        </w:rPr>
                      </w:pPr>
                      <w:r>
                        <w:t xml:space="preserve"> In Science we will be identifying and comparing the suitability of a variety of everyday materials, including *</w:t>
                      </w:r>
                      <w:r w:rsidRPr="00EC1084">
                        <w:rPr>
                          <w:b/>
                        </w:rPr>
                        <w:t>wood, metal, plastic, glass, brick, rock, paper and cardboard</w:t>
                      </w:r>
                      <w:r>
                        <w:t xml:space="preserve"> for particular uses. We will be finding out how the shapes of solid objects made from some materials can be changed by *</w:t>
                      </w:r>
                      <w:r w:rsidRPr="00EC1084">
                        <w:rPr>
                          <w:b/>
                        </w:rPr>
                        <w:t>squashing, bending, twisting and stretching.</w:t>
                      </w:r>
                    </w:p>
                    <w:p w:rsidR="00DC28EF" w:rsidRPr="00EC1084" w:rsidRDefault="00DC28EF" w:rsidP="006822CE">
                      <w:pPr>
                        <w:jc w:val="center"/>
                        <w:rPr>
                          <w:b/>
                        </w:rPr>
                      </w:pPr>
                      <w:r w:rsidRPr="00EC1084">
                        <w:rPr>
                          <w:b/>
                        </w:rPr>
                        <w:t>*Key vocabulary.</w:t>
                      </w:r>
                    </w:p>
                  </w:txbxContent>
                </v:textbox>
              </v:shape>
            </w:pict>
          </mc:Fallback>
        </mc:AlternateContent>
      </w:r>
    </w:p>
    <w:p w:rsidR="00785850" w:rsidRDefault="00785850" w:rsidP="002A6CE8">
      <w:pPr>
        <w:tabs>
          <w:tab w:val="left" w:pos="2694"/>
        </w:tabs>
      </w:pPr>
    </w:p>
    <w:p w:rsidR="00785850" w:rsidRDefault="00785850" w:rsidP="002A6CE8">
      <w:pPr>
        <w:tabs>
          <w:tab w:val="left" w:pos="2694"/>
        </w:tabs>
      </w:pPr>
    </w:p>
    <w:p w:rsidR="00785850" w:rsidRDefault="00785850" w:rsidP="002A6CE8">
      <w:pPr>
        <w:tabs>
          <w:tab w:val="left" w:pos="2694"/>
        </w:tabs>
      </w:pPr>
    </w:p>
    <w:p w:rsidR="00DB2FE9" w:rsidRDefault="00DB2FE9" w:rsidP="002A6CE8">
      <w:pPr>
        <w:tabs>
          <w:tab w:val="left" w:pos="2694"/>
        </w:tabs>
      </w:pPr>
    </w:p>
    <w:p w:rsidR="00785850" w:rsidRDefault="00DB2FE9" w:rsidP="002A6CE8">
      <w:pPr>
        <w:tabs>
          <w:tab w:val="left" w:pos="2694"/>
        </w:tabs>
        <w:rPr>
          <w:b/>
          <w:sz w:val="32"/>
          <w:szCs w:val="32"/>
        </w:rPr>
      </w:pPr>
      <w:r>
        <w:tab/>
      </w:r>
      <w:r>
        <w:tab/>
      </w:r>
      <w:r w:rsidR="00785850" w:rsidRPr="00785850">
        <w:tab/>
      </w:r>
      <w:r w:rsidR="00785850" w:rsidRPr="00785850">
        <w:tab/>
      </w:r>
      <w:r w:rsidR="00785850" w:rsidRPr="00785850">
        <w:tab/>
      </w:r>
      <w:r w:rsidR="00785850" w:rsidRPr="00785850">
        <w:tab/>
      </w:r>
      <w:r w:rsidR="00785850" w:rsidRPr="00785850">
        <w:tab/>
      </w:r>
      <w:r w:rsidR="00785850" w:rsidRPr="00785850">
        <w:tab/>
      </w:r>
      <w:r w:rsidR="00785850" w:rsidRPr="00785850">
        <w:tab/>
      </w:r>
      <w:r>
        <w:tab/>
      </w:r>
      <w:r>
        <w:tab/>
      </w:r>
      <w:r>
        <w:tab/>
      </w:r>
      <w:r w:rsidR="001F0DF3">
        <w:tab/>
      </w:r>
      <w:r w:rsidR="00785850" w:rsidRPr="00785850">
        <w:rPr>
          <w:b/>
          <w:sz w:val="32"/>
          <w:szCs w:val="32"/>
        </w:rPr>
        <w:t xml:space="preserve">Curriculum </w:t>
      </w:r>
      <w:r w:rsidR="001F0DF3">
        <w:rPr>
          <w:b/>
          <w:sz w:val="32"/>
          <w:szCs w:val="32"/>
        </w:rPr>
        <w:t>Information</w:t>
      </w:r>
    </w:p>
    <w:p w:rsidR="00785850" w:rsidRPr="002B235C" w:rsidRDefault="001D10C7" w:rsidP="002A6CE8">
      <w:pPr>
        <w:tabs>
          <w:tab w:val="left" w:pos="2694"/>
        </w:tabs>
        <w:rPr>
          <w:b/>
          <w:sz w:val="44"/>
          <w:szCs w:val="44"/>
        </w:rPr>
      </w:pPr>
      <w:r>
        <w:rPr>
          <w:b/>
          <w:noProof/>
          <w:sz w:val="32"/>
          <w:szCs w:val="32"/>
          <w:lang w:eastAsia="en-GB"/>
        </w:rPr>
        <w:lastRenderedPageBreak/>
        <mc:AlternateContent>
          <mc:Choice Requires="wps">
            <w:drawing>
              <wp:anchor distT="0" distB="0" distL="114300" distR="114300" simplePos="0" relativeHeight="251656704" behindDoc="0" locked="0" layoutInCell="1" allowOverlap="1" wp14:anchorId="1D3E03EB" wp14:editId="6F290B36">
                <wp:simplePos x="0" y="0"/>
                <wp:positionH relativeFrom="column">
                  <wp:posOffset>-204716</wp:posOffset>
                </wp:positionH>
                <wp:positionV relativeFrom="paragraph">
                  <wp:posOffset>0</wp:posOffset>
                </wp:positionV>
                <wp:extent cx="4971912" cy="2258704"/>
                <wp:effectExtent l="0" t="0" r="19685" b="27305"/>
                <wp:wrapNone/>
                <wp:docPr id="1" name="Rectangle 1"/>
                <wp:cNvGraphicFramePr/>
                <a:graphic xmlns:a="http://schemas.openxmlformats.org/drawingml/2006/main">
                  <a:graphicData uri="http://schemas.microsoft.com/office/word/2010/wordprocessingShape">
                    <wps:wsp>
                      <wps:cNvSpPr/>
                      <wps:spPr>
                        <a:xfrm>
                          <a:off x="0" y="0"/>
                          <a:ext cx="4971912" cy="2258704"/>
                        </a:xfrm>
                        <a:prstGeom prst="rect">
                          <a:avLst/>
                        </a:prstGeom>
                      </wps:spPr>
                      <wps:style>
                        <a:lnRef idx="2">
                          <a:schemeClr val="accent6"/>
                        </a:lnRef>
                        <a:fillRef idx="1">
                          <a:schemeClr val="lt1"/>
                        </a:fillRef>
                        <a:effectRef idx="0">
                          <a:schemeClr val="accent6"/>
                        </a:effectRef>
                        <a:fontRef idx="minor">
                          <a:schemeClr val="dk1"/>
                        </a:fontRef>
                      </wps:style>
                      <wps:txbx>
                        <w:txbxContent>
                          <w:p w:rsidR="001D10C7" w:rsidRDefault="001D10C7" w:rsidP="001D10C7">
                            <w:pPr>
                              <w:jc w:val="center"/>
                              <w:rPr>
                                <w:b/>
                                <w:u w:val="single"/>
                              </w:rPr>
                            </w:pPr>
                            <w:r w:rsidRPr="00032CB3">
                              <w:rPr>
                                <w:b/>
                                <w:u w:val="single"/>
                              </w:rPr>
                              <w:t>PE Days:</w:t>
                            </w:r>
                          </w:p>
                          <w:p w:rsidR="00187977" w:rsidRDefault="00187977" w:rsidP="00187977">
                            <w:r w:rsidRPr="00032CB3">
                              <w:rPr>
                                <w:b/>
                              </w:rPr>
                              <w:t>Outdoor P.E:</w:t>
                            </w:r>
                            <w:r>
                              <w:t xml:space="preserve"> </w:t>
                            </w:r>
                            <w:r>
                              <w:tab/>
                              <w:t>All classes on Thursday</w:t>
                            </w:r>
                          </w:p>
                          <w:p w:rsidR="00187977" w:rsidRDefault="00187977" w:rsidP="00187977">
                            <w:r w:rsidRPr="00032CB3">
                              <w:rPr>
                                <w:b/>
                              </w:rPr>
                              <w:t>Indoor PE:</w:t>
                            </w:r>
                            <w:r>
                              <w:t xml:space="preserve">  </w:t>
                            </w:r>
                            <w:r>
                              <w:tab/>
                              <w:t xml:space="preserve">Monday – Didgeridoo class </w:t>
                            </w:r>
                          </w:p>
                          <w:p w:rsidR="00187977" w:rsidRDefault="00187977" w:rsidP="00187977">
                            <w:r>
                              <w:tab/>
                            </w:r>
                            <w:r>
                              <w:tab/>
                              <w:t xml:space="preserve">Tuesday – Castanets class </w:t>
                            </w:r>
                          </w:p>
                          <w:p w:rsidR="00187977" w:rsidRDefault="00187977" w:rsidP="00187977">
                            <w:r>
                              <w:tab/>
                            </w:r>
                            <w:r>
                              <w:tab/>
                              <w:t xml:space="preserve">Wednesday – Bongo class </w:t>
                            </w:r>
                          </w:p>
                          <w:p w:rsidR="00187977" w:rsidRDefault="00187977" w:rsidP="00187977">
                            <w:pPr>
                              <w:jc w:val="center"/>
                            </w:pPr>
                            <w:r>
                              <w:t xml:space="preserve">Please make sure that a </w:t>
                            </w:r>
                            <w:r w:rsidRPr="001F0DF3">
                              <w:rPr>
                                <w:b/>
                                <w:u w:val="single"/>
                              </w:rPr>
                              <w:t>full PE kit is kept in school at all times</w:t>
                            </w:r>
                            <w:r>
                              <w:t>.  They will be sent home at Christmas to be washed.</w:t>
                            </w:r>
                          </w:p>
                          <w:p w:rsidR="00187977" w:rsidRDefault="00187977" w:rsidP="001D10C7">
                            <w:pPr>
                              <w:jc w:val="center"/>
                              <w:rPr>
                                <w:b/>
                                <w:u w:val="single"/>
                              </w:rPr>
                            </w:pPr>
                          </w:p>
                          <w:p w:rsidR="00187977" w:rsidRPr="00032CB3" w:rsidRDefault="00187977" w:rsidP="001D10C7">
                            <w:pPr>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E03EB" id="Rectangle 1" o:spid="_x0000_s1033" style="position:absolute;margin-left:-16.1pt;margin-top:0;width:391.5pt;height:17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" fillcolor="white [3201]" strokecolor="#f79646 [3209]" strokeweight="2pt">
                <v:textbox>
                  <w:txbxContent>
                    <w:p w:rsidR="001D10C7" w:rsidRDefault="001D10C7" w:rsidP="001D10C7">
                      <w:pPr>
                        <w:jc w:val="center"/>
                        <w:rPr>
                          <w:b/>
                          <w:u w:val="single"/>
                        </w:rPr>
                      </w:pPr>
                      <w:r w:rsidRPr="00032CB3">
                        <w:rPr>
                          <w:b/>
                          <w:u w:val="single"/>
                        </w:rPr>
                        <w:t>PE Days:</w:t>
                      </w:r>
                    </w:p>
                    <w:p w:rsidR="00187977" w:rsidRDefault="00187977" w:rsidP="00187977">
                      <w:r w:rsidRPr="00032CB3">
                        <w:rPr>
                          <w:b/>
                        </w:rPr>
                        <w:t>Outdoor P.E:</w:t>
                      </w:r>
                      <w:r>
                        <w:t xml:space="preserve"> </w:t>
                      </w:r>
                      <w:r>
                        <w:tab/>
                        <w:t>All classes on Thursday</w:t>
                      </w:r>
                    </w:p>
                    <w:p w:rsidR="00187977" w:rsidRDefault="00187977" w:rsidP="00187977">
                      <w:r w:rsidRPr="00032CB3">
                        <w:rPr>
                          <w:b/>
                        </w:rPr>
                        <w:t>Indoor PE:</w:t>
                      </w:r>
                      <w:r>
                        <w:t xml:space="preserve">  </w:t>
                      </w:r>
                      <w:r>
                        <w:tab/>
                        <w:t xml:space="preserve">Monday – Didgeridoo class </w:t>
                      </w:r>
                    </w:p>
                    <w:p w:rsidR="00187977" w:rsidRDefault="00187977" w:rsidP="00187977">
                      <w:r>
                        <w:tab/>
                      </w:r>
                      <w:r>
                        <w:tab/>
                        <w:t xml:space="preserve">Tuesday – Castanets class </w:t>
                      </w:r>
                    </w:p>
                    <w:p w:rsidR="00187977" w:rsidRDefault="00187977" w:rsidP="00187977">
                      <w:r>
                        <w:tab/>
                      </w:r>
                      <w:r>
                        <w:tab/>
                        <w:t xml:space="preserve">Wednesday – Bongo class </w:t>
                      </w:r>
                    </w:p>
                    <w:p w:rsidR="00187977" w:rsidRDefault="00187977" w:rsidP="00187977">
                      <w:pPr>
                        <w:jc w:val="center"/>
                      </w:pPr>
                      <w:r>
                        <w:t xml:space="preserve">Please make sure that a </w:t>
                      </w:r>
                      <w:r w:rsidRPr="001F0DF3">
                        <w:rPr>
                          <w:b/>
                          <w:u w:val="single"/>
                        </w:rPr>
                        <w:t>full PE kit is kept in school at all times</w:t>
                      </w:r>
                      <w:r>
                        <w:t>.  They will be sent home at Christmas to be washed.</w:t>
                      </w:r>
                    </w:p>
                    <w:p w:rsidR="00187977" w:rsidRDefault="00187977" w:rsidP="001D10C7">
                      <w:pPr>
                        <w:jc w:val="center"/>
                        <w:rPr>
                          <w:b/>
                          <w:u w:val="single"/>
                        </w:rPr>
                      </w:pPr>
                    </w:p>
                    <w:p w:rsidR="00187977" w:rsidRPr="00032CB3" w:rsidRDefault="00187977" w:rsidP="001D10C7">
                      <w:pPr>
                        <w:jc w:val="center"/>
                        <w:rPr>
                          <w:b/>
                          <w:u w:val="single"/>
                        </w:rPr>
                      </w:pPr>
                    </w:p>
                  </w:txbxContent>
                </v:textbox>
              </v:rect>
            </w:pict>
          </mc:Fallback>
        </mc:AlternateContent>
      </w:r>
      <w:r w:rsidR="001F0DF3">
        <w:rPr>
          <w:b/>
          <w:sz w:val="32"/>
          <w:szCs w:val="32"/>
        </w:rPr>
        <w:tab/>
      </w:r>
      <w:r w:rsidR="001F0DF3">
        <w:rPr>
          <w:b/>
          <w:sz w:val="32"/>
          <w:szCs w:val="32"/>
        </w:rPr>
        <w:tab/>
      </w:r>
      <w:r w:rsidR="001F0DF3">
        <w:rPr>
          <w:b/>
          <w:sz w:val="32"/>
          <w:szCs w:val="32"/>
        </w:rPr>
        <w:tab/>
      </w:r>
      <w:r w:rsidR="001F0DF3">
        <w:rPr>
          <w:b/>
          <w:sz w:val="32"/>
          <w:szCs w:val="32"/>
        </w:rPr>
        <w:tab/>
      </w:r>
      <w:r w:rsidR="001F0DF3">
        <w:rPr>
          <w:b/>
          <w:sz w:val="32"/>
          <w:szCs w:val="32"/>
        </w:rPr>
        <w:tab/>
      </w:r>
      <w:r w:rsidR="001F0DF3">
        <w:rPr>
          <w:b/>
          <w:sz w:val="32"/>
          <w:szCs w:val="32"/>
        </w:rPr>
        <w:tab/>
      </w:r>
      <w:r w:rsidR="001F0DF3">
        <w:rPr>
          <w:b/>
          <w:sz w:val="32"/>
          <w:szCs w:val="32"/>
        </w:rPr>
        <w:tab/>
      </w:r>
      <w:r w:rsidR="001F0DF3">
        <w:rPr>
          <w:b/>
          <w:sz w:val="32"/>
          <w:szCs w:val="32"/>
        </w:rPr>
        <w:tab/>
      </w:r>
      <w:r w:rsidR="001F0DF3">
        <w:rPr>
          <w:b/>
          <w:sz w:val="32"/>
          <w:szCs w:val="32"/>
        </w:rPr>
        <w:tab/>
      </w:r>
      <w:r w:rsidR="001F0DF3">
        <w:rPr>
          <w:b/>
          <w:sz w:val="32"/>
          <w:szCs w:val="32"/>
        </w:rPr>
        <w:tab/>
      </w:r>
      <w:r w:rsidR="00DB2FE9">
        <w:rPr>
          <w:b/>
          <w:sz w:val="32"/>
          <w:szCs w:val="32"/>
        </w:rPr>
        <w:tab/>
      </w:r>
      <w:r w:rsidR="00D36277">
        <w:rPr>
          <w:b/>
          <w:sz w:val="32"/>
          <w:szCs w:val="32"/>
        </w:rPr>
        <w:t xml:space="preserve">   </w:t>
      </w:r>
      <w:r w:rsidR="00785850" w:rsidRPr="002B235C">
        <w:rPr>
          <w:b/>
          <w:sz w:val="44"/>
          <w:szCs w:val="44"/>
        </w:rPr>
        <w:t xml:space="preserve">Year 2  </w:t>
      </w:r>
      <w:r w:rsidR="00785850" w:rsidRPr="002B235C">
        <w:rPr>
          <w:b/>
          <w:sz w:val="44"/>
          <w:szCs w:val="44"/>
        </w:rPr>
        <w:tab/>
      </w:r>
      <w:r w:rsidR="002B235C" w:rsidRPr="002B235C">
        <w:rPr>
          <w:b/>
          <w:sz w:val="44"/>
          <w:szCs w:val="44"/>
        </w:rPr>
        <w:t>Spring Term 1</w:t>
      </w:r>
    </w:p>
    <w:p w:rsidR="00785850" w:rsidRDefault="00E124EC" w:rsidP="00E124EC">
      <w:pPr>
        <w:tabs>
          <w:tab w:val="left" w:pos="2694"/>
        </w:tabs>
        <w:ind w:left="2160"/>
        <w:jc w:val="center"/>
        <w:rPr>
          <w:b/>
          <w:sz w:val="32"/>
          <w:szCs w:val="32"/>
        </w:rPr>
      </w:pPr>
      <w:r>
        <w:rPr>
          <w:b/>
          <w:noProof/>
          <w:sz w:val="32"/>
          <w:szCs w:val="32"/>
          <w:lang w:eastAsia="en-GB"/>
        </w:rPr>
        <w:t xml:space="preserve"> </w:t>
      </w:r>
    </w:p>
    <w:p w:rsidR="00035622" w:rsidRDefault="00D42FF2" w:rsidP="002A6CE8">
      <w:pPr>
        <w:tabs>
          <w:tab w:val="left" w:pos="2694"/>
        </w:tabs>
        <w:rPr>
          <w:b/>
          <w:sz w:val="32"/>
          <w:szCs w:val="32"/>
        </w:rPr>
      </w:pPr>
      <w:r>
        <w:rPr>
          <w:noProof/>
          <w:lang w:eastAsia="en-GB"/>
        </w:rPr>
        <w:drawing>
          <wp:anchor distT="0" distB="0" distL="114300" distR="114300" simplePos="0" relativeHeight="251663872" behindDoc="0" locked="0" layoutInCell="1" allowOverlap="1">
            <wp:simplePos x="0" y="0"/>
            <wp:positionH relativeFrom="column">
              <wp:posOffset>5837201</wp:posOffset>
            </wp:positionH>
            <wp:positionV relativeFrom="paragraph">
              <wp:posOffset>407759</wp:posOffset>
            </wp:positionV>
            <wp:extent cx="3634105" cy="2625725"/>
            <wp:effectExtent l="0" t="0" r="4445" b="3175"/>
            <wp:wrapTopAndBottom/>
            <wp:docPr id="8" name="Picture 8" descr="Image result for long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ng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4105" cy="262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5850" w:rsidRPr="00785850" w:rsidRDefault="001D10C7" w:rsidP="002A6CE8">
      <w:pPr>
        <w:tabs>
          <w:tab w:val="left" w:pos="2694"/>
        </w:tabs>
        <w:rPr>
          <w:b/>
          <w:sz w:val="32"/>
          <w:szCs w:val="32"/>
        </w:rPr>
      </w:pPr>
      <w:r>
        <w:rPr>
          <w:b/>
          <w:noProof/>
          <w:sz w:val="32"/>
          <w:szCs w:val="32"/>
          <w:lang w:eastAsia="en-GB"/>
        </w:rPr>
        <mc:AlternateContent>
          <mc:Choice Requires="wps">
            <w:drawing>
              <wp:anchor distT="0" distB="0" distL="114300" distR="114300" simplePos="0" relativeHeight="251660800" behindDoc="0" locked="0" layoutInCell="1" allowOverlap="1" wp14:anchorId="2906F435" wp14:editId="0AD35ED6">
                <wp:simplePos x="0" y="0"/>
                <wp:positionH relativeFrom="column">
                  <wp:posOffset>-191069</wp:posOffset>
                </wp:positionH>
                <wp:positionV relativeFrom="paragraph">
                  <wp:posOffset>3214693</wp:posOffset>
                </wp:positionV>
                <wp:extent cx="4972050" cy="2094932"/>
                <wp:effectExtent l="0" t="0" r="19050" b="19685"/>
                <wp:wrapNone/>
                <wp:docPr id="12" name="Flowchart: Process 12"/>
                <wp:cNvGraphicFramePr/>
                <a:graphic xmlns:a="http://schemas.openxmlformats.org/drawingml/2006/main">
                  <a:graphicData uri="http://schemas.microsoft.com/office/word/2010/wordprocessingShape">
                    <wps:wsp>
                      <wps:cNvSpPr/>
                      <wps:spPr>
                        <a:xfrm>
                          <a:off x="0" y="0"/>
                          <a:ext cx="4972050" cy="209493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C28EF" w:rsidRDefault="00DC28EF" w:rsidP="00CF02A4">
                            <w:pPr>
                              <w:pStyle w:val="ListParagraph"/>
                              <w:rPr>
                                <w:i/>
                                <w:sz w:val="20"/>
                                <w:szCs w:val="20"/>
                              </w:rPr>
                            </w:pPr>
                            <w:r w:rsidRPr="00035622">
                              <w:rPr>
                                <w:b/>
                                <w:u w:val="single"/>
                              </w:rPr>
                              <w:t>Other things you can do to support your child at home are:</w:t>
                            </w:r>
                            <w:r w:rsidRPr="00CF02A4">
                              <w:rPr>
                                <w:i/>
                                <w:sz w:val="20"/>
                                <w:szCs w:val="20"/>
                              </w:rPr>
                              <w:t xml:space="preserve"> </w:t>
                            </w:r>
                          </w:p>
                          <w:p w:rsidR="00DC28EF" w:rsidRDefault="00DC28EF" w:rsidP="00800D5C">
                            <w:pPr>
                              <w:pStyle w:val="ListParagraph"/>
                              <w:numPr>
                                <w:ilvl w:val="0"/>
                                <w:numId w:val="9"/>
                              </w:numPr>
                            </w:pPr>
                            <w:r>
                              <w:rPr>
                                <w:i/>
                              </w:rPr>
                              <w:t>Practise telling the time using an analogue clock – start with o’clock and half past and then quarter past and quarter to the hour.</w:t>
                            </w:r>
                          </w:p>
                          <w:p w:rsidR="00DC28EF" w:rsidRDefault="00DC28EF" w:rsidP="00800D5C">
                            <w:pPr>
                              <w:pStyle w:val="ListParagraph"/>
                              <w:numPr>
                                <w:ilvl w:val="0"/>
                                <w:numId w:val="9"/>
                              </w:numPr>
                              <w:rPr>
                                <w:i/>
                              </w:rPr>
                            </w:pPr>
                            <w:r w:rsidRPr="00800D5C">
                              <w:rPr>
                                <w:i/>
                              </w:rPr>
                              <w:t>Look at different jars, bottles</w:t>
                            </w:r>
                            <w:r w:rsidR="00EC7A6C">
                              <w:rPr>
                                <w:i/>
                              </w:rPr>
                              <w:t xml:space="preserve"> and tins and</w:t>
                            </w:r>
                            <w:bookmarkStart w:id="0" w:name="_GoBack"/>
                            <w:bookmarkEnd w:id="0"/>
                            <w:r w:rsidRPr="00800D5C">
                              <w:rPr>
                                <w:i/>
                              </w:rPr>
                              <w:t xml:space="preserve"> discuss the different amounts that the containers hold. Order from smallest to largest. Which one holds more/less?</w:t>
                            </w:r>
                          </w:p>
                          <w:p w:rsidR="00DC28EF" w:rsidRPr="00800D5C" w:rsidRDefault="00D92458" w:rsidP="00800D5C">
                            <w:pPr>
                              <w:pStyle w:val="ListParagraph"/>
                              <w:numPr>
                                <w:ilvl w:val="0"/>
                                <w:numId w:val="9"/>
                              </w:numPr>
                              <w:rPr>
                                <w:i/>
                              </w:rPr>
                            </w:pPr>
                            <w:r>
                              <w:rPr>
                                <w:i/>
                              </w:rPr>
                              <w:t>Try baking together at home. Weigh the ingredients together and talk about the time it will take to cook.</w:t>
                            </w:r>
                          </w:p>
                          <w:p w:rsidR="00D92458" w:rsidRDefault="00D92458" w:rsidP="00CF02A4">
                            <w:pPr>
                              <w:pStyle w:val="ListParagraph"/>
                              <w:numPr>
                                <w:ilvl w:val="0"/>
                                <w:numId w:val="1"/>
                              </w:numPr>
                              <w:rPr>
                                <w:i/>
                              </w:rPr>
                            </w:pPr>
                            <w:r w:rsidRPr="00D92458">
                              <w:rPr>
                                <w:i/>
                              </w:rPr>
                              <w:t xml:space="preserve">Share information books together at home. Talk about the </w:t>
                            </w:r>
                            <w:r>
                              <w:rPr>
                                <w:i/>
                              </w:rPr>
                              <w:t>features of a non-fiction book such as the Contents Page, Glossary, Titles and Headings, Diagrams, Labels and Index.</w:t>
                            </w:r>
                          </w:p>
                          <w:p w:rsidR="00DC28EF" w:rsidRPr="00035622" w:rsidRDefault="00DC28EF" w:rsidP="001F0DF3">
                            <w:pPr>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6F435" id="_x0000_t109" coordsize="21600,21600" o:spt="109" path="m,l,21600r21600,l21600,xe">
                <v:stroke joinstyle="miter"/>
                <v:path gradientshapeok="t" o:connecttype="rect"/>
              </v:shapetype>
              <v:shape id="Flowchart: Process 12" o:spid="_x0000_s1034" type="#_x0000_t109" style="position:absolute;margin-left:-15.05pt;margin-top:253.15pt;width:391.5pt;height:16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" fillcolor="white [3201]" strokecolor="#f79646 [3209]" strokeweight="2pt">
                <v:textbox>
                  <w:txbxContent>
                    <w:p w:rsidR="00DC28EF" w:rsidRDefault="00DC28EF" w:rsidP="00CF02A4">
                      <w:pPr>
                        <w:pStyle w:val="ListParagraph"/>
                        <w:rPr>
                          <w:i/>
                          <w:sz w:val="20"/>
                          <w:szCs w:val="20"/>
                        </w:rPr>
                      </w:pPr>
                      <w:r w:rsidRPr="00035622">
                        <w:rPr>
                          <w:b/>
                          <w:u w:val="single"/>
                        </w:rPr>
                        <w:t>Other things you can do to support your child at home are:</w:t>
                      </w:r>
                      <w:r w:rsidRPr="00CF02A4">
                        <w:rPr>
                          <w:i/>
                          <w:sz w:val="20"/>
                          <w:szCs w:val="20"/>
                        </w:rPr>
                        <w:t xml:space="preserve"> </w:t>
                      </w:r>
                    </w:p>
                    <w:p w:rsidR="00DC28EF" w:rsidRDefault="00DC28EF" w:rsidP="00800D5C">
                      <w:pPr>
                        <w:pStyle w:val="ListParagraph"/>
                        <w:numPr>
                          <w:ilvl w:val="0"/>
                          <w:numId w:val="9"/>
                        </w:numPr>
                      </w:pPr>
                      <w:r>
                        <w:rPr>
                          <w:i/>
                        </w:rPr>
                        <w:t>Practise telling the time using an analogue clock – start with o’clock and half past and then quarter past and quarter to the hour.</w:t>
                      </w:r>
                    </w:p>
                    <w:p w:rsidR="00DC28EF" w:rsidRDefault="00DC28EF" w:rsidP="00800D5C">
                      <w:pPr>
                        <w:pStyle w:val="ListParagraph"/>
                        <w:numPr>
                          <w:ilvl w:val="0"/>
                          <w:numId w:val="9"/>
                        </w:numPr>
                        <w:rPr>
                          <w:i/>
                        </w:rPr>
                      </w:pPr>
                      <w:r w:rsidRPr="00800D5C">
                        <w:rPr>
                          <w:i/>
                        </w:rPr>
                        <w:t>Look at different jars, bottles</w:t>
                      </w:r>
                      <w:r w:rsidR="00EC7A6C">
                        <w:rPr>
                          <w:i/>
                        </w:rPr>
                        <w:t xml:space="preserve"> and tins and</w:t>
                      </w:r>
                      <w:bookmarkStart w:id="1" w:name="_GoBack"/>
                      <w:bookmarkEnd w:id="1"/>
                      <w:r w:rsidRPr="00800D5C">
                        <w:rPr>
                          <w:i/>
                        </w:rPr>
                        <w:t xml:space="preserve"> discuss the different amounts that the containers hold. Order from smallest to largest. Which one holds more/less?</w:t>
                      </w:r>
                    </w:p>
                    <w:p w:rsidR="00DC28EF" w:rsidRPr="00800D5C" w:rsidRDefault="00D92458" w:rsidP="00800D5C">
                      <w:pPr>
                        <w:pStyle w:val="ListParagraph"/>
                        <w:numPr>
                          <w:ilvl w:val="0"/>
                          <w:numId w:val="9"/>
                        </w:numPr>
                        <w:rPr>
                          <w:i/>
                        </w:rPr>
                      </w:pPr>
                      <w:r>
                        <w:rPr>
                          <w:i/>
                        </w:rPr>
                        <w:t>Try baking together at home. Weigh the ingredients together and talk about the time it will take to cook.</w:t>
                      </w:r>
                    </w:p>
                    <w:p w:rsidR="00D92458" w:rsidRDefault="00D92458" w:rsidP="00CF02A4">
                      <w:pPr>
                        <w:pStyle w:val="ListParagraph"/>
                        <w:numPr>
                          <w:ilvl w:val="0"/>
                          <w:numId w:val="1"/>
                        </w:numPr>
                        <w:rPr>
                          <w:i/>
                        </w:rPr>
                      </w:pPr>
                      <w:r w:rsidRPr="00D92458">
                        <w:rPr>
                          <w:i/>
                        </w:rPr>
                        <w:t xml:space="preserve">Share information books together at home. Talk about the </w:t>
                      </w:r>
                      <w:r>
                        <w:rPr>
                          <w:i/>
                        </w:rPr>
                        <w:t>features of a non-fiction book such as the Contents Page, Glossary, Titles and Headings, Diagrams, Labels and Index.</w:t>
                      </w:r>
                    </w:p>
                    <w:p w:rsidR="00DC28EF" w:rsidRPr="00035622" w:rsidRDefault="00DC28EF" w:rsidP="001F0DF3">
                      <w:pPr>
                        <w:jc w:val="center"/>
                        <w:rPr>
                          <w:b/>
                          <w:u w:val="single"/>
                        </w:rPr>
                      </w:pPr>
                    </w:p>
                  </w:txbxContent>
                </v:textbox>
              </v:shape>
            </w:pict>
          </mc:Fallback>
        </mc:AlternateContent>
      </w:r>
      <w:r>
        <w:rPr>
          <w:b/>
          <w:noProof/>
          <w:sz w:val="32"/>
          <w:szCs w:val="32"/>
          <w:lang w:eastAsia="en-GB"/>
        </w:rPr>
        <mc:AlternateContent>
          <mc:Choice Requires="wps">
            <w:drawing>
              <wp:anchor distT="0" distB="0" distL="114300" distR="114300" simplePos="0" relativeHeight="251659776" behindDoc="0" locked="0" layoutInCell="1" allowOverlap="1" wp14:anchorId="6FDBA9DF" wp14:editId="5910C679">
                <wp:simplePos x="0" y="0"/>
                <wp:positionH relativeFrom="column">
                  <wp:posOffset>-204716</wp:posOffset>
                </wp:positionH>
                <wp:positionV relativeFrom="paragraph">
                  <wp:posOffset>1024227</wp:posOffset>
                </wp:positionV>
                <wp:extent cx="4972050" cy="2060812"/>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4972050" cy="2060812"/>
                        </a:xfrm>
                        <a:prstGeom prst="rect">
                          <a:avLst/>
                        </a:prstGeom>
                      </wps:spPr>
                      <wps:style>
                        <a:lnRef idx="2">
                          <a:schemeClr val="accent6"/>
                        </a:lnRef>
                        <a:fillRef idx="1">
                          <a:schemeClr val="lt1"/>
                        </a:fillRef>
                        <a:effectRef idx="0">
                          <a:schemeClr val="accent6"/>
                        </a:effectRef>
                        <a:fontRef idx="minor">
                          <a:schemeClr val="dk1"/>
                        </a:fontRef>
                      </wps:style>
                      <wps:txbx>
                        <w:txbxContent>
                          <w:p w:rsidR="009055A4" w:rsidRDefault="009055A4" w:rsidP="001F0DF3">
                            <w:pPr>
                              <w:jc w:val="center"/>
                              <w:rPr>
                                <w:b/>
                                <w:u w:val="single"/>
                              </w:rPr>
                            </w:pPr>
                            <w:r>
                              <w:rPr>
                                <w:b/>
                                <w:u w:val="single"/>
                              </w:rPr>
                              <w:t>DATES FOR THE DIARY</w:t>
                            </w:r>
                          </w:p>
                          <w:p w:rsidR="00DC28EF" w:rsidRDefault="00DC28EF" w:rsidP="001F0DF3">
                            <w:pPr>
                              <w:jc w:val="center"/>
                              <w:rPr>
                                <w:b/>
                                <w:u w:val="single"/>
                              </w:rPr>
                            </w:pPr>
                            <w:r>
                              <w:rPr>
                                <w:b/>
                                <w:u w:val="single"/>
                              </w:rPr>
                              <w:t>FRESHWATER THEATRE IN SCHOOL</w:t>
                            </w:r>
                          </w:p>
                          <w:p w:rsidR="00DC28EF" w:rsidRDefault="00DC28EF" w:rsidP="001F0DF3">
                            <w:pPr>
                              <w:jc w:val="center"/>
                              <w:rPr>
                                <w:b/>
                              </w:rPr>
                            </w:pPr>
                            <w:r w:rsidRPr="008545EE">
                              <w:rPr>
                                <w:b/>
                              </w:rPr>
                              <w:t xml:space="preserve"> </w:t>
                            </w:r>
                            <w:r>
                              <w:rPr>
                                <w:b/>
                              </w:rPr>
                              <w:t>1</w:t>
                            </w:r>
                            <w:r w:rsidR="00187977">
                              <w:rPr>
                                <w:b/>
                              </w:rPr>
                              <w:t>5</w:t>
                            </w:r>
                            <w:r w:rsidRPr="00DC28EF">
                              <w:rPr>
                                <w:b/>
                                <w:vertAlign w:val="superscript"/>
                              </w:rPr>
                              <w:t>th</w:t>
                            </w:r>
                            <w:r w:rsidR="00187977">
                              <w:rPr>
                                <w:b/>
                              </w:rPr>
                              <w:t xml:space="preserve"> January 2020</w:t>
                            </w:r>
                            <w:r>
                              <w:rPr>
                                <w:b/>
                              </w:rPr>
                              <w:t xml:space="preserve"> – </w:t>
                            </w:r>
                            <w:proofErr w:type="spellStart"/>
                            <w:r>
                              <w:rPr>
                                <w:b/>
                              </w:rPr>
                              <w:t>Thor</w:t>
                            </w:r>
                            <w:r w:rsidR="009055A4">
                              <w:rPr>
                                <w:b/>
                              </w:rPr>
                              <w:t>g</w:t>
                            </w:r>
                            <w:r>
                              <w:rPr>
                                <w:b/>
                              </w:rPr>
                              <w:t>il</w:t>
                            </w:r>
                            <w:proofErr w:type="spellEnd"/>
                            <w:r>
                              <w:rPr>
                                <w:b/>
                              </w:rPr>
                              <w:t xml:space="preserve"> the Viking drama workshops.</w:t>
                            </w:r>
                          </w:p>
                          <w:p w:rsidR="00B817DB" w:rsidRDefault="009055A4" w:rsidP="001F0DF3">
                            <w:pPr>
                              <w:jc w:val="center"/>
                              <w:rPr>
                                <w:b/>
                              </w:rPr>
                            </w:pPr>
                            <w:r>
                              <w:rPr>
                                <w:b/>
                              </w:rPr>
                              <w:t xml:space="preserve">Viking Display by children for parents after school </w:t>
                            </w:r>
                            <w:r w:rsidR="00B817DB">
                              <w:rPr>
                                <w:b/>
                              </w:rPr>
                              <w:t xml:space="preserve">and </w:t>
                            </w:r>
                            <w:r w:rsidR="00EC7A6C" w:rsidRPr="00EC7A6C">
                              <w:rPr>
                                <w:b/>
                              </w:rPr>
                              <w:t>Dress as a Viking day.</w:t>
                            </w:r>
                          </w:p>
                          <w:p w:rsidR="001D10C7" w:rsidRPr="00187977" w:rsidRDefault="00746D0C" w:rsidP="001F0DF3">
                            <w:pPr>
                              <w:jc w:val="center"/>
                              <w:rPr>
                                <w:b/>
                                <w:color w:val="FF0000"/>
                              </w:rPr>
                            </w:pPr>
                            <w:r>
                              <w:rPr>
                                <w:b/>
                                <w:color w:val="FF0000"/>
                              </w:rPr>
                              <w:t>Thursday 13</w:t>
                            </w:r>
                            <w:r w:rsidRPr="00746D0C">
                              <w:rPr>
                                <w:b/>
                                <w:color w:val="FF0000"/>
                                <w:vertAlign w:val="superscript"/>
                              </w:rPr>
                              <w:t>th</w:t>
                            </w:r>
                            <w:r>
                              <w:rPr>
                                <w:b/>
                                <w:color w:val="FF0000"/>
                              </w:rPr>
                              <w:t xml:space="preserve"> February 2020</w:t>
                            </w:r>
                          </w:p>
                          <w:p w:rsidR="001D10C7" w:rsidRDefault="001D10C7" w:rsidP="001F0DF3">
                            <w:pPr>
                              <w:jc w:val="center"/>
                              <w:rPr>
                                <w:b/>
                              </w:rPr>
                            </w:pPr>
                          </w:p>
                          <w:p w:rsidR="001D10C7" w:rsidRPr="00A0096F" w:rsidRDefault="001D10C7" w:rsidP="001F0DF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BA9DF" id="Rectangle 11" o:spid="_x0000_s1035" style="position:absolute;margin-left:-16.1pt;margin-top:80.65pt;width:391.5pt;height:1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" fillcolor="white [3201]" strokecolor="#f79646 [3209]" strokeweight="2pt">
                <v:textbox>
                  <w:txbxContent>
                    <w:p w:rsidR="009055A4" w:rsidRDefault="009055A4" w:rsidP="001F0DF3">
                      <w:pPr>
                        <w:jc w:val="center"/>
                        <w:rPr>
                          <w:b/>
                          <w:u w:val="single"/>
                        </w:rPr>
                      </w:pPr>
                      <w:r>
                        <w:rPr>
                          <w:b/>
                          <w:u w:val="single"/>
                        </w:rPr>
                        <w:t>DATES FOR THE DIARY</w:t>
                      </w:r>
                    </w:p>
                    <w:p w:rsidR="00DC28EF" w:rsidRDefault="00DC28EF" w:rsidP="001F0DF3">
                      <w:pPr>
                        <w:jc w:val="center"/>
                        <w:rPr>
                          <w:b/>
                          <w:u w:val="single"/>
                        </w:rPr>
                      </w:pPr>
                      <w:r>
                        <w:rPr>
                          <w:b/>
                          <w:u w:val="single"/>
                        </w:rPr>
                        <w:t>FRESHWATER THEATRE IN SCHOOL</w:t>
                      </w:r>
                    </w:p>
                    <w:p w:rsidR="00DC28EF" w:rsidRDefault="00DC28EF" w:rsidP="001F0DF3">
                      <w:pPr>
                        <w:jc w:val="center"/>
                        <w:rPr>
                          <w:b/>
                        </w:rPr>
                      </w:pPr>
                      <w:r w:rsidRPr="008545EE">
                        <w:rPr>
                          <w:b/>
                        </w:rPr>
                        <w:t xml:space="preserve"> </w:t>
                      </w:r>
                      <w:r>
                        <w:rPr>
                          <w:b/>
                        </w:rPr>
                        <w:t>1</w:t>
                      </w:r>
                      <w:r w:rsidR="00187977">
                        <w:rPr>
                          <w:b/>
                        </w:rPr>
                        <w:t>5</w:t>
                      </w:r>
                      <w:r w:rsidRPr="00DC28EF">
                        <w:rPr>
                          <w:b/>
                          <w:vertAlign w:val="superscript"/>
                        </w:rPr>
                        <w:t>th</w:t>
                      </w:r>
                      <w:r w:rsidR="00187977">
                        <w:rPr>
                          <w:b/>
                        </w:rPr>
                        <w:t xml:space="preserve"> January 2020</w:t>
                      </w:r>
                      <w:r>
                        <w:rPr>
                          <w:b/>
                        </w:rPr>
                        <w:t xml:space="preserve"> – </w:t>
                      </w:r>
                      <w:proofErr w:type="spellStart"/>
                      <w:r>
                        <w:rPr>
                          <w:b/>
                        </w:rPr>
                        <w:t>Thor</w:t>
                      </w:r>
                      <w:r w:rsidR="009055A4">
                        <w:rPr>
                          <w:b/>
                        </w:rPr>
                        <w:t>g</w:t>
                      </w:r>
                      <w:r>
                        <w:rPr>
                          <w:b/>
                        </w:rPr>
                        <w:t>il</w:t>
                      </w:r>
                      <w:proofErr w:type="spellEnd"/>
                      <w:r>
                        <w:rPr>
                          <w:b/>
                        </w:rPr>
                        <w:t xml:space="preserve"> the Viking drama workshops.</w:t>
                      </w:r>
                    </w:p>
                    <w:p w:rsidR="00B817DB" w:rsidRDefault="009055A4" w:rsidP="001F0DF3">
                      <w:pPr>
                        <w:jc w:val="center"/>
                        <w:rPr>
                          <w:b/>
                        </w:rPr>
                      </w:pPr>
                      <w:r>
                        <w:rPr>
                          <w:b/>
                        </w:rPr>
                        <w:t xml:space="preserve">Viking Display by children for parents after school </w:t>
                      </w:r>
                      <w:r w:rsidR="00B817DB">
                        <w:rPr>
                          <w:b/>
                        </w:rPr>
                        <w:t xml:space="preserve">and </w:t>
                      </w:r>
                      <w:r w:rsidR="00EC7A6C" w:rsidRPr="00EC7A6C">
                        <w:rPr>
                          <w:b/>
                        </w:rPr>
                        <w:t>Dress as a Viking day.</w:t>
                      </w:r>
                    </w:p>
                    <w:p w:rsidR="001D10C7" w:rsidRPr="00187977" w:rsidRDefault="00746D0C" w:rsidP="001F0DF3">
                      <w:pPr>
                        <w:jc w:val="center"/>
                        <w:rPr>
                          <w:b/>
                          <w:color w:val="FF0000"/>
                        </w:rPr>
                      </w:pPr>
                      <w:r>
                        <w:rPr>
                          <w:b/>
                          <w:color w:val="FF0000"/>
                        </w:rPr>
                        <w:t>Thursday 13</w:t>
                      </w:r>
                      <w:r w:rsidRPr="00746D0C">
                        <w:rPr>
                          <w:b/>
                          <w:color w:val="FF0000"/>
                          <w:vertAlign w:val="superscript"/>
                        </w:rPr>
                        <w:t>th</w:t>
                      </w:r>
                      <w:r>
                        <w:rPr>
                          <w:b/>
                          <w:color w:val="FF0000"/>
                        </w:rPr>
                        <w:t xml:space="preserve"> February 2020</w:t>
                      </w:r>
                    </w:p>
                    <w:p w:rsidR="001D10C7" w:rsidRDefault="001D10C7" w:rsidP="001F0DF3">
                      <w:pPr>
                        <w:jc w:val="center"/>
                        <w:rPr>
                          <w:b/>
                        </w:rPr>
                      </w:pPr>
                    </w:p>
                    <w:p w:rsidR="001D10C7" w:rsidRPr="00A0096F" w:rsidRDefault="001D10C7" w:rsidP="001F0DF3">
                      <w:pPr>
                        <w:jc w:val="center"/>
                        <w:rPr>
                          <w:b/>
                        </w:rPr>
                      </w:pPr>
                    </w:p>
                  </w:txbxContent>
                </v:textbox>
              </v:rect>
            </w:pict>
          </mc:Fallback>
        </mc:AlternateContent>
      </w:r>
      <w:r w:rsidR="00D36277">
        <w:rPr>
          <w:b/>
          <w:noProof/>
          <w:sz w:val="32"/>
          <w:szCs w:val="32"/>
          <w:lang w:eastAsia="en-GB"/>
        </w:rPr>
        <mc:AlternateContent>
          <mc:Choice Requires="wps">
            <w:drawing>
              <wp:anchor distT="0" distB="0" distL="114300" distR="114300" simplePos="0" relativeHeight="251662848" behindDoc="0" locked="0" layoutInCell="1" allowOverlap="1" wp14:anchorId="739AF089" wp14:editId="1A0ABD25">
                <wp:simplePos x="0" y="0"/>
                <wp:positionH relativeFrom="column">
                  <wp:posOffset>5387009</wp:posOffset>
                </wp:positionH>
                <wp:positionV relativeFrom="paragraph">
                  <wp:posOffset>2437185</wp:posOffset>
                </wp:positionV>
                <wp:extent cx="4531415" cy="2286000"/>
                <wp:effectExtent l="0" t="0" r="21590" b="19050"/>
                <wp:wrapNone/>
                <wp:docPr id="15" name="Horizontal Scroll 15"/>
                <wp:cNvGraphicFramePr/>
                <a:graphic xmlns:a="http://schemas.openxmlformats.org/drawingml/2006/main">
                  <a:graphicData uri="http://schemas.microsoft.com/office/word/2010/wordprocessingShape">
                    <wps:wsp>
                      <wps:cNvSpPr/>
                      <wps:spPr>
                        <a:xfrm>
                          <a:off x="0" y="0"/>
                          <a:ext cx="4531415" cy="228600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DC28EF" w:rsidRPr="002B235C" w:rsidRDefault="00D36277" w:rsidP="00E124EC">
                            <w:pPr>
                              <w:jc w:val="center"/>
                              <w:rPr>
                                <w:rFonts w:ascii="Algerian" w:hAnsi="Algerian"/>
                                <w:b/>
                                <w:sz w:val="96"/>
                                <w:szCs w:val="96"/>
                              </w:rPr>
                            </w:pPr>
                            <w:r>
                              <w:rPr>
                                <w:rFonts w:ascii="Algerian" w:hAnsi="Algerian"/>
                                <w:b/>
                                <w:sz w:val="96"/>
                                <w:szCs w:val="96"/>
                              </w:rPr>
                              <w:t xml:space="preserve">Time </w:t>
                            </w:r>
                            <w:proofErr w:type="spellStart"/>
                            <w:r>
                              <w:rPr>
                                <w:rFonts w:ascii="Algerian" w:hAnsi="Algerian"/>
                                <w:b/>
                                <w:sz w:val="96"/>
                                <w:szCs w:val="96"/>
                              </w:rPr>
                              <w:t>travellerss</w:t>
                            </w:r>
                            <w:proofErr w:type="spellEnd"/>
                          </w:p>
                          <w:p w:rsidR="00DC28EF" w:rsidRPr="002625EE" w:rsidRDefault="00DC28EF" w:rsidP="002625EE">
                            <w:pPr>
                              <w:jc w:val="center"/>
                              <w:rPr>
                                <w:rFonts w:ascii="Blackadder ITC" w:hAnsi="Blackadder ITC"/>
                                <w:b/>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F089" id="Horizontal Scroll 15" o:spid="_x0000_s1036" type="#_x0000_t98" style="position:absolute;margin-left:424.15pt;margin-top:191.9pt;width:356.8pt;height:1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" fillcolor="white [3201]" strokecolor="#f79646 [3209]" strokeweight="2pt">
                <v:textbox>
                  <w:txbxContent>
                    <w:p w:rsidR="00DC28EF" w:rsidRPr="002B235C" w:rsidRDefault="00D36277" w:rsidP="00E124EC">
                      <w:pPr>
                        <w:jc w:val="center"/>
                        <w:rPr>
                          <w:rFonts w:ascii="Algerian" w:hAnsi="Algerian"/>
                          <w:b/>
                          <w:sz w:val="96"/>
                          <w:szCs w:val="96"/>
                        </w:rPr>
                      </w:pPr>
                      <w:r>
                        <w:rPr>
                          <w:rFonts w:ascii="Algerian" w:hAnsi="Algerian"/>
                          <w:b/>
                          <w:sz w:val="96"/>
                          <w:szCs w:val="96"/>
                        </w:rPr>
                        <w:t xml:space="preserve">Time </w:t>
                      </w:r>
                      <w:proofErr w:type="spellStart"/>
                      <w:r>
                        <w:rPr>
                          <w:rFonts w:ascii="Algerian" w:hAnsi="Algerian"/>
                          <w:b/>
                          <w:sz w:val="96"/>
                          <w:szCs w:val="96"/>
                        </w:rPr>
                        <w:t>travellerss</w:t>
                      </w:r>
                      <w:proofErr w:type="spellEnd"/>
                    </w:p>
                    <w:p w:rsidR="00DC28EF" w:rsidRPr="002625EE" w:rsidRDefault="00DC28EF" w:rsidP="002625EE">
                      <w:pPr>
                        <w:jc w:val="center"/>
                        <w:rPr>
                          <w:rFonts w:ascii="Blackadder ITC" w:hAnsi="Blackadder ITC"/>
                          <w:b/>
                          <w:sz w:val="52"/>
                          <w:szCs w:val="52"/>
                        </w:rPr>
                      </w:pPr>
                    </w:p>
                  </w:txbxContent>
                </v:textbox>
              </v:shape>
            </w:pict>
          </mc:Fallback>
        </mc:AlternateContent>
      </w:r>
      <w:r w:rsidR="00785850">
        <w:rPr>
          <w:b/>
          <w:sz w:val="32"/>
          <w:szCs w:val="32"/>
        </w:rPr>
        <w:tab/>
      </w:r>
      <w:r w:rsidR="00785850">
        <w:rPr>
          <w:b/>
          <w:sz w:val="32"/>
          <w:szCs w:val="32"/>
        </w:rPr>
        <w:tab/>
      </w:r>
      <w:r w:rsidR="00785850">
        <w:rPr>
          <w:b/>
          <w:sz w:val="32"/>
          <w:szCs w:val="32"/>
        </w:rPr>
        <w:tab/>
      </w:r>
      <w:r w:rsidR="00785850">
        <w:rPr>
          <w:b/>
          <w:sz w:val="32"/>
          <w:szCs w:val="32"/>
        </w:rPr>
        <w:tab/>
      </w:r>
      <w:r w:rsidR="00785850">
        <w:rPr>
          <w:b/>
          <w:sz w:val="32"/>
          <w:szCs w:val="32"/>
        </w:rPr>
        <w:tab/>
      </w:r>
      <w:r w:rsidR="00785850">
        <w:rPr>
          <w:b/>
          <w:sz w:val="32"/>
          <w:szCs w:val="32"/>
        </w:rPr>
        <w:tab/>
      </w:r>
      <w:r w:rsidR="00785850">
        <w:rPr>
          <w:b/>
          <w:sz w:val="32"/>
          <w:szCs w:val="32"/>
        </w:rPr>
        <w:tab/>
      </w:r>
      <w:r w:rsidR="00785850">
        <w:rPr>
          <w:b/>
          <w:sz w:val="32"/>
          <w:szCs w:val="32"/>
        </w:rPr>
        <w:tab/>
      </w:r>
      <w:r w:rsidR="00E124EC">
        <w:rPr>
          <w:rFonts w:ascii="Arial" w:hAnsi="Arial" w:cs="Arial"/>
          <w:noProof/>
          <w:color w:val="0000FF"/>
          <w:sz w:val="27"/>
          <w:szCs w:val="27"/>
          <w:lang w:eastAsia="en-GB"/>
        </w:rPr>
        <w:t xml:space="preserve">                                                  </w:t>
      </w:r>
    </w:p>
    <w:sectPr w:rsidR="00785850" w:rsidRPr="00785850" w:rsidSect="002A6CE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1D3"/>
    <w:multiLevelType w:val="hybridMultilevel"/>
    <w:tmpl w:val="D986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C0017"/>
    <w:multiLevelType w:val="hybridMultilevel"/>
    <w:tmpl w:val="1C50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56445"/>
    <w:multiLevelType w:val="hybridMultilevel"/>
    <w:tmpl w:val="DDBC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6726C"/>
    <w:multiLevelType w:val="hybridMultilevel"/>
    <w:tmpl w:val="AF3A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66E58"/>
    <w:multiLevelType w:val="hybridMultilevel"/>
    <w:tmpl w:val="EBA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C7D74"/>
    <w:multiLevelType w:val="hybridMultilevel"/>
    <w:tmpl w:val="3B14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34359"/>
    <w:multiLevelType w:val="hybridMultilevel"/>
    <w:tmpl w:val="FD44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7454C"/>
    <w:multiLevelType w:val="hybridMultilevel"/>
    <w:tmpl w:val="50D4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5380C"/>
    <w:multiLevelType w:val="hybridMultilevel"/>
    <w:tmpl w:val="A7B4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8"/>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E8"/>
    <w:rsid w:val="00035622"/>
    <w:rsid w:val="00101615"/>
    <w:rsid w:val="001028F5"/>
    <w:rsid w:val="00187977"/>
    <w:rsid w:val="001C2705"/>
    <w:rsid w:val="001D10C7"/>
    <w:rsid w:val="001F0DF3"/>
    <w:rsid w:val="002625EE"/>
    <w:rsid w:val="002A6CE8"/>
    <w:rsid w:val="002B235C"/>
    <w:rsid w:val="00373DBB"/>
    <w:rsid w:val="003F4F63"/>
    <w:rsid w:val="004A4374"/>
    <w:rsid w:val="00593956"/>
    <w:rsid w:val="006822CE"/>
    <w:rsid w:val="006B01FB"/>
    <w:rsid w:val="00746D0C"/>
    <w:rsid w:val="00785850"/>
    <w:rsid w:val="007D4321"/>
    <w:rsid w:val="00800D5C"/>
    <w:rsid w:val="008545EE"/>
    <w:rsid w:val="009055A4"/>
    <w:rsid w:val="00944CFD"/>
    <w:rsid w:val="009B1971"/>
    <w:rsid w:val="009D6EB6"/>
    <w:rsid w:val="00A0096F"/>
    <w:rsid w:val="00B817DB"/>
    <w:rsid w:val="00BF2D2D"/>
    <w:rsid w:val="00CF02A4"/>
    <w:rsid w:val="00D36277"/>
    <w:rsid w:val="00D42FF2"/>
    <w:rsid w:val="00D92458"/>
    <w:rsid w:val="00DB2FE9"/>
    <w:rsid w:val="00DC28EF"/>
    <w:rsid w:val="00E124EC"/>
    <w:rsid w:val="00E87EE9"/>
    <w:rsid w:val="00EC1084"/>
    <w:rsid w:val="00EC1FFD"/>
    <w:rsid w:val="00EC7A6C"/>
    <w:rsid w:val="00F23DB6"/>
    <w:rsid w:val="00F44E14"/>
    <w:rsid w:val="00FF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A962"/>
  <w15:docId w15:val="{48AB35ED-40CA-43D4-B8BF-0EB3D454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D2D"/>
    <w:rPr>
      <w:color w:val="0000FF" w:themeColor="hyperlink"/>
      <w:u w:val="single"/>
    </w:rPr>
  </w:style>
  <w:style w:type="character" w:styleId="FollowedHyperlink">
    <w:name w:val="FollowedHyperlink"/>
    <w:basedOn w:val="DefaultParagraphFont"/>
    <w:uiPriority w:val="99"/>
    <w:semiHidden/>
    <w:unhideWhenUsed/>
    <w:rsid w:val="00BF2D2D"/>
    <w:rPr>
      <w:color w:val="800080" w:themeColor="followedHyperlink"/>
      <w:u w:val="single"/>
    </w:rPr>
  </w:style>
  <w:style w:type="paragraph" w:styleId="BalloonText">
    <w:name w:val="Balloon Text"/>
    <w:basedOn w:val="Normal"/>
    <w:link w:val="BalloonTextChar"/>
    <w:uiPriority w:val="99"/>
    <w:semiHidden/>
    <w:unhideWhenUsed/>
    <w:rsid w:val="0078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50"/>
    <w:rPr>
      <w:rFonts w:ascii="Tahoma" w:hAnsi="Tahoma" w:cs="Tahoma"/>
      <w:sz w:val="16"/>
      <w:szCs w:val="16"/>
    </w:rPr>
  </w:style>
  <w:style w:type="paragraph" w:styleId="ListParagraph">
    <w:name w:val="List Paragraph"/>
    <w:basedOn w:val="Normal"/>
    <w:uiPriority w:val="34"/>
    <w:qFormat/>
    <w:rsid w:val="001F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ducation/topics/ztyr9j6" TargetMode="External"/><Relationship Id="rId5" Type="http://schemas.openxmlformats.org/officeDocument/2006/relationships/hyperlink" Target="http://www.bbc.co.uk/education/topics/ztyr9j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F99D3562</Template>
  <TotalTime>0</TotalTime>
  <Pages>2</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Barter</dc:creator>
  <cp:lastModifiedBy>Laura Rivett</cp:lastModifiedBy>
  <cp:revision>2</cp:revision>
  <cp:lastPrinted>2019-12-09T10:39:00Z</cp:lastPrinted>
  <dcterms:created xsi:type="dcterms:W3CDTF">2019-12-09T10:41:00Z</dcterms:created>
  <dcterms:modified xsi:type="dcterms:W3CDTF">2019-12-09T10:41:00Z</dcterms:modified>
</cp:coreProperties>
</file>