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4E14" w:rsidRDefault="00404DAD" w:rsidP="002A6CE8">
      <w:pPr>
        <w:tabs>
          <w:tab w:val="left" w:pos="269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D452C" wp14:editId="28338752">
                <wp:simplePos x="0" y="0"/>
                <wp:positionH relativeFrom="column">
                  <wp:posOffset>102358</wp:posOffset>
                </wp:positionH>
                <wp:positionV relativeFrom="paragraph">
                  <wp:posOffset>-184244</wp:posOffset>
                </wp:positionV>
                <wp:extent cx="5486400" cy="3193576"/>
                <wp:effectExtent l="0" t="0" r="19050" b="2603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193576"/>
                        </a:xfrm>
                        <a:prstGeom prst="wedgeRectCallout">
                          <a:avLst>
                            <a:gd name="adj1" fmla="val -26676"/>
                            <a:gd name="adj2" fmla="val 4282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65D" w:rsidRPr="004D1E6E" w:rsidRDefault="005F665D" w:rsidP="000138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D1E6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5F665D" w:rsidRDefault="005F665D" w:rsidP="009915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9151F">
                              <w:rPr>
                                <w:rFonts w:ascii="Comic Sans MS" w:hAnsi="Comic Sans MS"/>
                              </w:rPr>
                              <w:t xml:space="preserve">We will be learning </w:t>
                            </w:r>
                            <w:r w:rsidR="00E31638">
                              <w:rPr>
                                <w:rFonts w:ascii="Comic Sans MS" w:hAnsi="Comic Sans MS"/>
                              </w:rPr>
                              <w:t xml:space="preserve">to </w:t>
                            </w:r>
                            <w:r w:rsidRPr="0099151F">
                              <w:rPr>
                                <w:rFonts w:ascii="Comic Sans MS" w:hAnsi="Comic Sans MS"/>
                                <w:b/>
                              </w:rPr>
                              <w:t>add and subtract</w:t>
                            </w:r>
                            <w:r w:rsidRPr="0099151F">
                              <w:rPr>
                                <w:rFonts w:ascii="Comic Sans MS" w:hAnsi="Comic Sans MS"/>
                              </w:rPr>
                              <w:t xml:space="preserve"> using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partitioning</w:t>
                            </w:r>
                            <w:r w:rsidRPr="0099151F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5F665D" w:rsidRPr="0099151F" w:rsidRDefault="005F665D" w:rsidP="009915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9151F">
                              <w:rPr>
                                <w:rFonts w:ascii="Comic Sans MS" w:hAnsi="Comic Sans MS"/>
                              </w:rPr>
                              <w:t xml:space="preserve">Keep practising </w:t>
                            </w:r>
                            <w:r w:rsidRPr="0099151F">
                              <w:rPr>
                                <w:rFonts w:ascii="Comic Sans MS" w:hAnsi="Comic Sans MS"/>
                                <w:b/>
                              </w:rPr>
                              <w:t>number bonds to 20</w:t>
                            </w:r>
                            <w:r w:rsidRPr="0099151F">
                              <w:rPr>
                                <w:rFonts w:ascii="Comic Sans MS" w:hAnsi="Comic Sans MS"/>
                              </w:rPr>
                              <w:t xml:space="preserve"> at home. You can play ‘Funky Mummy’ on the ICT Games website. </w:t>
                            </w:r>
                            <w:hyperlink r:id="rId6" w:history="1">
                              <w:r w:rsidRPr="0099151F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http://www.ictgames.com/funkymum20.html</w:t>
                              </w:r>
                            </w:hyperlink>
                            <w:r w:rsidRPr="0099151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5F665D" w:rsidRPr="0099151F" w:rsidRDefault="005F665D" w:rsidP="00DA017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9151F">
                              <w:rPr>
                                <w:rFonts w:ascii="Comic Sans MS" w:hAnsi="Comic Sans MS"/>
                              </w:rPr>
                              <w:t xml:space="preserve">We will also continue to work on </w:t>
                            </w:r>
                            <w:r w:rsidRPr="0099151F">
                              <w:rPr>
                                <w:rFonts w:ascii="Comic Sans MS" w:hAnsi="Comic Sans MS"/>
                                <w:b/>
                              </w:rPr>
                              <w:t>multiplication and division</w:t>
                            </w:r>
                            <w:r w:rsidRPr="0099151F">
                              <w:rPr>
                                <w:rFonts w:ascii="Comic Sans MS" w:hAnsi="Comic Sans MS"/>
                              </w:rPr>
                              <w:t xml:space="preserve">.  Keep learning the </w:t>
                            </w:r>
                            <w:r w:rsidRPr="0099151F">
                              <w:rPr>
                                <w:rFonts w:ascii="Comic Sans MS" w:hAnsi="Comic Sans MS"/>
                                <w:b/>
                              </w:rPr>
                              <w:t>times tables especially the 2x, 5x and 10x tables</w:t>
                            </w:r>
                            <w:r w:rsidRPr="0099151F">
                              <w:rPr>
                                <w:rFonts w:ascii="Comic Sans MS" w:hAnsi="Comic Sans MS"/>
                              </w:rPr>
                              <w:t xml:space="preserve">.  For extra challenge, learn the </w:t>
                            </w:r>
                            <w:r w:rsidRPr="0099151F">
                              <w:rPr>
                                <w:rFonts w:ascii="Comic Sans MS" w:hAnsi="Comic Sans MS"/>
                                <w:b/>
                              </w:rPr>
                              <w:t>associated division facts</w:t>
                            </w:r>
                            <w:r w:rsidRPr="0099151F">
                              <w:rPr>
                                <w:rFonts w:ascii="Comic Sans MS" w:hAnsi="Comic Sans MS"/>
                              </w:rPr>
                              <w:t xml:space="preserve">.  </w:t>
                            </w:r>
                          </w:p>
                          <w:p w:rsidR="005F665D" w:rsidRPr="0099151F" w:rsidRDefault="005F665D" w:rsidP="00DA017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9151F">
                              <w:rPr>
                                <w:rFonts w:ascii="Comic Sans MS" w:hAnsi="Comic Sans MS"/>
                              </w:rPr>
                              <w:t xml:space="preserve">We will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link</w:t>
                            </w:r>
                            <w:r w:rsidRPr="0099151F">
                              <w:rPr>
                                <w:rFonts w:ascii="Comic Sans MS" w:hAnsi="Comic Sans MS"/>
                              </w:rPr>
                              <w:t xml:space="preserve"> fractions of a number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 sharing equally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finding ¼ of 12.</w:t>
                            </w:r>
                          </w:p>
                          <w:p w:rsidR="005F665D" w:rsidRPr="00DA7A24" w:rsidRDefault="005F665D" w:rsidP="00DA7A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A7A24">
                              <w:rPr>
                                <w:rFonts w:ascii="Comic Sans MS" w:hAnsi="Comic Sans MS"/>
                              </w:rPr>
                              <w:t xml:space="preserve">It is important that your child can work out which calculation to do in </w:t>
                            </w:r>
                            <w:r w:rsidRPr="00DA7A24">
                              <w:rPr>
                                <w:rFonts w:ascii="Comic Sans MS" w:hAnsi="Comic Sans MS"/>
                                <w:b/>
                              </w:rPr>
                              <w:t>worded problems</w:t>
                            </w:r>
                            <w:r w:rsidRPr="00DA7A24">
                              <w:rPr>
                                <w:rFonts w:ascii="Comic Sans MS" w:hAnsi="Comic Sans MS"/>
                              </w:rPr>
                              <w:t xml:space="preserve">, so keep practising these too.  </w:t>
                            </w:r>
                          </w:p>
                          <w:p w:rsidR="005F665D" w:rsidRPr="00DA7A24" w:rsidRDefault="005F665D" w:rsidP="00236D8A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F665D" w:rsidRPr="00DA7A24" w:rsidRDefault="005F665D" w:rsidP="005F665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A7A24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add</w:t>
                            </w:r>
                            <w:proofErr w:type="gramEnd"/>
                            <w:r w:rsidRPr="00DA7A24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, subtract, take away, plus, minus, more, less, groups of, share equally, inverse, fraction, whole.</w:t>
                            </w:r>
                          </w:p>
                          <w:p w:rsidR="005F665D" w:rsidRPr="003139F1" w:rsidRDefault="005F665D" w:rsidP="003139F1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665D" w:rsidRPr="003139F1" w:rsidRDefault="005F665D" w:rsidP="003139F1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665D" w:rsidRPr="001028F5" w:rsidRDefault="005F665D" w:rsidP="004A4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28F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F665D" w:rsidRPr="001028F5" w:rsidRDefault="005F665D" w:rsidP="004A4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665D" w:rsidRDefault="005F665D" w:rsidP="004A4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D452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6" type="#_x0000_t61" style="position:absolute;margin-left:8.05pt;margin-top:-14.5pt;width:6in;height:2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" adj="5038,20050" fillcolor="white [3201]" strokecolor="#f79646 [3209]" strokeweight="2pt">
                <v:textbox>
                  <w:txbxContent>
                    <w:p w:rsidR="005F665D" w:rsidRPr="004D1E6E" w:rsidRDefault="005F665D" w:rsidP="00013860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D1E6E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:rsidR="005F665D" w:rsidRDefault="005F665D" w:rsidP="009915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99151F">
                        <w:rPr>
                          <w:rFonts w:ascii="Comic Sans MS" w:hAnsi="Comic Sans MS"/>
                        </w:rPr>
                        <w:t xml:space="preserve">We will be learning </w:t>
                      </w:r>
                      <w:r w:rsidR="00E31638">
                        <w:rPr>
                          <w:rFonts w:ascii="Comic Sans MS" w:hAnsi="Comic Sans MS"/>
                        </w:rPr>
                        <w:t xml:space="preserve">to </w:t>
                      </w:r>
                      <w:r w:rsidRPr="0099151F">
                        <w:rPr>
                          <w:rFonts w:ascii="Comic Sans MS" w:hAnsi="Comic Sans MS"/>
                          <w:b/>
                        </w:rPr>
                        <w:t>add and subtract</w:t>
                      </w:r>
                      <w:r w:rsidRPr="0099151F">
                        <w:rPr>
                          <w:rFonts w:ascii="Comic Sans MS" w:hAnsi="Comic Sans MS"/>
                        </w:rPr>
                        <w:t xml:space="preserve"> using </w:t>
                      </w:r>
                      <w:r>
                        <w:rPr>
                          <w:rFonts w:ascii="Comic Sans MS" w:hAnsi="Comic Sans MS"/>
                        </w:rPr>
                        <w:t>partitioning</w:t>
                      </w:r>
                      <w:r w:rsidRPr="0099151F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5F665D" w:rsidRPr="0099151F" w:rsidRDefault="005F665D" w:rsidP="009915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99151F">
                        <w:rPr>
                          <w:rFonts w:ascii="Comic Sans MS" w:hAnsi="Comic Sans MS"/>
                        </w:rPr>
                        <w:t xml:space="preserve">Keep practising </w:t>
                      </w:r>
                      <w:r w:rsidRPr="0099151F">
                        <w:rPr>
                          <w:rFonts w:ascii="Comic Sans MS" w:hAnsi="Comic Sans MS"/>
                          <w:b/>
                        </w:rPr>
                        <w:t>number bonds to 20</w:t>
                      </w:r>
                      <w:r w:rsidRPr="0099151F">
                        <w:rPr>
                          <w:rFonts w:ascii="Comic Sans MS" w:hAnsi="Comic Sans MS"/>
                        </w:rPr>
                        <w:t xml:space="preserve"> at home. You can play ‘Funky Mummy’ on the ICT Games website. </w:t>
                      </w:r>
                      <w:hyperlink r:id="rId7" w:history="1">
                        <w:r w:rsidRPr="0099151F">
                          <w:rPr>
                            <w:rStyle w:val="Hyperlink"/>
                            <w:rFonts w:ascii="Comic Sans MS" w:hAnsi="Comic Sans MS"/>
                          </w:rPr>
                          <w:t>http://www.ictgames.com/funkymum20.html</w:t>
                        </w:r>
                      </w:hyperlink>
                      <w:r w:rsidRPr="0099151F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5F665D" w:rsidRPr="0099151F" w:rsidRDefault="005F665D" w:rsidP="00DA017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99151F">
                        <w:rPr>
                          <w:rFonts w:ascii="Comic Sans MS" w:hAnsi="Comic Sans MS"/>
                        </w:rPr>
                        <w:t xml:space="preserve">We will also continue to work on </w:t>
                      </w:r>
                      <w:r w:rsidRPr="0099151F">
                        <w:rPr>
                          <w:rFonts w:ascii="Comic Sans MS" w:hAnsi="Comic Sans MS"/>
                          <w:b/>
                        </w:rPr>
                        <w:t>multiplication and division</w:t>
                      </w:r>
                      <w:r w:rsidRPr="0099151F">
                        <w:rPr>
                          <w:rFonts w:ascii="Comic Sans MS" w:hAnsi="Comic Sans MS"/>
                        </w:rPr>
                        <w:t xml:space="preserve">.  Keep learning the </w:t>
                      </w:r>
                      <w:r w:rsidRPr="0099151F">
                        <w:rPr>
                          <w:rFonts w:ascii="Comic Sans MS" w:hAnsi="Comic Sans MS"/>
                          <w:b/>
                        </w:rPr>
                        <w:t>times tables especially the 2x, 5x and 10x tables</w:t>
                      </w:r>
                      <w:r w:rsidRPr="0099151F">
                        <w:rPr>
                          <w:rFonts w:ascii="Comic Sans MS" w:hAnsi="Comic Sans MS"/>
                        </w:rPr>
                        <w:t xml:space="preserve">.  For extra challenge, learn the </w:t>
                      </w:r>
                      <w:r w:rsidRPr="0099151F">
                        <w:rPr>
                          <w:rFonts w:ascii="Comic Sans MS" w:hAnsi="Comic Sans MS"/>
                          <w:b/>
                        </w:rPr>
                        <w:t>associated division facts</w:t>
                      </w:r>
                      <w:r w:rsidRPr="0099151F">
                        <w:rPr>
                          <w:rFonts w:ascii="Comic Sans MS" w:hAnsi="Comic Sans MS"/>
                        </w:rPr>
                        <w:t xml:space="preserve">.  </w:t>
                      </w:r>
                    </w:p>
                    <w:p w:rsidR="005F665D" w:rsidRPr="0099151F" w:rsidRDefault="005F665D" w:rsidP="00DA017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99151F">
                        <w:rPr>
                          <w:rFonts w:ascii="Comic Sans MS" w:hAnsi="Comic Sans MS"/>
                        </w:rPr>
                        <w:t xml:space="preserve">We will </w:t>
                      </w:r>
                      <w:r>
                        <w:rPr>
                          <w:rFonts w:ascii="Comic Sans MS" w:hAnsi="Comic Sans MS"/>
                        </w:rPr>
                        <w:t>link</w:t>
                      </w:r>
                      <w:r w:rsidRPr="0099151F">
                        <w:rPr>
                          <w:rFonts w:ascii="Comic Sans MS" w:hAnsi="Comic Sans MS"/>
                        </w:rPr>
                        <w:t xml:space="preserve"> fractions of a number</w:t>
                      </w:r>
                      <w:r>
                        <w:rPr>
                          <w:rFonts w:ascii="Comic Sans MS" w:hAnsi="Comic Sans MS"/>
                        </w:rPr>
                        <w:t xml:space="preserve"> to sharing equally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finding ¼ of 12.</w:t>
                      </w:r>
                    </w:p>
                    <w:p w:rsidR="005F665D" w:rsidRPr="00DA7A24" w:rsidRDefault="005F665D" w:rsidP="00DA7A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DA7A24">
                        <w:rPr>
                          <w:rFonts w:ascii="Comic Sans MS" w:hAnsi="Comic Sans MS"/>
                        </w:rPr>
                        <w:t xml:space="preserve">It is important that your child can work out which calculation to do in </w:t>
                      </w:r>
                      <w:r w:rsidRPr="00DA7A24">
                        <w:rPr>
                          <w:rFonts w:ascii="Comic Sans MS" w:hAnsi="Comic Sans MS"/>
                          <w:b/>
                        </w:rPr>
                        <w:t>worded problems</w:t>
                      </w:r>
                      <w:r w:rsidRPr="00DA7A24">
                        <w:rPr>
                          <w:rFonts w:ascii="Comic Sans MS" w:hAnsi="Comic Sans MS"/>
                        </w:rPr>
                        <w:t xml:space="preserve">, so keep practising these too.  </w:t>
                      </w:r>
                    </w:p>
                    <w:p w:rsidR="005F665D" w:rsidRPr="00DA7A24" w:rsidRDefault="005F665D" w:rsidP="00236D8A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F665D" w:rsidRPr="00DA7A24" w:rsidRDefault="005F665D" w:rsidP="005F665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DA7A24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add</w:t>
                      </w:r>
                      <w:proofErr w:type="gramEnd"/>
                      <w:r w:rsidRPr="00DA7A24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, subtract, take away, plus, minus, more, less, groups of, share equally, inverse, fraction, whole.</w:t>
                      </w:r>
                    </w:p>
                    <w:p w:rsidR="005F665D" w:rsidRPr="003139F1" w:rsidRDefault="005F665D" w:rsidP="003139F1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5F665D" w:rsidRPr="003139F1" w:rsidRDefault="005F665D" w:rsidP="003139F1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5F665D" w:rsidRPr="001028F5" w:rsidRDefault="005F665D" w:rsidP="004A4374">
                      <w:pPr>
                        <w:rPr>
                          <w:sz w:val="24"/>
                          <w:szCs w:val="24"/>
                        </w:rPr>
                      </w:pPr>
                      <w:r w:rsidRPr="001028F5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5F665D" w:rsidRPr="001028F5" w:rsidRDefault="005F665D" w:rsidP="004A437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F665D" w:rsidRDefault="005F665D" w:rsidP="004A437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8FA39" wp14:editId="7904271C">
                <wp:simplePos x="0" y="0"/>
                <wp:positionH relativeFrom="column">
                  <wp:posOffset>5886450</wp:posOffset>
                </wp:positionH>
                <wp:positionV relativeFrom="paragraph">
                  <wp:posOffset>-295275</wp:posOffset>
                </wp:positionV>
                <wp:extent cx="3838575" cy="800100"/>
                <wp:effectExtent l="57150" t="38100" r="85725" b="95250"/>
                <wp:wrapNone/>
                <wp:docPr id="7" name="Horizont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8001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65D" w:rsidRPr="00E45BA0" w:rsidRDefault="005F665D" w:rsidP="0078585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E45BA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Topic:    Changes</w:t>
                            </w:r>
                          </w:p>
                          <w:p w:rsidR="005F665D" w:rsidRPr="00785850" w:rsidRDefault="005F665D" w:rsidP="00785850">
                            <w:pPr>
                              <w:jc w:val="center"/>
                              <w:rPr>
                                <w:rFonts w:ascii="Blackadder ITC" w:hAnsi="Blackadder IT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8FA3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7" o:spid="_x0000_s1027" type="#_x0000_t98" style="position:absolute;margin-left:463.5pt;margin-top:-23.25pt;width:302.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F665D" w:rsidRPr="00E45BA0" w:rsidRDefault="005F665D" w:rsidP="0078585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E45BA0">
                        <w:rPr>
                          <w:rFonts w:ascii="Comic Sans MS" w:hAnsi="Comic Sans MS"/>
                          <w:sz w:val="48"/>
                          <w:szCs w:val="48"/>
                        </w:rPr>
                        <w:t>Topic:    Changes</w:t>
                      </w:r>
                    </w:p>
                    <w:p w:rsidR="005F665D" w:rsidRPr="00785850" w:rsidRDefault="005F665D" w:rsidP="00785850">
                      <w:pPr>
                        <w:jc w:val="center"/>
                        <w:rPr>
                          <w:rFonts w:ascii="Blackadder ITC" w:hAnsi="Blackadder IT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5850" w:rsidRDefault="00404DAD" w:rsidP="002A6CE8">
      <w:pPr>
        <w:tabs>
          <w:tab w:val="left" w:pos="269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CF9B1" wp14:editId="6853B54B">
                <wp:simplePos x="0" y="0"/>
                <wp:positionH relativeFrom="column">
                  <wp:posOffset>7430770</wp:posOffset>
                </wp:positionH>
                <wp:positionV relativeFrom="paragraph">
                  <wp:posOffset>51795</wp:posOffset>
                </wp:positionV>
                <wp:extent cx="2647950" cy="2238233"/>
                <wp:effectExtent l="19050" t="0" r="38100" b="58166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238233"/>
                        </a:xfrm>
                        <a:prstGeom prst="cloudCallout">
                          <a:avLst>
                            <a:gd name="adj1" fmla="val -48006"/>
                            <a:gd name="adj2" fmla="val 7281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65D" w:rsidRPr="003A29A3" w:rsidRDefault="005F665D" w:rsidP="00034AA0">
                            <w:pPr>
                              <w:jc w:val="center"/>
                            </w:pPr>
                            <w:r w:rsidRPr="003A29A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3A29A3">
                              <w:rPr>
                                <w:rFonts w:ascii="Comic Sans MS" w:hAnsi="Comic Sans MS"/>
                              </w:rPr>
                              <w:t>We will find out about the significance of Easter for Christians and wi</w:t>
                            </w:r>
                            <w:r w:rsidR="00E31638">
                              <w:rPr>
                                <w:rFonts w:ascii="Comic Sans MS" w:hAnsi="Comic Sans MS"/>
                              </w:rPr>
                              <w:t>ll find out how the arrival of s</w:t>
                            </w:r>
                            <w:r w:rsidRPr="003A29A3">
                              <w:rPr>
                                <w:rFonts w:ascii="Comic Sans MS" w:hAnsi="Comic Sans MS"/>
                              </w:rPr>
                              <w:t>pring is celebrated.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CF9B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8" type="#_x0000_t106" style="position:absolute;margin-left:585.1pt;margin-top:4.1pt;width:208.5pt;height:1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" adj="431,26528" fillcolor="white [3201]" strokecolor="#f79646 [3209]" strokeweight="2pt">
                <v:textbox>
                  <w:txbxContent>
                    <w:p w:rsidR="005F665D" w:rsidRPr="003A29A3" w:rsidRDefault="005F665D" w:rsidP="00034AA0">
                      <w:pPr>
                        <w:jc w:val="center"/>
                      </w:pPr>
                      <w:r w:rsidRPr="003A29A3"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3A29A3">
                        <w:rPr>
                          <w:rFonts w:ascii="Comic Sans MS" w:hAnsi="Comic Sans MS"/>
                        </w:rPr>
                        <w:t>We will find out about the significance of Easter for Christians and wi</w:t>
                      </w:r>
                      <w:r w:rsidR="00E31638">
                        <w:rPr>
                          <w:rFonts w:ascii="Comic Sans MS" w:hAnsi="Comic Sans MS"/>
                        </w:rPr>
                        <w:t>ll find out how the arrival of s</w:t>
                      </w:r>
                      <w:r w:rsidRPr="003A29A3">
                        <w:rPr>
                          <w:rFonts w:ascii="Comic Sans MS" w:hAnsi="Comic Sans MS"/>
                        </w:rPr>
                        <w:t>pring is celebrated.</w:t>
                      </w:r>
                    </w:p>
                  </w:txbxContent>
                </v:textbox>
              </v:shape>
            </w:pict>
          </mc:Fallback>
        </mc:AlternateContent>
      </w:r>
    </w:p>
    <w:p w:rsidR="00785850" w:rsidRDefault="00E31638" w:rsidP="002A6CE8">
      <w:pPr>
        <w:tabs>
          <w:tab w:val="left" w:pos="269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05134" wp14:editId="6F782A74">
                <wp:simplePos x="0" y="0"/>
                <wp:positionH relativeFrom="column">
                  <wp:posOffset>5723881</wp:posOffset>
                </wp:positionH>
                <wp:positionV relativeFrom="paragraph">
                  <wp:posOffset>13913</wp:posOffset>
                </wp:positionV>
                <wp:extent cx="1657350" cy="1916264"/>
                <wp:effectExtent l="0" t="0" r="19050" b="27305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91626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65D" w:rsidRPr="00ED4167" w:rsidRDefault="005F665D" w:rsidP="0003562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D4167">
                              <w:rPr>
                                <w:b/>
                                <w:u w:val="single"/>
                              </w:rPr>
                              <w:t>Art</w:t>
                            </w:r>
                          </w:p>
                          <w:p w:rsidR="005F665D" w:rsidRPr="003A29A3" w:rsidRDefault="005F665D" w:rsidP="0003562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A29A3">
                              <w:rPr>
                                <w:rFonts w:ascii="Comic Sans MS" w:hAnsi="Comic Sans MS"/>
                              </w:rPr>
                              <w:t xml:space="preserve">We will be looking at colours in nature and </w:t>
                            </w:r>
                            <w:r w:rsidR="001B14F9">
                              <w:rPr>
                                <w:rFonts w:ascii="Comic Sans MS" w:hAnsi="Comic Sans MS"/>
                              </w:rPr>
                              <w:t>using the work of Vincent v</w:t>
                            </w:r>
                            <w:r w:rsidR="00E31638">
                              <w:rPr>
                                <w:rFonts w:ascii="Comic Sans MS" w:hAnsi="Comic Sans MS"/>
                              </w:rPr>
                              <w:t xml:space="preserve">an Gogh and Monet to inspire us to paint spring pictures.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05134" id="_x0000_t109" coordsize="21600,21600" o:spt="109" path="m,l,21600r21600,l21600,xe">
                <v:stroke joinstyle="miter"/>
                <v:path gradientshapeok="t" o:connecttype="rect"/>
              </v:shapetype>
              <v:shape id="Flowchart: Process 14" o:spid="_x0000_s1029" type="#_x0000_t109" style="position:absolute;margin-left:450.7pt;margin-top:1.1pt;width:130.5pt;height:15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" fillcolor="white [3201]" strokecolor="#f79646 [3209]" strokeweight="2pt">
                <v:textbox>
                  <w:txbxContent>
                    <w:p w:rsidR="005F665D" w:rsidRPr="00ED4167" w:rsidRDefault="005F665D" w:rsidP="0003562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D4167">
                        <w:rPr>
                          <w:b/>
                          <w:u w:val="single"/>
                        </w:rPr>
                        <w:t>Art</w:t>
                      </w:r>
                    </w:p>
                    <w:p w:rsidR="005F665D" w:rsidRPr="003A29A3" w:rsidRDefault="005F665D" w:rsidP="0003562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A29A3">
                        <w:rPr>
                          <w:rFonts w:ascii="Comic Sans MS" w:hAnsi="Comic Sans MS"/>
                        </w:rPr>
                        <w:t xml:space="preserve">We will be looking at colours in nature and </w:t>
                      </w:r>
                      <w:r w:rsidR="001B14F9">
                        <w:rPr>
                          <w:rFonts w:ascii="Comic Sans MS" w:hAnsi="Comic Sans MS"/>
                        </w:rPr>
                        <w:t>using the work of Vincent v</w:t>
                      </w:r>
                      <w:bookmarkStart w:id="1" w:name="_GoBack"/>
                      <w:bookmarkEnd w:id="1"/>
                      <w:r w:rsidR="00E31638">
                        <w:rPr>
                          <w:rFonts w:ascii="Comic Sans MS" w:hAnsi="Comic Sans MS"/>
                        </w:rPr>
                        <w:t xml:space="preserve">an Gogh and Monet to inspire us to paint spring pictures. </w:t>
                      </w:r>
                    </w:p>
                  </w:txbxContent>
                </v:textbox>
              </v:shape>
            </w:pict>
          </mc:Fallback>
        </mc:AlternateContent>
      </w:r>
    </w:p>
    <w:p w:rsidR="00785850" w:rsidRDefault="00785850" w:rsidP="002A6CE8">
      <w:pPr>
        <w:tabs>
          <w:tab w:val="left" w:pos="2694"/>
        </w:tabs>
      </w:pPr>
    </w:p>
    <w:p w:rsidR="00785850" w:rsidRDefault="00785850" w:rsidP="002A6CE8">
      <w:pPr>
        <w:tabs>
          <w:tab w:val="left" w:pos="2694"/>
        </w:tabs>
      </w:pPr>
    </w:p>
    <w:p w:rsidR="00785850" w:rsidRDefault="00785850" w:rsidP="002A6CE8">
      <w:pPr>
        <w:tabs>
          <w:tab w:val="left" w:pos="2694"/>
        </w:tabs>
      </w:pPr>
    </w:p>
    <w:p w:rsidR="00785850" w:rsidRDefault="00785850" w:rsidP="002A6CE8">
      <w:pPr>
        <w:tabs>
          <w:tab w:val="left" w:pos="2694"/>
        </w:tabs>
      </w:pPr>
    </w:p>
    <w:p w:rsidR="00785850" w:rsidRDefault="00785850" w:rsidP="002A6CE8">
      <w:pPr>
        <w:tabs>
          <w:tab w:val="left" w:pos="2694"/>
        </w:tabs>
      </w:pPr>
    </w:p>
    <w:p w:rsidR="00785850" w:rsidRDefault="00E31638" w:rsidP="002A6CE8">
      <w:pPr>
        <w:tabs>
          <w:tab w:val="left" w:pos="269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48E9E3" wp14:editId="6341748B">
                <wp:simplePos x="0" y="0"/>
                <wp:positionH relativeFrom="margin">
                  <wp:posOffset>5970896</wp:posOffset>
                </wp:positionH>
                <wp:positionV relativeFrom="paragraph">
                  <wp:posOffset>137643</wp:posOffset>
                </wp:positionV>
                <wp:extent cx="4026090" cy="914391"/>
                <wp:effectExtent l="0" t="0" r="12700" b="1968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090" cy="914391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1638" w:rsidRPr="00ED4167" w:rsidRDefault="00E31638" w:rsidP="00E3163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Music </w:t>
                            </w:r>
                          </w:p>
                          <w:p w:rsidR="00E31638" w:rsidRPr="003A29A3" w:rsidRDefault="00E31638" w:rsidP="00E3163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be listening to music from Vivaldi to inspire our spring art 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8E9E3" id="Flowchart: Process 6" o:spid="_x0000_s1030" type="#_x0000_t109" style="position:absolute;margin-left:470.15pt;margin-top:10.85pt;width:317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" fillcolor="window" strokecolor="#f79646" strokeweight="2pt">
                <v:textbox>
                  <w:txbxContent>
                    <w:p w:rsidR="00E31638" w:rsidRPr="00ED4167" w:rsidRDefault="00E31638" w:rsidP="00E3163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Music </w:t>
                      </w:r>
                    </w:p>
                    <w:p w:rsidR="00E31638" w:rsidRPr="003A29A3" w:rsidRDefault="00E31638" w:rsidP="00E3163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be listening to music from Vivaldi to inspire our spring art work.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5850" w:rsidRDefault="00785850" w:rsidP="002A6CE8">
      <w:pPr>
        <w:tabs>
          <w:tab w:val="left" w:pos="2694"/>
        </w:tabs>
      </w:pPr>
    </w:p>
    <w:p w:rsidR="00785850" w:rsidRDefault="00E31638" w:rsidP="002A6CE8">
      <w:pPr>
        <w:tabs>
          <w:tab w:val="left" w:pos="269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0C630" wp14:editId="16DFE067">
                <wp:simplePos x="0" y="0"/>
                <wp:positionH relativeFrom="margin">
                  <wp:align>left</wp:align>
                </wp:positionH>
                <wp:positionV relativeFrom="paragraph">
                  <wp:posOffset>33768</wp:posOffset>
                </wp:positionV>
                <wp:extent cx="5829300" cy="2877820"/>
                <wp:effectExtent l="0" t="19050" r="19050" b="17780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877820"/>
                        </a:xfrm>
                        <a:prstGeom prst="wedgeRectCallout">
                          <a:avLst>
                            <a:gd name="adj1" fmla="val 29473"/>
                            <a:gd name="adj2" fmla="val -5049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65D" w:rsidRDefault="005F665D" w:rsidP="00396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29A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  <w:r w:rsidRPr="00396970">
                              <w:rPr>
                                <w:rFonts w:ascii="Comic Sans MS" w:hAnsi="Comic Sans MS"/>
                                <w:b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034AA0">
                              <w:rPr>
                                <w:rFonts w:ascii="Comic Sans MS" w:hAnsi="Comic Sans MS"/>
                              </w:rPr>
                              <w:t xml:space="preserve">Working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from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 xml:space="preserve">‘ </w:t>
                            </w:r>
                            <w:r w:rsidRPr="00034AA0">
                              <w:rPr>
                                <w:rFonts w:ascii="Comic Sans MS" w:hAnsi="Comic Sans MS"/>
                                <w:b/>
                              </w:rPr>
                              <w:t>‘George’s</w:t>
                            </w:r>
                            <w:proofErr w:type="gramEnd"/>
                            <w:r w:rsidRPr="00034AA0">
                              <w:rPr>
                                <w:rFonts w:ascii="Comic Sans MS" w:hAnsi="Comic Sans MS"/>
                                <w:b/>
                              </w:rPr>
                              <w:t xml:space="preserve"> Marvellous Medicine’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by Roald Dahl</w:t>
                            </w:r>
                            <w:r w:rsidRPr="00034AA0">
                              <w:rPr>
                                <w:rFonts w:ascii="Comic Sans MS" w:hAnsi="Comic Sans MS"/>
                              </w:rPr>
                              <w:t xml:space="preserve">, we will be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learning </w:t>
                            </w:r>
                            <w:r w:rsidRPr="00B3416B">
                              <w:rPr>
                                <w:rFonts w:ascii="Comic Sans MS" w:hAnsi="Comic Sans MS"/>
                                <w:b/>
                              </w:rPr>
                              <w:t xml:space="preserve">to edit and improve a text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as well as writing </w:t>
                            </w:r>
                            <w:r w:rsidRPr="00034AA0">
                              <w:rPr>
                                <w:rFonts w:ascii="Comic Sans MS" w:hAnsi="Comic Sans MS"/>
                                <w:b/>
                              </w:rPr>
                              <w:t>character descriptions.</w:t>
                            </w:r>
                            <w:r w:rsidRPr="00034AA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3A29A3">
                              <w:rPr>
                                <w:rFonts w:ascii="Comic Sans MS" w:hAnsi="Comic Sans MS"/>
                              </w:rPr>
                              <w:t xml:space="preserve">Log onto </w:t>
                            </w:r>
                            <w:hyperlink r:id="rId8" w:history="1">
                              <w:r w:rsidRPr="003A29A3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https://www.roalddahl.com/</w:t>
                              </w:r>
                            </w:hyperlink>
                            <w:r w:rsidRPr="003A29A3">
                              <w:rPr>
                                <w:rFonts w:ascii="Comic Sans MS" w:hAnsi="Comic Sans MS"/>
                              </w:rPr>
                              <w:t xml:space="preserve">  to find out more about Roald Dahl.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We will finish the half term by writing a </w:t>
                            </w:r>
                            <w:r w:rsidRPr="003A29A3">
                              <w:rPr>
                                <w:rFonts w:ascii="Comic Sans MS" w:hAnsi="Comic Sans MS"/>
                                <w:b/>
                              </w:rPr>
                              <w:t>Spring Poem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 The poem will be based on the book, ‘</w:t>
                            </w:r>
                            <w:r w:rsidRPr="003A29A3">
                              <w:rPr>
                                <w:rFonts w:ascii="Comic Sans MS" w:hAnsi="Comic Sans MS"/>
                                <w:b/>
                              </w:rPr>
                              <w:t>Tree: Seasons come, Seasons go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5F665D" w:rsidRPr="003A29A3" w:rsidRDefault="005F665D" w:rsidP="005D362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A29A3">
                              <w:rPr>
                                <w:rFonts w:ascii="Comic Sans MS" w:hAnsi="Comic Sans MS"/>
                                <w:b/>
                              </w:rPr>
                              <w:t>Grammar focus: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Adjectives (describing words), Conjunctions (and, but, because) and Contractions (I’m, don’t, I’ll)</w:t>
                            </w:r>
                          </w:p>
                          <w:p w:rsidR="005F665D" w:rsidRPr="003A29A3" w:rsidRDefault="005F665D" w:rsidP="00B3416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3416B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To help your child with reading comprehension: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3416B">
                              <w:rPr>
                                <w:rFonts w:ascii="Comic Sans MS" w:hAnsi="Comic Sans MS"/>
                              </w:rPr>
                              <w:t>Discuss characters in stories; their appearance, personalities and feelings.  Think about the words an author has used in a story.  Can you and your child think of other words with similar meanings? This will help broaden your child’s vocabulary.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5F665D" w:rsidRDefault="005F665D" w:rsidP="00DA0170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F665D" w:rsidRPr="00DA0170" w:rsidRDefault="005F665D" w:rsidP="00DA0170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F665D" w:rsidRPr="00013860" w:rsidRDefault="005F665D" w:rsidP="00013860">
                            <w:pPr>
                              <w:ind w:left="36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F665D" w:rsidRPr="001028F5" w:rsidRDefault="005F665D" w:rsidP="00013860">
                            <w:pPr>
                              <w:pStyle w:val="ListParagraph"/>
                            </w:pPr>
                          </w:p>
                          <w:p w:rsidR="005F665D" w:rsidRPr="001028F5" w:rsidRDefault="005F665D" w:rsidP="00BF2D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0C630" id="Rectangular Callout 5" o:spid="_x0000_s1031" type="#_x0000_t61" style="position:absolute;margin-left:0;margin-top:2.65pt;width:459pt;height:226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" adj="17166,-107" fillcolor="white [3201]" strokecolor="#f79646 [3209]" strokeweight="2pt">
                <v:textbox>
                  <w:txbxContent>
                    <w:p w:rsidR="005F665D" w:rsidRDefault="005F665D" w:rsidP="00396970">
                      <w:pPr>
                        <w:rPr>
                          <w:rFonts w:ascii="Comic Sans MS" w:hAnsi="Comic Sans MS"/>
                        </w:rPr>
                      </w:pPr>
                      <w:r w:rsidRPr="003A29A3"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  <w:r w:rsidRPr="00396970">
                        <w:rPr>
                          <w:rFonts w:ascii="Comic Sans MS" w:hAnsi="Comic Sans MS"/>
                          <w:b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Pr="00034AA0">
                        <w:rPr>
                          <w:rFonts w:ascii="Comic Sans MS" w:hAnsi="Comic Sans MS"/>
                        </w:rPr>
                        <w:t xml:space="preserve">Working </w:t>
                      </w:r>
                      <w:r>
                        <w:rPr>
                          <w:rFonts w:ascii="Comic Sans MS" w:hAnsi="Comic Sans MS"/>
                        </w:rPr>
                        <w:t xml:space="preserve">from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 xml:space="preserve">‘ </w:t>
                      </w:r>
                      <w:r w:rsidRPr="00034AA0">
                        <w:rPr>
                          <w:rFonts w:ascii="Comic Sans MS" w:hAnsi="Comic Sans MS"/>
                          <w:b/>
                        </w:rPr>
                        <w:t>‘George’s</w:t>
                      </w:r>
                      <w:proofErr w:type="gramEnd"/>
                      <w:r w:rsidRPr="00034AA0">
                        <w:rPr>
                          <w:rFonts w:ascii="Comic Sans MS" w:hAnsi="Comic Sans MS"/>
                          <w:b/>
                        </w:rPr>
                        <w:t xml:space="preserve"> Marvellous Medicine’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by Roald Dahl</w:t>
                      </w:r>
                      <w:r w:rsidRPr="00034AA0">
                        <w:rPr>
                          <w:rFonts w:ascii="Comic Sans MS" w:hAnsi="Comic Sans MS"/>
                        </w:rPr>
                        <w:t xml:space="preserve">, we will be </w:t>
                      </w:r>
                      <w:r>
                        <w:rPr>
                          <w:rFonts w:ascii="Comic Sans MS" w:hAnsi="Comic Sans MS"/>
                        </w:rPr>
                        <w:t xml:space="preserve">learning </w:t>
                      </w:r>
                      <w:r w:rsidRPr="00B3416B">
                        <w:rPr>
                          <w:rFonts w:ascii="Comic Sans MS" w:hAnsi="Comic Sans MS"/>
                          <w:b/>
                        </w:rPr>
                        <w:t xml:space="preserve">to edit and improve a text </w:t>
                      </w:r>
                      <w:r>
                        <w:rPr>
                          <w:rFonts w:ascii="Comic Sans MS" w:hAnsi="Comic Sans MS"/>
                        </w:rPr>
                        <w:t xml:space="preserve">as well as writing </w:t>
                      </w:r>
                      <w:r w:rsidRPr="00034AA0">
                        <w:rPr>
                          <w:rFonts w:ascii="Comic Sans MS" w:hAnsi="Comic Sans MS"/>
                          <w:b/>
                        </w:rPr>
                        <w:t>character descriptions.</w:t>
                      </w:r>
                      <w:r w:rsidRPr="00034AA0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3A29A3">
                        <w:rPr>
                          <w:rFonts w:ascii="Comic Sans MS" w:hAnsi="Comic Sans MS"/>
                        </w:rPr>
                        <w:t xml:space="preserve">Log onto </w:t>
                      </w:r>
                      <w:hyperlink r:id="rId9" w:history="1">
                        <w:r w:rsidRPr="003A29A3">
                          <w:rPr>
                            <w:rStyle w:val="Hyperlink"/>
                            <w:rFonts w:ascii="Comic Sans MS" w:hAnsi="Comic Sans MS"/>
                          </w:rPr>
                          <w:t>https://www.roalddahl.com/</w:t>
                        </w:r>
                      </w:hyperlink>
                      <w:r w:rsidRPr="003A29A3">
                        <w:rPr>
                          <w:rFonts w:ascii="Comic Sans MS" w:hAnsi="Comic Sans MS"/>
                        </w:rPr>
                        <w:t xml:space="preserve">  to find out more about Roald Dahl.</w:t>
                      </w:r>
                      <w:r>
                        <w:rPr>
                          <w:rFonts w:ascii="Comic Sans MS" w:hAnsi="Comic Sans MS"/>
                        </w:rPr>
                        <w:t xml:space="preserve"> We will finish the half term by writing a </w:t>
                      </w:r>
                      <w:r w:rsidRPr="003A29A3">
                        <w:rPr>
                          <w:rFonts w:ascii="Comic Sans MS" w:hAnsi="Comic Sans MS"/>
                          <w:b/>
                        </w:rPr>
                        <w:t>Spring Poem</w:t>
                      </w:r>
                      <w:r>
                        <w:rPr>
                          <w:rFonts w:ascii="Comic Sans MS" w:hAnsi="Comic Sans MS"/>
                        </w:rPr>
                        <w:t>. The poem will be based on the book, ‘</w:t>
                      </w:r>
                      <w:r w:rsidRPr="003A29A3">
                        <w:rPr>
                          <w:rFonts w:ascii="Comic Sans MS" w:hAnsi="Comic Sans MS"/>
                          <w:b/>
                        </w:rPr>
                        <w:t>Tree: Seasons come, Seasons go</w:t>
                      </w:r>
                      <w:r>
                        <w:rPr>
                          <w:rFonts w:ascii="Comic Sans MS" w:hAnsi="Comic Sans MS"/>
                          <w:b/>
                        </w:rPr>
                        <w:t>’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5F665D" w:rsidRPr="003A29A3" w:rsidRDefault="005F665D" w:rsidP="005D362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3A29A3">
                        <w:rPr>
                          <w:rFonts w:ascii="Comic Sans MS" w:hAnsi="Comic Sans MS"/>
                          <w:b/>
                        </w:rPr>
                        <w:t>Grammar focus: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Adjectives (describing words), Conjunctions (and, but, because) and Contractions (I’m, don’t, I’ll)</w:t>
                      </w:r>
                    </w:p>
                    <w:p w:rsidR="005F665D" w:rsidRPr="003A29A3" w:rsidRDefault="005F665D" w:rsidP="00B3416B">
                      <w:pPr>
                        <w:rPr>
                          <w:rFonts w:ascii="Comic Sans MS" w:hAnsi="Comic Sans MS"/>
                        </w:rPr>
                      </w:pPr>
                      <w:r w:rsidRPr="00B3416B">
                        <w:rPr>
                          <w:rFonts w:ascii="Comic Sans MS" w:hAnsi="Comic Sans MS"/>
                          <w:b/>
                          <w:i/>
                        </w:rPr>
                        <w:t>To help your child with reading comprehension: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B3416B">
                        <w:rPr>
                          <w:rFonts w:ascii="Comic Sans MS" w:hAnsi="Comic Sans MS"/>
                        </w:rPr>
                        <w:t>Discuss characters in stories; their appearance, personalities and feelings.  Think about the words an author has used in a story.  Can you and your child think of other words with similar meanings? This will help broaden your child’s vocabulary.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5F665D" w:rsidRDefault="005F665D" w:rsidP="00DA0170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F665D" w:rsidRPr="00DA0170" w:rsidRDefault="005F665D" w:rsidP="00DA0170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F665D" w:rsidRPr="00013860" w:rsidRDefault="005F665D" w:rsidP="00013860">
                      <w:pPr>
                        <w:ind w:left="36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5F665D" w:rsidRPr="001028F5" w:rsidRDefault="005F665D" w:rsidP="00013860">
                      <w:pPr>
                        <w:pStyle w:val="ListParagraph"/>
                      </w:pPr>
                    </w:p>
                    <w:p w:rsidR="005F665D" w:rsidRPr="001028F5" w:rsidRDefault="005F665D" w:rsidP="00BF2D2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1971">
        <w:tab/>
      </w:r>
      <w:r w:rsidR="009B1971">
        <w:tab/>
      </w:r>
      <w:r w:rsidR="009B1971">
        <w:tab/>
      </w:r>
      <w:r w:rsidR="009B1971">
        <w:tab/>
      </w:r>
      <w:r w:rsidR="009B1971">
        <w:tab/>
      </w:r>
      <w:r w:rsidR="009B1971">
        <w:tab/>
      </w:r>
      <w:r w:rsidR="009B1971">
        <w:tab/>
      </w:r>
      <w:r w:rsidR="009B1971">
        <w:tab/>
      </w:r>
      <w:r w:rsidR="009B1971">
        <w:tab/>
      </w:r>
      <w:r w:rsidR="009B1971">
        <w:tab/>
      </w:r>
      <w:r w:rsidR="009B1971">
        <w:tab/>
      </w:r>
      <w:r w:rsidR="009B1971">
        <w:tab/>
      </w:r>
      <w:r w:rsidR="009B1971">
        <w:tab/>
      </w:r>
      <w:r w:rsidR="009B1971">
        <w:tab/>
      </w:r>
      <w:r w:rsidR="009B1971">
        <w:tab/>
      </w:r>
      <w:r w:rsidR="009B1971">
        <w:tab/>
      </w:r>
      <w:r w:rsidR="009B1971">
        <w:tab/>
      </w:r>
    </w:p>
    <w:p w:rsidR="00785850" w:rsidRDefault="005F665D" w:rsidP="002A6CE8">
      <w:pPr>
        <w:tabs>
          <w:tab w:val="left" w:pos="269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6062870</wp:posOffset>
                </wp:positionH>
                <wp:positionV relativeFrom="paragraph">
                  <wp:posOffset>194946</wp:posOffset>
                </wp:positionV>
                <wp:extent cx="3914775" cy="2719346"/>
                <wp:effectExtent l="19050" t="19050" r="2857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719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5F665D" w:rsidRPr="005F665D" w:rsidRDefault="005F665D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5F665D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Science-</w:t>
                            </w:r>
                            <w:r w:rsidRPr="005F665D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Pr="005F665D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Living Things and their Habitats</w:t>
                            </w:r>
                          </w:p>
                          <w:p w:rsidR="005F665D" w:rsidRPr="005F665D" w:rsidRDefault="005F665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5F665D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This term </w:t>
                            </w:r>
                            <w:r w:rsidR="000F421A">
                              <w:rPr>
                                <w:rFonts w:ascii="Comic Sans MS" w:hAnsi="Comic Sans MS"/>
                                <w:lang w:val="en-US"/>
                              </w:rPr>
                              <w:t>we</w:t>
                            </w:r>
                            <w:r w:rsidRPr="005F665D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will</w:t>
                            </w:r>
                            <w:r w:rsidR="000F421A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be</w:t>
                            </w:r>
                            <w:r w:rsidRPr="005F665D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learn</w:t>
                            </w:r>
                            <w:r w:rsidR="000F421A">
                              <w:rPr>
                                <w:rFonts w:ascii="Comic Sans MS" w:hAnsi="Comic Sans MS"/>
                                <w:lang w:val="en-US"/>
                              </w:rPr>
                              <w:t>ing</w:t>
                            </w:r>
                            <w:r w:rsidRPr="005F665D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about a variety of </w:t>
                            </w:r>
                            <w:r w:rsidRPr="005F665D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habitats</w:t>
                            </w:r>
                            <w:r w:rsidRPr="005F665D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and the </w:t>
                            </w:r>
                            <w:r w:rsidRPr="005F665D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plants</w:t>
                            </w:r>
                            <w:r w:rsidRPr="005F665D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and </w:t>
                            </w:r>
                            <w:r w:rsidRPr="005F665D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animals</w:t>
                            </w:r>
                            <w:r w:rsidRPr="005F665D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that live there. We will be looking at the difference between things that are </w:t>
                            </w:r>
                            <w:r w:rsidRPr="005F665D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living, dead and things that have never been alive</w:t>
                            </w:r>
                            <w:r w:rsidRPr="005F665D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. Children will be making observations of a local habitat and the creatures that live there, investigating conditions in local </w:t>
                            </w:r>
                            <w:r w:rsidRPr="005F665D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microhabitats</w:t>
                            </w:r>
                            <w:r w:rsidRPr="005F665D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and how they affect the </w:t>
                            </w:r>
                            <w:proofErr w:type="spellStart"/>
                            <w:r w:rsidRPr="005F665D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minibeasts</w:t>
                            </w:r>
                            <w:proofErr w:type="spellEnd"/>
                            <w:r w:rsidRPr="005F665D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that live there. We will be researching global habitats and how the living things that live there are suited to their </w:t>
                            </w:r>
                            <w:r w:rsidRPr="005F665D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environments</w:t>
                            </w:r>
                            <w:r w:rsidRPr="005F665D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margin-left:477.4pt;margin-top:15.35pt;width:308.25pt;height:21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" fillcolor="white [3201]" strokecolor="#f79646 [3209]" strokeweight="2.25pt">
                <v:textbox>
                  <w:txbxContent>
                    <w:p w:rsidR="005F665D" w:rsidRPr="005F665D" w:rsidRDefault="005F665D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5F665D">
                        <w:rPr>
                          <w:rFonts w:ascii="Comic Sans MS" w:hAnsi="Comic Sans MS"/>
                          <w:b/>
                          <w:lang w:val="en-US"/>
                        </w:rPr>
                        <w:t>Science-</w:t>
                      </w:r>
                      <w:r w:rsidRPr="005F665D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Pr="005F665D">
                        <w:rPr>
                          <w:rFonts w:ascii="Comic Sans MS" w:hAnsi="Comic Sans MS"/>
                          <w:b/>
                          <w:lang w:val="en-US"/>
                        </w:rPr>
                        <w:t>Living Things and their Habitats</w:t>
                      </w:r>
                    </w:p>
                    <w:p w:rsidR="005F665D" w:rsidRPr="005F665D" w:rsidRDefault="005F665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5F665D">
                        <w:rPr>
                          <w:rFonts w:ascii="Comic Sans MS" w:hAnsi="Comic Sans MS"/>
                          <w:lang w:val="en-US"/>
                        </w:rPr>
                        <w:t xml:space="preserve">This term </w:t>
                      </w:r>
                      <w:r w:rsidR="000F421A">
                        <w:rPr>
                          <w:rFonts w:ascii="Comic Sans MS" w:hAnsi="Comic Sans MS"/>
                          <w:lang w:val="en-US"/>
                        </w:rPr>
                        <w:t>we</w:t>
                      </w:r>
                      <w:r w:rsidRPr="005F665D">
                        <w:rPr>
                          <w:rFonts w:ascii="Comic Sans MS" w:hAnsi="Comic Sans MS"/>
                          <w:lang w:val="en-US"/>
                        </w:rPr>
                        <w:t xml:space="preserve"> will</w:t>
                      </w:r>
                      <w:r w:rsidR="000F421A">
                        <w:rPr>
                          <w:rFonts w:ascii="Comic Sans MS" w:hAnsi="Comic Sans MS"/>
                          <w:lang w:val="en-US"/>
                        </w:rPr>
                        <w:t xml:space="preserve"> be</w:t>
                      </w:r>
                      <w:r w:rsidRPr="005F665D">
                        <w:rPr>
                          <w:rFonts w:ascii="Comic Sans MS" w:hAnsi="Comic Sans MS"/>
                          <w:lang w:val="en-US"/>
                        </w:rPr>
                        <w:t xml:space="preserve"> learn</w:t>
                      </w:r>
                      <w:r w:rsidR="000F421A">
                        <w:rPr>
                          <w:rFonts w:ascii="Comic Sans MS" w:hAnsi="Comic Sans MS"/>
                          <w:lang w:val="en-US"/>
                        </w:rPr>
                        <w:t>ing</w:t>
                      </w:r>
                      <w:r w:rsidRPr="005F665D">
                        <w:rPr>
                          <w:rFonts w:ascii="Comic Sans MS" w:hAnsi="Comic Sans MS"/>
                          <w:lang w:val="en-US"/>
                        </w:rPr>
                        <w:t xml:space="preserve"> about a variety of </w:t>
                      </w:r>
                      <w:r w:rsidRPr="005F665D">
                        <w:rPr>
                          <w:rFonts w:ascii="Comic Sans MS" w:hAnsi="Comic Sans MS"/>
                          <w:b/>
                          <w:lang w:val="en-US"/>
                        </w:rPr>
                        <w:t>habitats</w:t>
                      </w:r>
                      <w:r w:rsidRPr="005F665D">
                        <w:rPr>
                          <w:rFonts w:ascii="Comic Sans MS" w:hAnsi="Comic Sans MS"/>
                          <w:lang w:val="en-US"/>
                        </w:rPr>
                        <w:t xml:space="preserve"> and the </w:t>
                      </w:r>
                      <w:r w:rsidRPr="005F665D">
                        <w:rPr>
                          <w:rFonts w:ascii="Comic Sans MS" w:hAnsi="Comic Sans MS"/>
                          <w:b/>
                          <w:lang w:val="en-US"/>
                        </w:rPr>
                        <w:t>plants</w:t>
                      </w:r>
                      <w:r w:rsidRPr="005F665D">
                        <w:rPr>
                          <w:rFonts w:ascii="Comic Sans MS" w:hAnsi="Comic Sans MS"/>
                          <w:lang w:val="en-US"/>
                        </w:rPr>
                        <w:t xml:space="preserve"> and </w:t>
                      </w:r>
                      <w:r w:rsidRPr="005F665D">
                        <w:rPr>
                          <w:rFonts w:ascii="Comic Sans MS" w:hAnsi="Comic Sans MS"/>
                          <w:b/>
                          <w:lang w:val="en-US"/>
                        </w:rPr>
                        <w:t>animals</w:t>
                      </w:r>
                      <w:r w:rsidRPr="005F665D">
                        <w:rPr>
                          <w:rFonts w:ascii="Comic Sans MS" w:hAnsi="Comic Sans MS"/>
                          <w:lang w:val="en-US"/>
                        </w:rPr>
                        <w:t xml:space="preserve"> that live there. We will be looking at the difference between things that are </w:t>
                      </w:r>
                      <w:r w:rsidRPr="005F665D">
                        <w:rPr>
                          <w:rFonts w:ascii="Comic Sans MS" w:hAnsi="Comic Sans MS"/>
                          <w:b/>
                          <w:lang w:val="en-US"/>
                        </w:rPr>
                        <w:t>living, dead and things that have never been alive</w:t>
                      </w:r>
                      <w:r w:rsidRPr="005F665D">
                        <w:rPr>
                          <w:rFonts w:ascii="Comic Sans MS" w:hAnsi="Comic Sans MS"/>
                          <w:lang w:val="en-US"/>
                        </w:rPr>
                        <w:t xml:space="preserve">. Children will be making observations of a local habitat and the creatures that live there, investigating conditions in local </w:t>
                      </w:r>
                      <w:r w:rsidRPr="005F665D">
                        <w:rPr>
                          <w:rFonts w:ascii="Comic Sans MS" w:hAnsi="Comic Sans MS"/>
                          <w:b/>
                          <w:lang w:val="en-US"/>
                        </w:rPr>
                        <w:t>microhabitats</w:t>
                      </w:r>
                      <w:r w:rsidRPr="005F665D">
                        <w:rPr>
                          <w:rFonts w:ascii="Comic Sans MS" w:hAnsi="Comic Sans MS"/>
                          <w:lang w:val="en-US"/>
                        </w:rPr>
                        <w:t xml:space="preserve"> and how they affect the </w:t>
                      </w:r>
                      <w:proofErr w:type="spellStart"/>
                      <w:r w:rsidRPr="005F665D">
                        <w:rPr>
                          <w:rFonts w:ascii="Comic Sans MS" w:hAnsi="Comic Sans MS"/>
                          <w:b/>
                          <w:lang w:val="en-US"/>
                        </w:rPr>
                        <w:t>minibeasts</w:t>
                      </w:r>
                      <w:proofErr w:type="spellEnd"/>
                      <w:r w:rsidRPr="005F665D">
                        <w:rPr>
                          <w:rFonts w:ascii="Comic Sans MS" w:hAnsi="Comic Sans MS"/>
                          <w:lang w:val="en-US"/>
                        </w:rPr>
                        <w:t xml:space="preserve"> that live there. We will be researching global habitats and how the living things that live there are suited to their </w:t>
                      </w:r>
                      <w:r w:rsidRPr="005F665D">
                        <w:rPr>
                          <w:rFonts w:ascii="Comic Sans MS" w:hAnsi="Comic Sans MS"/>
                          <w:b/>
                          <w:lang w:val="en-US"/>
                        </w:rPr>
                        <w:t>environments</w:t>
                      </w:r>
                      <w:r w:rsidRPr="005F665D">
                        <w:rPr>
                          <w:rFonts w:ascii="Comic Sans MS" w:hAnsi="Comic Sans MS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785850" w:rsidRDefault="00785850" w:rsidP="002A6CE8">
      <w:pPr>
        <w:tabs>
          <w:tab w:val="left" w:pos="2694"/>
        </w:tabs>
      </w:pPr>
    </w:p>
    <w:p w:rsidR="00785850" w:rsidRDefault="00785850" w:rsidP="002A6CE8">
      <w:pPr>
        <w:tabs>
          <w:tab w:val="left" w:pos="2694"/>
        </w:tabs>
      </w:pPr>
    </w:p>
    <w:p w:rsidR="00785850" w:rsidRDefault="00785850" w:rsidP="002A6CE8">
      <w:pPr>
        <w:tabs>
          <w:tab w:val="left" w:pos="2694"/>
        </w:tabs>
      </w:pPr>
    </w:p>
    <w:p w:rsidR="00785850" w:rsidRDefault="00785850" w:rsidP="002A6CE8">
      <w:pPr>
        <w:tabs>
          <w:tab w:val="left" w:pos="2694"/>
        </w:tabs>
      </w:pPr>
    </w:p>
    <w:p w:rsidR="00785850" w:rsidRDefault="00785850" w:rsidP="002A6CE8">
      <w:pPr>
        <w:tabs>
          <w:tab w:val="left" w:pos="2694"/>
        </w:tabs>
      </w:pPr>
    </w:p>
    <w:p w:rsidR="00785850" w:rsidRDefault="00785850" w:rsidP="002A6CE8">
      <w:pPr>
        <w:tabs>
          <w:tab w:val="left" w:pos="2694"/>
        </w:tabs>
      </w:pPr>
    </w:p>
    <w:p w:rsidR="00DB2FE9" w:rsidRDefault="00DB2FE9" w:rsidP="002A6CE8">
      <w:pPr>
        <w:tabs>
          <w:tab w:val="left" w:pos="2694"/>
        </w:tabs>
      </w:pPr>
    </w:p>
    <w:p w:rsidR="00B76D56" w:rsidRDefault="00DB2FE9" w:rsidP="002A6CE8">
      <w:pPr>
        <w:tabs>
          <w:tab w:val="left" w:pos="2694"/>
        </w:tabs>
      </w:pPr>
      <w:r>
        <w:tab/>
      </w:r>
      <w:r>
        <w:tab/>
      </w:r>
      <w:r w:rsidR="00785850" w:rsidRPr="00785850">
        <w:tab/>
      </w:r>
      <w:r w:rsidR="00785850" w:rsidRPr="00785850">
        <w:tab/>
      </w:r>
      <w:r w:rsidR="00785850" w:rsidRPr="00785850">
        <w:tab/>
      </w:r>
      <w:r w:rsidR="00785850" w:rsidRPr="00785850">
        <w:tab/>
      </w:r>
      <w:r w:rsidR="00785850" w:rsidRPr="00785850">
        <w:tab/>
      </w:r>
      <w:r w:rsidR="00785850" w:rsidRPr="00785850">
        <w:tab/>
      </w:r>
      <w:r w:rsidR="00785850" w:rsidRPr="00785850">
        <w:tab/>
      </w:r>
      <w:r>
        <w:tab/>
      </w:r>
      <w:r>
        <w:tab/>
      </w:r>
      <w:r>
        <w:tab/>
      </w:r>
      <w:r w:rsidR="001F0DF3">
        <w:tab/>
      </w:r>
    </w:p>
    <w:p w:rsidR="00785850" w:rsidRPr="00CB7E63" w:rsidRDefault="00BA09AC" w:rsidP="00CB7E63">
      <w:pPr>
        <w:tabs>
          <w:tab w:val="left" w:pos="2694"/>
        </w:tabs>
        <w:ind w:left="7386" w:firstLine="2694"/>
        <w:rPr>
          <w:rFonts w:ascii="Comic Sans MS" w:hAnsi="Comic Sans MS"/>
          <w:b/>
          <w:sz w:val="32"/>
          <w:szCs w:val="32"/>
        </w:rPr>
      </w:pPr>
      <w:r w:rsidRPr="00CB7E63">
        <w:rPr>
          <w:rFonts w:ascii="Comic Sans MS" w:hAnsi="Comic Sans MS"/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7D1FC" wp14:editId="208F715D">
                <wp:simplePos x="0" y="0"/>
                <wp:positionH relativeFrom="column">
                  <wp:posOffset>-258417</wp:posOffset>
                </wp:positionH>
                <wp:positionV relativeFrom="paragraph">
                  <wp:posOffset>-258417</wp:posOffset>
                </wp:positionV>
                <wp:extent cx="5229225" cy="2600076"/>
                <wp:effectExtent l="0" t="0" r="2857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26000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65D" w:rsidRPr="00BA09AC" w:rsidRDefault="005F665D" w:rsidP="00BA09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Year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2 </w:t>
                            </w:r>
                            <w:r w:rsidRPr="00970F5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A09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  <w:proofErr w:type="gramEnd"/>
                            <w:r w:rsidRPr="00BA09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Days:</w:t>
                            </w:r>
                          </w:p>
                          <w:p w:rsidR="005F665D" w:rsidRPr="0083306B" w:rsidRDefault="005F665D" w:rsidP="00603A8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70F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306B">
                              <w:rPr>
                                <w:rFonts w:ascii="Comic Sans MS" w:hAnsi="Comic Sans MS"/>
                                <w:b/>
                              </w:rPr>
                              <w:t>Outdoor P.E:</w:t>
                            </w:r>
                            <w:r w:rsidRPr="0083306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All classes – Thursday </w:t>
                            </w:r>
                          </w:p>
                          <w:p w:rsidR="005F665D" w:rsidRPr="00603A84" w:rsidRDefault="005F665D" w:rsidP="00603A8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03A8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Indoor PE</w:t>
                            </w:r>
                          </w:p>
                          <w:p w:rsidR="005F665D" w:rsidRDefault="005F665D" w:rsidP="004D1E6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3306B">
                              <w:rPr>
                                <w:rFonts w:ascii="Comic Sans MS" w:hAnsi="Comic Sans MS"/>
                              </w:rPr>
                              <w:t xml:space="preserve">Monday 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Didgeridoo class </w:t>
                            </w:r>
                            <w:r w:rsidRPr="0083306B">
                              <w:rPr>
                                <w:rFonts w:ascii="Comic Sans MS" w:hAnsi="Comic Sans MS"/>
                              </w:rPr>
                              <w:t xml:space="preserve">           </w:t>
                            </w:r>
                          </w:p>
                          <w:p w:rsidR="005F665D" w:rsidRPr="0083306B" w:rsidRDefault="005F665D" w:rsidP="004D1E6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3306B">
                              <w:rPr>
                                <w:rFonts w:ascii="Comic Sans MS" w:hAnsi="Comic Sans MS"/>
                              </w:rPr>
                              <w:t xml:space="preserve">Tuesday 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Castanets class</w:t>
                            </w:r>
                          </w:p>
                          <w:p w:rsidR="005F665D" w:rsidRPr="0083306B" w:rsidRDefault="005F665D" w:rsidP="004D1E6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3306B">
                              <w:rPr>
                                <w:rFonts w:ascii="Comic Sans MS" w:hAnsi="Comic Sans MS"/>
                              </w:rPr>
                              <w:t xml:space="preserve">Wednesday 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Bongo</w:t>
                            </w:r>
                            <w:r w:rsidRPr="0083306B">
                              <w:rPr>
                                <w:rFonts w:ascii="Comic Sans MS" w:hAnsi="Comic Sans MS"/>
                              </w:rPr>
                              <w:t xml:space="preserve"> class            </w:t>
                            </w:r>
                          </w:p>
                          <w:p w:rsidR="005F665D" w:rsidRPr="006224B6" w:rsidRDefault="005F665D" w:rsidP="00970F5D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224B6">
                              <w:rPr>
                                <w:rFonts w:ascii="Comic Sans MS" w:hAnsi="Comic Sans MS"/>
                                <w:b/>
                              </w:rPr>
                              <w:t>Please make sure that a full PE kit is kept in school at all times as sometimes we need to change our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7D1FC" id="Rectangle 1" o:spid="_x0000_s1032" style="position:absolute;left:0;text-align:left;margin-left:-20.35pt;margin-top:-20.35pt;width:411.75pt;height:20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" fillcolor="white [3201]" strokecolor="#f79646 [3209]" strokeweight="2pt">
                <v:textbox>
                  <w:txbxContent>
                    <w:p w:rsidR="005F665D" w:rsidRPr="00BA09AC" w:rsidRDefault="005F665D" w:rsidP="00BA09A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Year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2 </w:t>
                      </w:r>
                      <w:r w:rsidRPr="00970F5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A09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PE</w:t>
                      </w:r>
                      <w:proofErr w:type="gramEnd"/>
                      <w:r w:rsidRPr="00BA09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Days:</w:t>
                      </w:r>
                    </w:p>
                    <w:p w:rsidR="005F665D" w:rsidRPr="0083306B" w:rsidRDefault="005F665D" w:rsidP="00603A84">
                      <w:pPr>
                        <w:rPr>
                          <w:rFonts w:ascii="Comic Sans MS" w:hAnsi="Comic Sans MS"/>
                        </w:rPr>
                      </w:pPr>
                      <w:r w:rsidRPr="00970F5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83306B">
                        <w:rPr>
                          <w:rFonts w:ascii="Comic Sans MS" w:hAnsi="Comic Sans MS"/>
                          <w:b/>
                        </w:rPr>
                        <w:t>Outdoor P.E:</w:t>
                      </w:r>
                      <w:r w:rsidRPr="0083306B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All classes – Thursday </w:t>
                      </w:r>
                    </w:p>
                    <w:p w:rsidR="005F665D" w:rsidRPr="00603A84" w:rsidRDefault="005F665D" w:rsidP="00603A8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603A8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Indoor PE</w:t>
                      </w:r>
                    </w:p>
                    <w:p w:rsidR="005F665D" w:rsidRDefault="005F665D" w:rsidP="004D1E6E">
                      <w:pPr>
                        <w:rPr>
                          <w:rFonts w:ascii="Comic Sans MS" w:hAnsi="Comic Sans MS"/>
                        </w:rPr>
                      </w:pPr>
                      <w:r w:rsidRPr="0083306B">
                        <w:rPr>
                          <w:rFonts w:ascii="Comic Sans MS" w:hAnsi="Comic Sans MS"/>
                        </w:rPr>
                        <w:t xml:space="preserve">Monday – </w:t>
                      </w:r>
                      <w:r>
                        <w:rPr>
                          <w:rFonts w:ascii="Comic Sans MS" w:hAnsi="Comic Sans MS"/>
                        </w:rPr>
                        <w:t xml:space="preserve">Didgeridoo class </w:t>
                      </w:r>
                      <w:r w:rsidRPr="0083306B">
                        <w:rPr>
                          <w:rFonts w:ascii="Comic Sans MS" w:hAnsi="Comic Sans MS"/>
                        </w:rPr>
                        <w:t xml:space="preserve">           </w:t>
                      </w:r>
                    </w:p>
                    <w:p w:rsidR="005F665D" w:rsidRPr="0083306B" w:rsidRDefault="005F665D" w:rsidP="004D1E6E">
                      <w:pPr>
                        <w:rPr>
                          <w:rFonts w:ascii="Comic Sans MS" w:hAnsi="Comic Sans MS"/>
                        </w:rPr>
                      </w:pPr>
                      <w:r w:rsidRPr="0083306B">
                        <w:rPr>
                          <w:rFonts w:ascii="Comic Sans MS" w:hAnsi="Comic Sans MS"/>
                        </w:rPr>
                        <w:t xml:space="preserve">Tuesday – </w:t>
                      </w:r>
                      <w:r>
                        <w:rPr>
                          <w:rFonts w:ascii="Comic Sans MS" w:hAnsi="Comic Sans MS"/>
                        </w:rPr>
                        <w:t>Castanets class</w:t>
                      </w:r>
                    </w:p>
                    <w:p w:rsidR="005F665D" w:rsidRPr="0083306B" w:rsidRDefault="005F665D" w:rsidP="004D1E6E">
                      <w:pPr>
                        <w:rPr>
                          <w:rFonts w:ascii="Comic Sans MS" w:hAnsi="Comic Sans MS"/>
                        </w:rPr>
                      </w:pPr>
                      <w:r w:rsidRPr="0083306B">
                        <w:rPr>
                          <w:rFonts w:ascii="Comic Sans MS" w:hAnsi="Comic Sans MS"/>
                        </w:rPr>
                        <w:t xml:space="preserve">Wednesday – </w:t>
                      </w:r>
                      <w:r>
                        <w:rPr>
                          <w:rFonts w:ascii="Comic Sans MS" w:hAnsi="Comic Sans MS"/>
                        </w:rPr>
                        <w:t>Bongo</w:t>
                      </w:r>
                      <w:r w:rsidRPr="0083306B">
                        <w:rPr>
                          <w:rFonts w:ascii="Comic Sans MS" w:hAnsi="Comic Sans MS"/>
                        </w:rPr>
                        <w:t xml:space="preserve"> class            </w:t>
                      </w:r>
                    </w:p>
                    <w:p w:rsidR="005F665D" w:rsidRPr="006224B6" w:rsidRDefault="005F665D" w:rsidP="00970F5D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224B6">
                        <w:rPr>
                          <w:rFonts w:ascii="Comic Sans MS" w:hAnsi="Comic Sans MS"/>
                          <w:b/>
                        </w:rPr>
                        <w:t>Please make sure that a full PE kit is kept in school at all times as sometimes we need to change our days</w:t>
                      </w:r>
                    </w:p>
                  </w:txbxContent>
                </v:textbox>
              </v:rect>
            </w:pict>
          </mc:Fallback>
        </mc:AlternateContent>
      </w:r>
      <w:r w:rsidR="00785850" w:rsidRPr="00CB7E63">
        <w:rPr>
          <w:rFonts w:ascii="Comic Sans MS" w:hAnsi="Comic Sans MS"/>
          <w:b/>
          <w:sz w:val="32"/>
          <w:szCs w:val="32"/>
        </w:rPr>
        <w:t xml:space="preserve">Curriculum </w:t>
      </w:r>
      <w:r w:rsidR="001F0DF3" w:rsidRPr="00CB7E63">
        <w:rPr>
          <w:rFonts w:ascii="Comic Sans MS" w:hAnsi="Comic Sans MS"/>
          <w:b/>
          <w:sz w:val="32"/>
          <w:szCs w:val="32"/>
        </w:rPr>
        <w:t>Information</w:t>
      </w:r>
    </w:p>
    <w:p w:rsidR="00785850" w:rsidRPr="00B76D56" w:rsidRDefault="003A29A3" w:rsidP="002A6CE8">
      <w:pPr>
        <w:tabs>
          <w:tab w:val="left" w:pos="2694"/>
        </w:tabs>
        <w:rPr>
          <w:rFonts w:ascii="Comic Sans MS" w:hAnsi="Comic Sans MS"/>
          <w:b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3600" behindDoc="1" locked="0" layoutInCell="1" allowOverlap="1" wp14:anchorId="7B8FB563" wp14:editId="532E8961">
            <wp:simplePos x="0" y="0"/>
            <wp:positionH relativeFrom="column">
              <wp:posOffset>5819775</wp:posOffset>
            </wp:positionH>
            <wp:positionV relativeFrom="paragraph">
              <wp:posOffset>423545</wp:posOffset>
            </wp:positionV>
            <wp:extent cx="3829685" cy="3219450"/>
            <wp:effectExtent l="0" t="0" r="0" b="0"/>
            <wp:wrapTight wrapText="bothSides">
              <wp:wrapPolygon edited="0">
                <wp:start x="0" y="0"/>
                <wp:lineTo x="0" y="21472"/>
                <wp:lineTo x="21489" y="21472"/>
                <wp:lineTo x="2148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s ma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68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DF3">
        <w:rPr>
          <w:b/>
          <w:sz w:val="32"/>
          <w:szCs w:val="32"/>
        </w:rPr>
        <w:tab/>
      </w:r>
      <w:r w:rsidR="001F0DF3">
        <w:rPr>
          <w:b/>
          <w:sz w:val="32"/>
          <w:szCs w:val="32"/>
        </w:rPr>
        <w:tab/>
      </w:r>
      <w:r w:rsidR="001F0DF3">
        <w:rPr>
          <w:b/>
          <w:sz w:val="32"/>
          <w:szCs w:val="32"/>
        </w:rPr>
        <w:tab/>
      </w:r>
      <w:r w:rsidR="001F0DF3">
        <w:rPr>
          <w:b/>
          <w:sz w:val="32"/>
          <w:szCs w:val="32"/>
        </w:rPr>
        <w:tab/>
      </w:r>
      <w:r w:rsidR="001F0DF3">
        <w:rPr>
          <w:b/>
          <w:sz w:val="32"/>
          <w:szCs w:val="32"/>
        </w:rPr>
        <w:tab/>
      </w:r>
      <w:r w:rsidR="001F0DF3">
        <w:rPr>
          <w:b/>
          <w:sz w:val="32"/>
          <w:szCs w:val="32"/>
        </w:rPr>
        <w:tab/>
      </w:r>
      <w:r w:rsidR="001F0DF3">
        <w:rPr>
          <w:b/>
          <w:sz w:val="32"/>
          <w:szCs w:val="32"/>
        </w:rPr>
        <w:tab/>
      </w:r>
      <w:r w:rsidR="001F0DF3">
        <w:rPr>
          <w:b/>
          <w:sz w:val="32"/>
          <w:szCs w:val="32"/>
        </w:rPr>
        <w:tab/>
      </w:r>
      <w:r w:rsidR="001F0DF3">
        <w:rPr>
          <w:b/>
          <w:sz w:val="32"/>
          <w:szCs w:val="32"/>
        </w:rPr>
        <w:tab/>
      </w:r>
      <w:r w:rsidR="001F0DF3">
        <w:rPr>
          <w:b/>
          <w:sz w:val="32"/>
          <w:szCs w:val="32"/>
        </w:rPr>
        <w:tab/>
      </w:r>
      <w:r w:rsidR="00DB2FE9">
        <w:rPr>
          <w:b/>
          <w:sz w:val="32"/>
          <w:szCs w:val="32"/>
        </w:rPr>
        <w:tab/>
      </w:r>
      <w:r w:rsidR="00DB2FE9">
        <w:rPr>
          <w:b/>
          <w:sz w:val="32"/>
          <w:szCs w:val="32"/>
        </w:rPr>
        <w:tab/>
      </w:r>
      <w:r w:rsidR="00785850" w:rsidRPr="00B76D56">
        <w:rPr>
          <w:rFonts w:ascii="Comic Sans MS" w:hAnsi="Comic Sans MS"/>
          <w:b/>
          <w:sz w:val="32"/>
          <w:szCs w:val="32"/>
        </w:rPr>
        <w:t xml:space="preserve">Year 2  </w:t>
      </w:r>
      <w:r w:rsidR="00785850" w:rsidRPr="00B76D56">
        <w:rPr>
          <w:rFonts w:ascii="Comic Sans MS" w:hAnsi="Comic Sans MS"/>
          <w:b/>
          <w:sz w:val="32"/>
          <w:szCs w:val="32"/>
        </w:rPr>
        <w:tab/>
      </w:r>
      <w:r w:rsidR="00E45BA0" w:rsidRPr="00B76D56">
        <w:rPr>
          <w:rFonts w:ascii="Comic Sans MS" w:hAnsi="Comic Sans MS"/>
          <w:b/>
          <w:sz w:val="32"/>
          <w:szCs w:val="32"/>
        </w:rPr>
        <w:t>Spring Term 2</w:t>
      </w:r>
    </w:p>
    <w:p w:rsidR="00785850" w:rsidRDefault="00E124EC" w:rsidP="00E124EC">
      <w:pPr>
        <w:tabs>
          <w:tab w:val="left" w:pos="2694"/>
        </w:tabs>
        <w:ind w:left="21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t xml:space="preserve"> </w:t>
      </w:r>
    </w:p>
    <w:p w:rsidR="00035622" w:rsidRDefault="00035622" w:rsidP="002A6CE8">
      <w:pPr>
        <w:tabs>
          <w:tab w:val="left" w:pos="2694"/>
        </w:tabs>
        <w:rPr>
          <w:b/>
          <w:sz w:val="32"/>
          <w:szCs w:val="32"/>
        </w:rPr>
      </w:pPr>
    </w:p>
    <w:p w:rsidR="00785850" w:rsidRDefault="00785850" w:rsidP="002A6CE8">
      <w:pPr>
        <w:tabs>
          <w:tab w:val="left" w:pos="2694"/>
        </w:tabs>
        <w:rPr>
          <w:rFonts w:ascii="Arial" w:hAnsi="Arial" w:cs="Arial"/>
          <w:noProof/>
          <w:color w:val="0000FF"/>
          <w:sz w:val="27"/>
          <w:szCs w:val="27"/>
          <w:lang w:eastAsia="en-GB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124EC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                                            </w:t>
      </w:r>
    </w:p>
    <w:p w:rsidR="001E34C4" w:rsidRPr="00785850" w:rsidRDefault="0083306B" w:rsidP="002A6CE8">
      <w:pPr>
        <w:tabs>
          <w:tab w:val="left" w:pos="2694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C5A79" wp14:editId="1CD78F3A">
                <wp:simplePos x="0" y="0"/>
                <wp:positionH relativeFrom="column">
                  <wp:posOffset>-276225</wp:posOffset>
                </wp:positionH>
                <wp:positionV relativeFrom="paragraph">
                  <wp:posOffset>316865</wp:posOffset>
                </wp:positionV>
                <wp:extent cx="5229225" cy="13144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65D" w:rsidRDefault="005F665D" w:rsidP="001F0D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A29A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Dates for your diary:</w:t>
                            </w:r>
                          </w:p>
                          <w:p w:rsidR="005F665D" w:rsidRPr="003A29A3" w:rsidRDefault="005F665D" w:rsidP="00970F5D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A29A3">
                              <w:rPr>
                                <w:rFonts w:ascii="Comic Sans MS" w:hAnsi="Comic Sans MS"/>
                                <w:b/>
                              </w:rPr>
                              <w:t xml:space="preserve">World Book Day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Thursday 5</w:t>
                            </w:r>
                            <w:r w:rsidRPr="004D1E6E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3A29A3">
                              <w:rPr>
                                <w:rFonts w:ascii="Comic Sans MS" w:hAnsi="Comic Sans MS"/>
                                <w:b/>
                              </w:rPr>
                              <w:t>March 2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020</w:t>
                            </w:r>
                          </w:p>
                          <w:p w:rsidR="005F665D" w:rsidRDefault="005F665D" w:rsidP="00DC47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A29A3">
                              <w:rPr>
                                <w:rFonts w:ascii="Comic Sans MS" w:hAnsi="Comic Sans MS"/>
                                <w:b/>
                              </w:rPr>
                              <w:t xml:space="preserve">Science Week: W/B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9</w:t>
                            </w:r>
                            <w:r w:rsidRPr="00603A84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March 2020</w:t>
                            </w:r>
                            <w:r w:rsidRPr="003A29A3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</w:p>
                          <w:p w:rsidR="005F665D" w:rsidRPr="003A29A3" w:rsidRDefault="005F665D" w:rsidP="00970F5D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A29A3">
                              <w:rPr>
                                <w:rFonts w:ascii="Comic Sans MS" w:hAnsi="Comic Sans MS"/>
                                <w:b/>
                              </w:rPr>
                              <w:t xml:space="preserve">Year 2 Trip to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Mountsfield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Park</w:t>
                            </w:r>
                            <w:r w:rsidRPr="003A29A3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tbc</w:t>
                            </w:r>
                          </w:p>
                          <w:p w:rsidR="005F665D" w:rsidRDefault="005F665D" w:rsidP="001F0D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F665D" w:rsidRDefault="005F665D" w:rsidP="001F0D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F665D" w:rsidRDefault="005F665D" w:rsidP="001F0D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F665D" w:rsidRDefault="005F665D" w:rsidP="001F0D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F665D" w:rsidRPr="001E34C4" w:rsidRDefault="005F665D" w:rsidP="001F0D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C5A79" id="Rectangle 11" o:spid="_x0000_s1033" style="position:absolute;margin-left:-21.75pt;margin-top:24.95pt;width:411.75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" fillcolor="white [3201]" strokecolor="#f79646 [3209]" strokeweight="2pt">
                <v:textbox>
                  <w:txbxContent>
                    <w:p w:rsidR="005F665D" w:rsidRDefault="005F665D" w:rsidP="001F0DF3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A29A3">
                        <w:rPr>
                          <w:rFonts w:ascii="Comic Sans MS" w:hAnsi="Comic Sans MS"/>
                          <w:b/>
                          <w:u w:val="single"/>
                        </w:rPr>
                        <w:t>Dates for your diary:</w:t>
                      </w:r>
                    </w:p>
                    <w:p w:rsidR="005F665D" w:rsidRPr="003A29A3" w:rsidRDefault="005F665D" w:rsidP="00970F5D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A29A3">
                        <w:rPr>
                          <w:rFonts w:ascii="Comic Sans MS" w:hAnsi="Comic Sans MS"/>
                          <w:b/>
                        </w:rPr>
                        <w:t xml:space="preserve">World Book Day </w:t>
                      </w:r>
                      <w:r>
                        <w:rPr>
                          <w:rFonts w:ascii="Comic Sans MS" w:hAnsi="Comic Sans MS"/>
                          <w:b/>
                        </w:rPr>
                        <w:t>Thursday 5</w:t>
                      </w:r>
                      <w:r w:rsidRPr="004D1E6E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3A29A3">
                        <w:rPr>
                          <w:rFonts w:ascii="Comic Sans MS" w:hAnsi="Comic Sans MS"/>
                          <w:b/>
                        </w:rPr>
                        <w:t>March 2</w:t>
                      </w:r>
                      <w:r>
                        <w:rPr>
                          <w:rFonts w:ascii="Comic Sans MS" w:hAnsi="Comic Sans MS"/>
                          <w:b/>
                        </w:rPr>
                        <w:t>020</w:t>
                      </w:r>
                    </w:p>
                    <w:p w:rsidR="005F665D" w:rsidRDefault="005F665D" w:rsidP="00DC476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A29A3">
                        <w:rPr>
                          <w:rFonts w:ascii="Comic Sans MS" w:hAnsi="Comic Sans MS"/>
                          <w:b/>
                        </w:rPr>
                        <w:t xml:space="preserve">Science Week: W/B </w:t>
                      </w:r>
                      <w:r>
                        <w:rPr>
                          <w:rFonts w:ascii="Comic Sans MS" w:hAnsi="Comic Sans MS"/>
                          <w:b/>
                        </w:rPr>
                        <w:t>9</w:t>
                      </w:r>
                      <w:r w:rsidRPr="00603A84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March 2020</w:t>
                      </w:r>
                      <w:r w:rsidRPr="003A29A3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</w:p>
                    <w:p w:rsidR="005F665D" w:rsidRPr="003A29A3" w:rsidRDefault="005F665D" w:rsidP="00970F5D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A29A3">
                        <w:rPr>
                          <w:rFonts w:ascii="Comic Sans MS" w:hAnsi="Comic Sans MS"/>
                          <w:b/>
                        </w:rPr>
                        <w:t xml:space="preserve">Year 2 Trip to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Mountsfield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Park</w:t>
                      </w:r>
                      <w:r w:rsidRPr="003A29A3">
                        <w:rPr>
                          <w:rFonts w:ascii="Comic Sans MS" w:hAnsi="Comic Sans MS"/>
                          <w:b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/>
                        </w:rPr>
                        <w:t>tbc</w:t>
                      </w:r>
                    </w:p>
                    <w:p w:rsidR="005F665D" w:rsidRDefault="005F665D" w:rsidP="001F0DF3">
                      <w:pPr>
                        <w:jc w:val="center"/>
                        <w:rPr>
                          <w:b/>
                        </w:rPr>
                      </w:pPr>
                    </w:p>
                    <w:p w:rsidR="005F665D" w:rsidRDefault="005F665D" w:rsidP="001F0DF3">
                      <w:pPr>
                        <w:jc w:val="center"/>
                        <w:rPr>
                          <w:b/>
                        </w:rPr>
                      </w:pPr>
                    </w:p>
                    <w:p w:rsidR="005F665D" w:rsidRDefault="005F665D" w:rsidP="001F0DF3">
                      <w:pPr>
                        <w:jc w:val="center"/>
                        <w:rPr>
                          <w:b/>
                        </w:rPr>
                      </w:pPr>
                    </w:p>
                    <w:p w:rsidR="005F665D" w:rsidRDefault="005F665D" w:rsidP="001F0DF3">
                      <w:pPr>
                        <w:jc w:val="center"/>
                        <w:rPr>
                          <w:b/>
                        </w:rPr>
                      </w:pPr>
                    </w:p>
                    <w:p w:rsidR="005F665D" w:rsidRPr="001E34C4" w:rsidRDefault="005F665D" w:rsidP="001F0DF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416B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9E718D" wp14:editId="1D76DAA8">
                <wp:simplePos x="0" y="0"/>
                <wp:positionH relativeFrom="column">
                  <wp:posOffset>-276225</wp:posOffset>
                </wp:positionH>
                <wp:positionV relativeFrom="paragraph">
                  <wp:posOffset>1821815</wp:posOffset>
                </wp:positionV>
                <wp:extent cx="5229225" cy="2914650"/>
                <wp:effectExtent l="0" t="0" r="28575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2914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65D" w:rsidRPr="008817F8" w:rsidRDefault="005F665D" w:rsidP="001F0D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817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Other things you can do to support your child at home are:</w:t>
                            </w:r>
                          </w:p>
                          <w:p w:rsidR="005F665D" w:rsidRPr="008817F8" w:rsidRDefault="005F665D" w:rsidP="00BA09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817F8">
                              <w:rPr>
                                <w:rFonts w:ascii="Comic Sans MS" w:hAnsi="Comic Sans MS"/>
                              </w:rPr>
                              <w:t xml:space="preserve">Keep learning the </w:t>
                            </w:r>
                            <w:r w:rsidRPr="008817F8">
                              <w:rPr>
                                <w:rFonts w:ascii="Comic Sans MS" w:hAnsi="Comic Sans MS"/>
                                <w:b/>
                              </w:rPr>
                              <w:t>2x, 5x, 3x and 10x tables</w:t>
                            </w:r>
                            <w:r w:rsidRPr="008817F8">
                              <w:rPr>
                                <w:rFonts w:ascii="Comic Sans MS" w:hAnsi="Comic Sans MS"/>
                              </w:rPr>
                              <w:t xml:space="preserve"> [</w:t>
                            </w:r>
                            <w:hyperlink r:id="rId11" w:history="1">
                              <w:r w:rsidRPr="008817F8">
                                <w:rPr>
                                  <w:rStyle w:val="Hyperlink"/>
                                  <w:rFonts w:ascii="Comic Sans MS" w:hAnsi="Comic Sans MS"/>
                                  <w:u w:val="none"/>
                                </w:rPr>
                                <w:t>www.timestablesme.uk</w:t>
                              </w:r>
                            </w:hyperlink>
                            <w:r w:rsidRPr="008817F8">
                              <w:rPr>
                                <w:rFonts w:ascii="Comic Sans MS" w:hAnsi="Comic Sans MS"/>
                              </w:rPr>
                              <w:t xml:space="preserve">]. </w:t>
                            </w:r>
                          </w:p>
                          <w:p w:rsidR="005F665D" w:rsidRDefault="005F665D" w:rsidP="00BA09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C4763">
                              <w:rPr>
                                <w:rFonts w:ascii="Comic Sans MS" w:hAnsi="Comic Sans MS"/>
                                <w:b/>
                              </w:rPr>
                              <w:t>Do some cooking / baking together</w:t>
                            </w:r>
                            <w:r w:rsidRPr="00DC4763">
                              <w:rPr>
                                <w:rFonts w:ascii="Comic Sans MS" w:hAnsi="Comic Sans MS"/>
                              </w:rPr>
                              <w:t xml:space="preserve"> at home. Use mathematical language – </w:t>
                            </w:r>
                            <w:r w:rsidRPr="00DC4763">
                              <w:rPr>
                                <w:rFonts w:ascii="Comic Sans MS" w:hAnsi="Comic Sans MS"/>
                                <w:b/>
                              </w:rPr>
                              <w:t>kilogram/gram/half/quarter</w:t>
                            </w:r>
                            <w:r w:rsidRPr="00DC476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5F665D" w:rsidRPr="00DC4763" w:rsidRDefault="005F665D" w:rsidP="00BA09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C4763">
                              <w:rPr>
                                <w:rFonts w:ascii="Comic Sans MS" w:hAnsi="Comic Sans MS"/>
                              </w:rPr>
                              <w:t xml:space="preserve">Learn more about seasonal changes  </w:t>
                            </w:r>
                            <w:hyperlink r:id="rId12" w:history="1">
                              <w:r w:rsidRPr="00DC4763">
                                <w:rPr>
                                  <w:rStyle w:val="Hyperlink"/>
                                  <w:rFonts w:ascii="Comic Sans MS" w:hAnsi="Comic Sans MS"/>
                                  <w:u w:val="none"/>
                                </w:rPr>
                                <w:t>http://www.bbc.co.uk/education/topics/zwgg87h</w:t>
                              </w:r>
                            </w:hyperlink>
                          </w:p>
                          <w:p w:rsidR="005F665D" w:rsidRPr="008817F8" w:rsidRDefault="005F665D" w:rsidP="00BA09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817F8">
                              <w:rPr>
                                <w:rFonts w:ascii="Comic Sans MS" w:hAnsi="Comic Sans MS"/>
                              </w:rPr>
                              <w:t xml:space="preserve">Watch the weather forecast and record the temperatures over a week. Which day was warmest/coolest? What was the difference between the highest and lowest temperatures? </w:t>
                            </w:r>
                          </w:p>
                          <w:p w:rsidR="005F665D" w:rsidRPr="008817F8" w:rsidRDefault="005F665D" w:rsidP="00BA09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817F8">
                              <w:rPr>
                                <w:rFonts w:ascii="Comic Sans MS" w:hAnsi="Comic Sans MS"/>
                              </w:rPr>
                              <w:t xml:space="preserve">Keep learning to read the time.  A fun game to help with understanding  time: </w:t>
                            </w:r>
                            <w:hyperlink r:id="rId13" w:history="1">
                              <w:r w:rsidRPr="008817F8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http://www.ictgames.com/hickory4.html</w:t>
                              </w:r>
                            </w:hyperlink>
                            <w:r w:rsidRPr="008817F8">
                              <w:rPr>
                                <w:rStyle w:val="Hyperlink"/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5F665D" w:rsidRDefault="005F665D" w:rsidP="00970F5D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E718D" id="Flowchart: Process 12" o:spid="_x0000_s1034" type="#_x0000_t109" style="position:absolute;margin-left:-21.75pt;margin-top:143.45pt;width:411.75pt;height:22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" fillcolor="white [3201]" strokecolor="#f79646 [3209]" strokeweight="2pt">
                <v:textbox>
                  <w:txbxContent>
                    <w:p w:rsidR="005F665D" w:rsidRPr="008817F8" w:rsidRDefault="005F665D" w:rsidP="001F0DF3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817F8">
                        <w:rPr>
                          <w:rFonts w:ascii="Comic Sans MS" w:hAnsi="Comic Sans MS"/>
                          <w:b/>
                          <w:u w:val="single"/>
                        </w:rPr>
                        <w:t>Other things you can do to support your child at home are:</w:t>
                      </w:r>
                    </w:p>
                    <w:p w:rsidR="005F665D" w:rsidRPr="008817F8" w:rsidRDefault="005F665D" w:rsidP="00BA09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8817F8">
                        <w:rPr>
                          <w:rFonts w:ascii="Comic Sans MS" w:hAnsi="Comic Sans MS"/>
                        </w:rPr>
                        <w:t xml:space="preserve">Keep learning the </w:t>
                      </w:r>
                      <w:r w:rsidRPr="008817F8">
                        <w:rPr>
                          <w:rFonts w:ascii="Comic Sans MS" w:hAnsi="Comic Sans MS"/>
                          <w:b/>
                        </w:rPr>
                        <w:t>2x, 5x, 3x and 10x tables</w:t>
                      </w:r>
                      <w:r w:rsidRPr="008817F8">
                        <w:rPr>
                          <w:rFonts w:ascii="Comic Sans MS" w:hAnsi="Comic Sans MS"/>
                        </w:rPr>
                        <w:t xml:space="preserve"> [</w:t>
                      </w:r>
                      <w:hyperlink r:id="rId14" w:history="1">
                        <w:r w:rsidRPr="008817F8">
                          <w:rPr>
                            <w:rStyle w:val="Hyperlink"/>
                            <w:rFonts w:ascii="Comic Sans MS" w:hAnsi="Comic Sans MS"/>
                            <w:u w:val="none"/>
                          </w:rPr>
                          <w:t>www.timestablesme.uk</w:t>
                        </w:r>
                      </w:hyperlink>
                      <w:r w:rsidRPr="008817F8">
                        <w:rPr>
                          <w:rFonts w:ascii="Comic Sans MS" w:hAnsi="Comic Sans MS"/>
                        </w:rPr>
                        <w:t xml:space="preserve">]. </w:t>
                      </w:r>
                    </w:p>
                    <w:p w:rsidR="005F665D" w:rsidRDefault="005F665D" w:rsidP="00BA09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C4763">
                        <w:rPr>
                          <w:rFonts w:ascii="Comic Sans MS" w:hAnsi="Comic Sans MS"/>
                          <w:b/>
                        </w:rPr>
                        <w:t>Do some cooking / baking together</w:t>
                      </w:r>
                      <w:r w:rsidRPr="00DC4763">
                        <w:rPr>
                          <w:rFonts w:ascii="Comic Sans MS" w:hAnsi="Comic Sans MS"/>
                        </w:rPr>
                        <w:t xml:space="preserve"> at home. Use mathematical language – </w:t>
                      </w:r>
                      <w:r w:rsidRPr="00DC4763">
                        <w:rPr>
                          <w:rFonts w:ascii="Comic Sans MS" w:hAnsi="Comic Sans MS"/>
                          <w:b/>
                        </w:rPr>
                        <w:t>kilogram/gram/half/quarter</w:t>
                      </w:r>
                      <w:r w:rsidRPr="00DC476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5F665D" w:rsidRPr="00DC4763" w:rsidRDefault="005F665D" w:rsidP="00BA09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C4763">
                        <w:rPr>
                          <w:rFonts w:ascii="Comic Sans MS" w:hAnsi="Comic Sans MS"/>
                        </w:rPr>
                        <w:t xml:space="preserve">Learn more about seasonal changes  </w:t>
                      </w:r>
                      <w:hyperlink r:id="rId15" w:history="1">
                        <w:r w:rsidRPr="00DC4763">
                          <w:rPr>
                            <w:rStyle w:val="Hyperlink"/>
                            <w:rFonts w:ascii="Comic Sans MS" w:hAnsi="Comic Sans MS"/>
                            <w:u w:val="none"/>
                          </w:rPr>
                          <w:t>http://www.bbc.co.uk/education/topics/zwgg87h</w:t>
                        </w:r>
                      </w:hyperlink>
                    </w:p>
                    <w:p w:rsidR="005F665D" w:rsidRPr="008817F8" w:rsidRDefault="005F665D" w:rsidP="00BA09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8817F8">
                        <w:rPr>
                          <w:rFonts w:ascii="Comic Sans MS" w:hAnsi="Comic Sans MS"/>
                        </w:rPr>
                        <w:t xml:space="preserve">Watch the weather forecast and record the temperatures over a week. Which day was warmest/coolest? What was the difference between the highest and lowest temperatures? </w:t>
                      </w:r>
                    </w:p>
                    <w:p w:rsidR="005F665D" w:rsidRPr="008817F8" w:rsidRDefault="005F665D" w:rsidP="00BA09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8817F8">
                        <w:rPr>
                          <w:rFonts w:ascii="Comic Sans MS" w:hAnsi="Comic Sans MS"/>
                        </w:rPr>
                        <w:t xml:space="preserve">Keep learning to read the time.  A fun game to help with understanding  time: </w:t>
                      </w:r>
                      <w:hyperlink r:id="rId16" w:history="1">
                        <w:r w:rsidRPr="008817F8">
                          <w:rPr>
                            <w:rStyle w:val="Hyperlink"/>
                            <w:rFonts w:ascii="Comic Sans MS" w:hAnsi="Comic Sans MS"/>
                          </w:rPr>
                          <w:t>http://www.ictgames.com/hickory4.html</w:t>
                        </w:r>
                      </w:hyperlink>
                      <w:r w:rsidRPr="008817F8">
                        <w:rPr>
                          <w:rStyle w:val="Hyperlink"/>
                          <w:rFonts w:ascii="Comic Sans MS" w:hAnsi="Comic Sans MS"/>
                        </w:rPr>
                        <w:t xml:space="preserve"> </w:t>
                      </w:r>
                    </w:p>
                    <w:p w:rsidR="005F665D" w:rsidRDefault="005F665D" w:rsidP="00970F5D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BA0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5238E" wp14:editId="1AA1C373">
                <wp:simplePos x="0" y="0"/>
                <wp:positionH relativeFrom="column">
                  <wp:posOffset>5610225</wp:posOffset>
                </wp:positionH>
                <wp:positionV relativeFrom="paragraph">
                  <wp:posOffset>2112010</wp:posOffset>
                </wp:positionV>
                <wp:extent cx="4133850" cy="2047875"/>
                <wp:effectExtent l="0" t="0" r="19050" b="28575"/>
                <wp:wrapNone/>
                <wp:docPr id="15" name="Horizontal Scrol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20478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65D" w:rsidRPr="00E45BA0" w:rsidRDefault="005F665D" w:rsidP="002625E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E45BA0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5238E" id="Horizontal Scroll 15" o:spid="_x0000_s1035" type="#_x0000_t98" style="position:absolute;margin-left:441.75pt;margin-top:166.3pt;width:325.5pt;height:16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" fillcolor="white [3201]" strokecolor="#f79646 [3209]" strokeweight="2pt">
                <v:textbox>
                  <w:txbxContent>
                    <w:p w:rsidR="005F665D" w:rsidRPr="00E45BA0" w:rsidRDefault="005F665D" w:rsidP="002625EE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E45BA0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Changes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4C4" w:rsidRPr="00785850" w:rsidSect="002A6C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1D3"/>
    <w:multiLevelType w:val="hybridMultilevel"/>
    <w:tmpl w:val="D986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97C36"/>
    <w:multiLevelType w:val="hybridMultilevel"/>
    <w:tmpl w:val="D908B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56445"/>
    <w:multiLevelType w:val="hybridMultilevel"/>
    <w:tmpl w:val="DDBC1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6726C"/>
    <w:multiLevelType w:val="hybridMultilevel"/>
    <w:tmpl w:val="AF3AB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66E58"/>
    <w:multiLevelType w:val="hybridMultilevel"/>
    <w:tmpl w:val="EBAAA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2C7D74"/>
    <w:multiLevelType w:val="hybridMultilevel"/>
    <w:tmpl w:val="3B14D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B16C6"/>
    <w:multiLevelType w:val="hybridMultilevel"/>
    <w:tmpl w:val="CF187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F34359"/>
    <w:multiLevelType w:val="hybridMultilevel"/>
    <w:tmpl w:val="FD44C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7454C"/>
    <w:multiLevelType w:val="hybridMultilevel"/>
    <w:tmpl w:val="50D4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5380C"/>
    <w:multiLevelType w:val="hybridMultilevel"/>
    <w:tmpl w:val="A7B4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E8"/>
    <w:rsid w:val="00013860"/>
    <w:rsid w:val="00034AA0"/>
    <w:rsid w:val="00035622"/>
    <w:rsid w:val="000F421A"/>
    <w:rsid w:val="00101615"/>
    <w:rsid w:val="001028F5"/>
    <w:rsid w:val="001B14F9"/>
    <w:rsid w:val="001E26AA"/>
    <w:rsid w:val="001E283E"/>
    <w:rsid w:val="001E34C4"/>
    <w:rsid w:val="001F0DF3"/>
    <w:rsid w:val="00236D8A"/>
    <w:rsid w:val="002625EE"/>
    <w:rsid w:val="002660F0"/>
    <w:rsid w:val="00267E95"/>
    <w:rsid w:val="002A6CE8"/>
    <w:rsid w:val="003139F1"/>
    <w:rsid w:val="0036744A"/>
    <w:rsid w:val="00396970"/>
    <w:rsid w:val="003A29A3"/>
    <w:rsid w:val="00404DAD"/>
    <w:rsid w:val="00411B6C"/>
    <w:rsid w:val="0044317F"/>
    <w:rsid w:val="004A4374"/>
    <w:rsid w:val="004D1E6E"/>
    <w:rsid w:val="00513473"/>
    <w:rsid w:val="00517E40"/>
    <w:rsid w:val="00554DD9"/>
    <w:rsid w:val="005845E0"/>
    <w:rsid w:val="00584613"/>
    <w:rsid w:val="005B0F74"/>
    <w:rsid w:val="005D3627"/>
    <w:rsid w:val="005F665D"/>
    <w:rsid w:val="00603A84"/>
    <w:rsid w:val="006224B6"/>
    <w:rsid w:val="006822CE"/>
    <w:rsid w:val="006962B2"/>
    <w:rsid w:val="006B01FB"/>
    <w:rsid w:val="0076076F"/>
    <w:rsid w:val="00765511"/>
    <w:rsid w:val="00785850"/>
    <w:rsid w:val="007B5F84"/>
    <w:rsid w:val="0083306B"/>
    <w:rsid w:val="008817F8"/>
    <w:rsid w:val="00944CFD"/>
    <w:rsid w:val="00970F5D"/>
    <w:rsid w:val="0099151F"/>
    <w:rsid w:val="009B1971"/>
    <w:rsid w:val="009B441E"/>
    <w:rsid w:val="00A0096F"/>
    <w:rsid w:val="00AC3243"/>
    <w:rsid w:val="00AE0634"/>
    <w:rsid w:val="00B1706F"/>
    <w:rsid w:val="00B3416B"/>
    <w:rsid w:val="00B76D56"/>
    <w:rsid w:val="00BA09AC"/>
    <w:rsid w:val="00BF131A"/>
    <w:rsid w:val="00BF2D2D"/>
    <w:rsid w:val="00BF6BA0"/>
    <w:rsid w:val="00C17429"/>
    <w:rsid w:val="00C92EDE"/>
    <w:rsid w:val="00CA6A0A"/>
    <w:rsid w:val="00CB7BBB"/>
    <w:rsid w:val="00CB7E63"/>
    <w:rsid w:val="00CD711F"/>
    <w:rsid w:val="00D15A2C"/>
    <w:rsid w:val="00D82A18"/>
    <w:rsid w:val="00D93D3B"/>
    <w:rsid w:val="00DA0170"/>
    <w:rsid w:val="00DA7A24"/>
    <w:rsid w:val="00DB2FE9"/>
    <w:rsid w:val="00DC4763"/>
    <w:rsid w:val="00E124EC"/>
    <w:rsid w:val="00E31638"/>
    <w:rsid w:val="00E45BA0"/>
    <w:rsid w:val="00E87EE9"/>
    <w:rsid w:val="00ED4167"/>
    <w:rsid w:val="00F23DB6"/>
    <w:rsid w:val="00F44E14"/>
    <w:rsid w:val="00F9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BAB28-0A5D-4EC9-8B76-5FD5EE22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D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D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alddahl.com/" TargetMode="External"/><Relationship Id="rId13" Type="http://schemas.openxmlformats.org/officeDocument/2006/relationships/hyperlink" Target="http://www.ictgames.com/hickory4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ctgames.com/funkymum20.html" TargetMode="External"/><Relationship Id="rId12" Type="http://schemas.openxmlformats.org/officeDocument/2006/relationships/hyperlink" Target="http://www.bbc.co.uk/education/topics/zwgg87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ctgames.com/hickory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ctgames.com/funkymum20.html" TargetMode="External"/><Relationship Id="rId11" Type="http://schemas.openxmlformats.org/officeDocument/2006/relationships/hyperlink" Target="http://www.timestablesme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education/topics/zwgg87h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roalddahl.com/" TargetMode="External"/><Relationship Id="rId14" Type="http://schemas.openxmlformats.org/officeDocument/2006/relationships/hyperlink" Target="http://www.timestablesm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8D77-C6A8-431D-B3E4-DB3A4EE3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D75CDC57</Template>
  <TotalTime>1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Barter</dc:creator>
  <cp:lastModifiedBy>Laura Rivett</cp:lastModifiedBy>
  <cp:revision>2</cp:revision>
  <cp:lastPrinted>2020-02-13T13:05:00Z</cp:lastPrinted>
  <dcterms:created xsi:type="dcterms:W3CDTF">2020-03-09T08:55:00Z</dcterms:created>
  <dcterms:modified xsi:type="dcterms:W3CDTF">2020-03-09T08:55:00Z</dcterms:modified>
</cp:coreProperties>
</file>