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FB" w:rsidRPr="007D2EFB" w:rsidRDefault="00D12A8B" w:rsidP="007D2E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74134ADA" wp14:editId="232B7E6A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2120900" cy="4048125"/>
                <wp:effectExtent l="0" t="0" r="1270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40481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44B" w:rsidRPr="000416ED" w:rsidRDefault="005C144B" w:rsidP="00B616F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416E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Saying numbers in the correct order… </w:t>
                            </w:r>
                          </w:p>
                          <w:p w:rsidR="005C144B" w:rsidRDefault="005C144B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Make some number cards.</w:t>
                            </w:r>
                          </w:p>
                          <w:p w:rsidR="005C144B" w:rsidRDefault="005C144B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Shuffle the cards. Can you put them in the right order?</w:t>
                            </w:r>
                          </w:p>
                          <w:p w:rsidR="005C144B" w:rsidRDefault="005C144B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4AE00EF" wp14:editId="0266AD11">
                                  <wp:extent cx="1912620" cy="1493520"/>
                                  <wp:effectExtent l="0" t="0" r="0" b="0"/>
                                  <wp:docPr id="13" name="Picture 13" descr="Image result for home made number car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home made number car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2620" cy="149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144B" w:rsidRDefault="005C144B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Take one card away. </w:t>
                            </w:r>
                            <w:r w:rsidR="00D12A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hich number is missing?</w:t>
                            </w:r>
                          </w:p>
                          <w:p w:rsidR="005C144B" w:rsidRDefault="005C144B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C144B" w:rsidRPr="007D2EFB" w:rsidRDefault="005C144B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34AD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pt;margin-top:0;width:167pt;height:318.7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" fillcolor="white [3201]" strokecolor="#00b0f0" strokeweight="2pt">
                <v:textbox>
                  <w:txbxContent>
                    <w:p w:rsidR="005C144B" w:rsidRPr="000416ED" w:rsidRDefault="005C144B" w:rsidP="00B616F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416E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Saying numbers in the correct order… </w:t>
                      </w:r>
                    </w:p>
                    <w:p w:rsidR="005C144B" w:rsidRDefault="005C144B" w:rsidP="00B616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Make some number cards.</w:t>
                      </w:r>
                    </w:p>
                    <w:p w:rsidR="005C144B" w:rsidRDefault="005C144B" w:rsidP="00B616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Shuffle the cards. Can you put them in the right order?</w:t>
                      </w:r>
                    </w:p>
                    <w:p w:rsidR="005C144B" w:rsidRDefault="005C144B" w:rsidP="00B616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4AE00EF" wp14:editId="0266AD11">
                            <wp:extent cx="1912620" cy="1493520"/>
                            <wp:effectExtent l="0" t="0" r="0" b="0"/>
                            <wp:docPr id="13" name="Picture 13" descr="Image result for home made number car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home made number car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2620" cy="1493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144B" w:rsidRDefault="005C144B" w:rsidP="00B616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Take one card away. </w:t>
                      </w:r>
                      <w:r w:rsidR="00D12A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hich number is missing?</w:t>
                      </w:r>
                    </w:p>
                    <w:p w:rsidR="005C144B" w:rsidRDefault="005C144B" w:rsidP="00B616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C144B" w:rsidRPr="007D2EFB" w:rsidRDefault="005C144B" w:rsidP="00B616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69F70F0C" wp14:editId="46092F4D">
                <wp:simplePos x="0" y="0"/>
                <wp:positionH relativeFrom="margin">
                  <wp:posOffset>7829550</wp:posOffset>
                </wp:positionH>
                <wp:positionV relativeFrom="paragraph">
                  <wp:posOffset>0</wp:posOffset>
                </wp:positionV>
                <wp:extent cx="1981200" cy="58674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867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44B" w:rsidRPr="000416ED" w:rsidRDefault="005C144B" w:rsidP="00BA4FC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416E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Counting …</w:t>
                            </w:r>
                          </w:p>
                          <w:p w:rsidR="005C144B" w:rsidRDefault="005C144B" w:rsidP="00BA4F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4FC6">
                              <w:rPr>
                                <w:sz w:val="28"/>
                                <w:szCs w:val="28"/>
                              </w:rPr>
                              <w:t xml:space="preserve">Count things you cannot touch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such as </w:t>
                            </w:r>
                            <w:r w:rsidRPr="00BA4FC6">
                              <w:rPr>
                                <w:sz w:val="28"/>
                                <w:szCs w:val="28"/>
                              </w:rPr>
                              <w:t xml:space="preserve">jumps, claps,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steps you take</w:t>
                            </w:r>
                            <w:r w:rsidRPr="00BA4FC6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A41CF31" wp14:editId="09B65A74">
                                  <wp:extent cx="1181100" cy="1981200"/>
                                  <wp:effectExtent l="0" t="0" r="0" b="0"/>
                                  <wp:docPr id="12" name="Picture 12" descr="Image result for counting clap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counting clap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75" t="13109" r="31216" b="89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98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144B" w:rsidRDefault="005C144B" w:rsidP="00BA4FC6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BA4FC6">
                              <w:rPr>
                                <w:sz w:val="28"/>
                                <w:szCs w:val="28"/>
                              </w:rPr>
                              <w:t xml:space="preserve">ount objects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such as </w:t>
                            </w:r>
                            <w:r w:rsidRPr="00BA4FC6">
                              <w:rPr>
                                <w:sz w:val="28"/>
                                <w:szCs w:val="28"/>
                              </w:rPr>
                              <w:t xml:space="preserve">coins, pasta, shapes, buttons etc.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Remember</w:t>
                            </w:r>
                            <w:r w:rsidRPr="00BA4FC6">
                              <w:rPr>
                                <w:sz w:val="28"/>
                                <w:szCs w:val="28"/>
                              </w:rPr>
                              <w:t xml:space="preserve"> to move each object as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you</w:t>
                            </w:r>
                            <w:r w:rsidRPr="00BA4FC6">
                              <w:rPr>
                                <w:sz w:val="28"/>
                                <w:szCs w:val="28"/>
                              </w:rPr>
                              <w:t xml:space="preserve"> count them.</w:t>
                            </w:r>
                            <w:r w:rsidRPr="00993DCD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5C144B" w:rsidRDefault="00132DCB" w:rsidP="00BA4FC6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3B8CAD7" wp14:editId="534A6482">
                                  <wp:extent cx="1753000" cy="1018540"/>
                                  <wp:effectExtent l="0" t="0" r="0" b="0"/>
                                  <wp:docPr id="14" name="Picture 14" descr="Image result for children counting bears  objects 1-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children counting bears  objects 1-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75" t="14407" r="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3860" cy="1019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144B" w:rsidRDefault="005C144B" w:rsidP="00BA4F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C144B" w:rsidRDefault="005C144B" w:rsidP="00BA4F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C144B" w:rsidRDefault="005C144B" w:rsidP="00BA4F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C144B" w:rsidRPr="00BA4FC6" w:rsidRDefault="005C144B" w:rsidP="00BA4FC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C144B" w:rsidRPr="00BA4FC6" w:rsidRDefault="005C144B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70F0C" id="Text Box 5" o:spid="_x0000_s1027" type="#_x0000_t202" style="position:absolute;left:0;text-align:left;margin-left:616.5pt;margin-top:0;width:156pt;height:462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" fillcolor="white [3201]" strokecolor="#00b0f0" strokeweight="2pt">
                <v:textbox>
                  <w:txbxContent>
                    <w:p w:rsidR="005C144B" w:rsidRPr="000416ED" w:rsidRDefault="005C144B" w:rsidP="00BA4FC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416E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Counting …</w:t>
                      </w:r>
                    </w:p>
                    <w:p w:rsidR="005C144B" w:rsidRDefault="005C144B" w:rsidP="00BA4FC6">
                      <w:pPr>
                        <w:rPr>
                          <w:sz w:val="28"/>
                          <w:szCs w:val="28"/>
                        </w:rPr>
                      </w:pPr>
                      <w:r w:rsidRPr="00BA4FC6">
                        <w:rPr>
                          <w:sz w:val="28"/>
                          <w:szCs w:val="28"/>
                        </w:rPr>
                        <w:t xml:space="preserve">Count things you cannot touch </w:t>
                      </w:r>
                      <w:r>
                        <w:rPr>
                          <w:sz w:val="28"/>
                          <w:szCs w:val="28"/>
                        </w:rPr>
                        <w:t xml:space="preserve">such as </w:t>
                      </w:r>
                      <w:r w:rsidRPr="00BA4FC6">
                        <w:rPr>
                          <w:sz w:val="28"/>
                          <w:szCs w:val="28"/>
                        </w:rPr>
                        <w:t xml:space="preserve">jumps, claps, </w:t>
                      </w:r>
                      <w:r>
                        <w:rPr>
                          <w:sz w:val="28"/>
                          <w:szCs w:val="28"/>
                        </w:rPr>
                        <w:t>steps you take</w:t>
                      </w:r>
                      <w:r w:rsidRPr="00BA4FC6"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41CF31" wp14:editId="09B65A74">
                            <wp:extent cx="1181100" cy="1981200"/>
                            <wp:effectExtent l="0" t="0" r="0" b="0"/>
                            <wp:docPr id="12" name="Picture 12" descr="Image result for counting clap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counting clap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75" t="13109" r="31216" b="89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81100" cy="198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144B" w:rsidRDefault="005C144B" w:rsidP="00BA4FC6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  <w:r w:rsidRPr="00BA4FC6">
                        <w:rPr>
                          <w:sz w:val="28"/>
                          <w:szCs w:val="28"/>
                        </w:rPr>
                        <w:t xml:space="preserve">ount objects </w:t>
                      </w:r>
                      <w:r>
                        <w:rPr>
                          <w:sz w:val="28"/>
                          <w:szCs w:val="28"/>
                        </w:rPr>
                        <w:t xml:space="preserve">such as </w:t>
                      </w:r>
                      <w:r w:rsidRPr="00BA4FC6">
                        <w:rPr>
                          <w:sz w:val="28"/>
                          <w:szCs w:val="28"/>
                        </w:rPr>
                        <w:t xml:space="preserve">coins, pasta, shapes, buttons etc. </w:t>
                      </w:r>
                      <w:r>
                        <w:rPr>
                          <w:sz w:val="28"/>
                          <w:szCs w:val="28"/>
                        </w:rPr>
                        <w:t>Remember</w:t>
                      </w:r>
                      <w:r w:rsidRPr="00BA4FC6">
                        <w:rPr>
                          <w:sz w:val="28"/>
                          <w:szCs w:val="28"/>
                        </w:rPr>
                        <w:t xml:space="preserve"> to move each object as </w:t>
                      </w:r>
                      <w:r>
                        <w:rPr>
                          <w:sz w:val="28"/>
                          <w:szCs w:val="28"/>
                        </w:rPr>
                        <w:t>you</w:t>
                      </w:r>
                      <w:r w:rsidRPr="00BA4FC6">
                        <w:rPr>
                          <w:sz w:val="28"/>
                          <w:szCs w:val="28"/>
                        </w:rPr>
                        <w:t xml:space="preserve"> count them.</w:t>
                      </w:r>
                      <w:r w:rsidRPr="00993DCD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5C144B" w:rsidRDefault="00132DCB" w:rsidP="00BA4FC6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B8CAD7" wp14:editId="534A6482">
                            <wp:extent cx="1753000" cy="1018540"/>
                            <wp:effectExtent l="0" t="0" r="0" b="0"/>
                            <wp:docPr id="14" name="Picture 14" descr="Image result for children counting bears  objects 1-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children counting bears  objects 1-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75" t="14407" r="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53860" cy="1019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144B" w:rsidRDefault="005C144B" w:rsidP="00BA4FC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C144B" w:rsidRDefault="005C144B" w:rsidP="00BA4FC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C144B" w:rsidRDefault="005C144B" w:rsidP="00BA4FC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C144B" w:rsidRPr="00BA4FC6" w:rsidRDefault="005C144B" w:rsidP="00BA4FC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C144B" w:rsidRPr="00BA4FC6" w:rsidRDefault="005C144B" w:rsidP="00B616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67A3">
        <w:rPr>
          <w:rFonts w:ascii="Times New Roman" w:hAnsi="Times New Roman" w:cs="Times New Roman"/>
          <w:b/>
          <w:sz w:val="36"/>
          <w:szCs w:val="36"/>
        </w:rPr>
        <w:t>Congratulations!</w:t>
      </w:r>
    </w:p>
    <w:p w:rsidR="00C951B4" w:rsidRPr="007D2EFB" w:rsidRDefault="007D2EFB" w:rsidP="007D2E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2EFB">
        <w:rPr>
          <w:rFonts w:ascii="Times New Roman" w:hAnsi="Times New Roman" w:cs="Times New Roman"/>
          <w:b/>
          <w:sz w:val="36"/>
          <w:szCs w:val="36"/>
        </w:rPr>
        <w:t xml:space="preserve">You are </w:t>
      </w:r>
      <w:r w:rsidR="00C467A3">
        <w:rPr>
          <w:rFonts w:ascii="Times New Roman" w:hAnsi="Times New Roman" w:cs="Times New Roman"/>
          <w:b/>
          <w:sz w:val="36"/>
          <w:szCs w:val="36"/>
        </w:rPr>
        <w:t>starting on Europe.</w:t>
      </w:r>
    </w:p>
    <w:p w:rsidR="007D2EFB" w:rsidRPr="007D2EFB" w:rsidRDefault="0004666B" w:rsidP="007D2E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BF2792A" wp14:editId="101F1528">
                <wp:simplePos x="0" y="0"/>
                <wp:positionH relativeFrom="column">
                  <wp:posOffset>9058275</wp:posOffset>
                </wp:positionH>
                <wp:positionV relativeFrom="paragraph">
                  <wp:posOffset>5113655</wp:posOffset>
                </wp:positionV>
                <wp:extent cx="676275" cy="800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666B" w:rsidRPr="0004666B" w:rsidRDefault="001E5848" w:rsidP="0004666B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279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713.25pt;margin-top:402.65pt;width:53.25pt;height:6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" filled="f" stroked="f">
                <v:textbox>
                  <w:txbxContent>
                    <w:p w:rsidR="0004666B" w:rsidRPr="0004666B" w:rsidRDefault="001E5848" w:rsidP="0004666B">
                      <w:pPr>
                        <w:jc w:val="center"/>
                        <w:rPr>
                          <w:rFonts w:ascii="Comic Sans MS" w:hAnsi="Comic Sans MS" w:cs="Times New Roman"/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Times New Roman"/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88B5A68" wp14:editId="751831BA">
                <wp:simplePos x="0" y="0"/>
                <wp:positionH relativeFrom="column">
                  <wp:posOffset>9115425</wp:posOffset>
                </wp:positionH>
                <wp:positionV relativeFrom="paragraph">
                  <wp:posOffset>5256530</wp:posOffset>
                </wp:positionV>
                <wp:extent cx="590550" cy="5810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810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F3280C" id="Oval 1" o:spid="_x0000_s1026" style="position:absolute;margin-left:717.75pt;margin-top:413.9pt;width:46.5pt;height:45.7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" fillcolor="#ffc000" strokecolor="#243f60 [1604]" strokeweight="2pt"/>
            </w:pict>
          </mc:Fallback>
        </mc:AlternateContent>
      </w:r>
      <w:r w:rsidR="009E58B1"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3C38A6A1" wp14:editId="645D4447">
                <wp:simplePos x="0" y="0"/>
                <wp:positionH relativeFrom="margin">
                  <wp:align>center</wp:align>
                </wp:positionH>
                <wp:positionV relativeFrom="paragraph">
                  <wp:posOffset>2132330</wp:posOffset>
                </wp:positionV>
                <wp:extent cx="5023485" cy="633095"/>
                <wp:effectExtent l="0" t="0" r="24765" b="146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3485" cy="63309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44B" w:rsidRPr="00EB1B9C" w:rsidRDefault="005C144B" w:rsidP="00B616F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EB1B9C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EB1B9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</w:rPr>
                              <w:t>1</w:t>
                            </w:r>
                            <w:r w:rsidRPr="00EB1B9C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EB1B9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72"/>
                                <w:szCs w:val="72"/>
                              </w:rPr>
                              <w:t>2</w:t>
                            </w:r>
                            <w:r w:rsidRPr="00EB1B9C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EB1B9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</w:rPr>
                              <w:t>3</w:t>
                            </w:r>
                            <w:r w:rsidRPr="00EB1B9C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EB1B9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72"/>
                                <w:szCs w:val="72"/>
                              </w:rPr>
                              <w:t>4</w:t>
                            </w:r>
                            <w:r w:rsidRPr="00EB1B9C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EB1B9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</w:rPr>
                              <w:t>5</w:t>
                            </w:r>
                            <w:r w:rsidRPr="00EB1B9C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EB1B9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72"/>
                                <w:szCs w:val="72"/>
                              </w:rPr>
                              <w:t>6</w:t>
                            </w:r>
                            <w:r w:rsidRPr="00EB1B9C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EB1B9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7 </w:t>
                            </w:r>
                            <w:r w:rsidRPr="00EB1B9C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EB1B9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72"/>
                                <w:szCs w:val="72"/>
                              </w:rPr>
                              <w:t>8</w:t>
                            </w:r>
                            <w:r w:rsidRPr="00EB1B9C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EB1B9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</w:rPr>
                              <w:t>9</w:t>
                            </w:r>
                            <w:r w:rsidRPr="00EB1B9C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EB1B9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72"/>
                                <w:szCs w:val="7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BAEF7" id="Text Box 9" o:spid="_x0000_s1028" type="#_x0000_t202" style="position:absolute;left:0;text-align:left;margin-left:0;margin-top:167.9pt;width:395.55pt;height:49.85pt;z-index:2516823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" fillcolor="white [3201]" strokecolor="#00b0f0" strokeweight="2pt">
                <v:textbox>
                  <w:txbxContent>
                    <w:p w:rsidR="005C144B" w:rsidRPr="00EB1B9C" w:rsidRDefault="005C144B" w:rsidP="00B616F8">
                      <w:pP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EB1B9C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</w:t>
                      </w:r>
                      <w:proofErr w:type="gramStart"/>
                      <w:r w:rsidRPr="00EB1B9C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</w:rPr>
                        <w:t>1</w:t>
                      </w:r>
                      <w:r w:rsidRPr="00EB1B9C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 </w:t>
                      </w:r>
                      <w:r w:rsidRPr="00EB1B9C">
                        <w:rPr>
                          <w:rFonts w:ascii="Times New Roman" w:hAnsi="Times New Roman" w:cs="Times New Roman"/>
                          <w:b/>
                          <w:color w:val="0070C0"/>
                          <w:sz w:val="72"/>
                          <w:szCs w:val="72"/>
                        </w:rPr>
                        <w:t>2</w:t>
                      </w:r>
                      <w:proofErr w:type="gramEnd"/>
                      <w:r w:rsidRPr="00EB1B9C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 </w:t>
                      </w:r>
                      <w:r w:rsidRPr="00EB1B9C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</w:rPr>
                        <w:t>3</w:t>
                      </w:r>
                      <w:r w:rsidRPr="00EB1B9C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 </w:t>
                      </w:r>
                      <w:r w:rsidRPr="00EB1B9C">
                        <w:rPr>
                          <w:rFonts w:ascii="Times New Roman" w:hAnsi="Times New Roman" w:cs="Times New Roman"/>
                          <w:b/>
                          <w:color w:val="0070C0"/>
                          <w:sz w:val="72"/>
                          <w:szCs w:val="72"/>
                        </w:rPr>
                        <w:t>4</w:t>
                      </w:r>
                      <w:r w:rsidRPr="00EB1B9C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 </w:t>
                      </w:r>
                      <w:r w:rsidRPr="00EB1B9C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</w:rPr>
                        <w:t>5</w:t>
                      </w:r>
                      <w:r w:rsidRPr="00EB1B9C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 </w:t>
                      </w:r>
                      <w:r w:rsidRPr="00EB1B9C">
                        <w:rPr>
                          <w:rFonts w:ascii="Times New Roman" w:hAnsi="Times New Roman" w:cs="Times New Roman"/>
                          <w:b/>
                          <w:color w:val="0070C0"/>
                          <w:sz w:val="72"/>
                          <w:szCs w:val="72"/>
                        </w:rPr>
                        <w:t>6</w:t>
                      </w:r>
                      <w:r w:rsidRPr="00EB1B9C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 </w:t>
                      </w:r>
                      <w:r w:rsidRPr="00EB1B9C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</w:rPr>
                        <w:t xml:space="preserve">7 </w:t>
                      </w:r>
                      <w:r w:rsidRPr="00EB1B9C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EB1B9C">
                        <w:rPr>
                          <w:rFonts w:ascii="Times New Roman" w:hAnsi="Times New Roman" w:cs="Times New Roman"/>
                          <w:b/>
                          <w:color w:val="0070C0"/>
                          <w:sz w:val="72"/>
                          <w:szCs w:val="72"/>
                        </w:rPr>
                        <w:t>8</w:t>
                      </w:r>
                      <w:r w:rsidRPr="00EB1B9C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 </w:t>
                      </w:r>
                      <w:r w:rsidRPr="00EB1B9C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</w:rPr>
                        <w:t>9</w:t>
                      </w:r>
                      <w:r w:rsidRPr="00EB1B9C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 </w:t>
                      </w:r>
                      <w:r w:rsidRPr="00EB1B9C">
                        <w:rPr>
                          <w:rFonts w:ascii="Times New Roman" w:hAnsi="Times New Roman" w:cs="Times New Roman"/>
                          <w:b/>
                          <w:color w:val="0070C0"/>
                          <w:sz w:val="72"/>
                          <w:szCs w:val="72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2A8B"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6911572B" wp14:editId="594A04BB">
                <wp:simplePos x="0" y="0"/>
                <wp:positionH relativeFrom="margin">
                  <wp:posOffset>-76200</wp:posOffset>
                </wp:positionH>
                <wp:positionV relativeFrom="paragraph">
                  <wp:posOffset>3275330</wp:posOffset>
                </wp:positionV>
                <wp:extent cx="3819525" cy="247650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476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44B" w:rsidRPr="000416ED" w:rsidRDefault="005C144B" w:rsidP="00BA4FC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416E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Know the numbers… </w:t>
                            </w:r>
                          </w:p>
                          <w:p w:rsidR="005C144B" w:rsidRPr="00BA4FC6" w:rsidRDefault="005C144B" w:rsidP="00D12A8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A4F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Dice game - write the numbers 1 to 6 on a sheet of paper. Throw </w:t>
                            </w:r>
                            <w:r w:rsidR="00D12A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 w:rsidRPr="00BA4F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dice. Can you guess how many dots there are? Check by counting. </w:t>
                            </w:r>
                            <w:r w:rsidR="00D12A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Cover the</w:t>
                            </w:r>
                            <w:r w:rsidRPr="00BA4F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number on the paper </w:t>
                            </w:r>
                            <w:r w:rsidR="00D12A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with</w:t>
                            </w:r>
                            <w:r w:rsidRPr="00BA4F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2A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 counter</w:t>
                            </w:r>
                            <w:r w:rsidRPr="00BA4F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D12A8B" w:rsidRPr="00D12A8B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D12A8B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3221CEF" wp14:editId="2EBCFAB5">
                                  <wp:extent cx="1889760" cy="1034415"/>
                                  <wp:effectExtent l="0" t="0" r="0" b="0"/>
                                  <wp:docPr id="23" name="Picture 23" descr="Image result for dice counting game to match numbe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dice counting game to match numbe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0489" r="24211" b="1419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1545" cy="10408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A4F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C144B" w:rsidRPr="007D2EFB" w:rsidRDefault="005C144B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D6CE" id="Text Box 8" o:spid="_x0000_s1029" type="#_x0000_t202" style="position:absolute;left:0;text-align:left;margin-left:-6pt;margin-top:257.9pt;width:300.75pt;height:19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" fillcolor="white [3201]" strokecolor="#00b0f0" strokeweight="2pt">
                <v:textbox>
                  <w:txbxContent>
                    <w:p w:rsidR="005C144B" w:rsidRPr="000416ED" w:rsidRDefault="005C144B" w:rsidP="00BA4FC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416E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Know the numbers… </w:t>
                      </w:r>
                    </w:p>
                    <w:p w:rsidR="005C144B" w:rsidRPr="00BA4FC6" w:rsidRDefault="005C144B" w:rsidP="00D12A8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A4F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Dice game - write the numbers 1 to 6 on a sheet of paper. Throw </w:t>
                      </w:r>
                      <w:r w:rsidR="00D12A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  <w:r w:rsidRPr="00BA4F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dice. Can you guess how many dots there are? Check by counting. </w:t>
                      </w:r>
                      <w:r w:rsidR="00D12A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Cover the</w:t>
                      </w:r>
                      <w:r w:rsidRPr="00BA4F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number on the paper </w:t>
                      </w:r>
                      <w:r w:rsidR="00D12A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with</w:t>
                      </w:r>
                      <w:r w:rsidRPr="00BA4F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D12A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 counter</w:t>
                      </w:r>
                      <w:r w:rsidRPr="00BA4F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D12A8B" w:rsidRPr="00D12A8B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D12A8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C6DA42" wp14:editId="21AFC21D">
                            <wp:extent cx="1889760" cy="1034415"/>
                            <wp:effectExtent l="0" t="0" r="0" b="0"/>
                            <wp:docPr id="23" name="Picture 23" descr="Image result for dice counting game to match numbe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dice counting game to match numbe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0489" r="24211" b="1419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01545" cy="10408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A4F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C144B" w:rsidRPr="007D2EFB" w:rsidRDefault="005C144B" w:rsidP="00B616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58B1"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7A45A4C" wp14:editId="4728B95A">
                <wp:simplePos x="0" y="0"/>
                <wp:positionH relativeFrom="margin">
                  <wp:posOffset>3895725</wp:posOffset>
                </wp:positionH>
                <wp:positionV relativeFrom="paragraph">
                  <wp:posOffset>2932430</wp:posOffset>
                </wp:positionV>
                <wp:extent cx="3870325" cy="2819400"/>
                <wp:effectExtent l="0" t="0" r="158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325" cy="2819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44B" w:rsidRPr="000416ED" w:rsidRDefault="005C144B" w:rsidP="0066101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416E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‘</w:t>
                            </w:r>
                            <w:r w:rsidRPr="000416E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One more, one less’ Game…</w:t>
                            </w:r>
                          </w:p>
                          <w:p w:rsidR="005C144B" w:rsidRDefault="005C144B" w:rsidP="0066101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</w:t>
                            </w:r>
                            <w:r w:rsidRPr="00BA4F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ou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will </w:t>
                            </w:r>
                            <w:r w:rsidRPr="00BA4F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need a dice, a coin and some Lego bricks. </w:t>
                            </w:r>
                          </w:p>
                          <w:p w:rsidR="005C144B" w:rsidRDefault="005C144B" w:rsidP="0066101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A4F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Take turns to roll the dice. Build a</w:t>
                            </w:r>
                            <w:r w:rsidR="009E58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lego</w:t>
                            </w:r>
                            <w:r w:rsidRPr="00BA4F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tower with that number of bricks. Then toss the coin. Heads means take one brick off. Tails means add one on. </w:t>
                            </w:r>
                          </w:p>
                          <w:p w:rsidR="005C144B" w:rsidRPr="00BA4FC6" w:rsidRDefault="005C144B" w:rsidP="0066101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A4F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If you can </w:t>
                            </w:r>
                            <w:r w:rsidR="00D12A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say</w:t>
                            </w:r>
                            <w:r w:rsidRPr="00BA4F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how many bricks there will be after this, you keep them. The first to collect 20 bricks or more wins.</w:t>
                            </w:r>
                          </w:p>
                          <w:p w:rsidR="005C144B" w:rsidRPr="007D2EFB" w:rsidRDefault="005C144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F5FE7" id="Text Box 2" o:spid="_x0000_s1030" type="#_x0000_t202" style="position:absolute;left:0;text-align:left;margin-left:306.75pt;margin-top:230.9pt;width:304.75pt;height:22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" fillcolor="white [3201]" strokecolor="#00b0f0" strokeweight="2pt">
                <v:textbox>
                  <w:txbxContent>
                    <w:p w:rsidR="005C144B" w:rsidRPr="000416ED" w:rsidRDefault="005C144B" w:rsidP="0066101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416ED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‘</w:t>
                      </w:r>
                      <w:r w:rsidRPr="000416E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One more, one less’ Game…</w:t>
                      </w:r>
                    </w:p>
                    <w:p w:rsidR="005C144B" w:rsidRDefault="005C144B" w:rsidP="0066101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</w:t>
                      </w:r>
                      <w:r w:rsidRPr="00BA4F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ou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will </w:t>
                      </w:r>
                      <w:r w:rsidRPr="00BA4F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need a dice, a coin and some Lego bricks. </w:t>
                      </w:r>
                    </w:p>
                    <w:p w:rsidR="005C144B" w:rsidRDefault="005C144B" w:rsidP="0066101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A4F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Take turns to roll the dice. Build a</w:t>
                      </w:r>
                      <w:r w:rsidR="009E58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E58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lego</w:t>
                      </w:r>
                      <w:proofErr w:type="spellEnd"/>
                      <w:r w:rsidRPr="00BA4F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tower with that number of bricks. Then toss the coin. Heads means take one brick off. Tails means add one on. </w:t>
                      </w:r>
                    </w:p>
                    <w:p w:rsidR="005C144B" w:rsidRPr="00BA4FC6" w:rsidRDefault="005C144B" w:rsidP="0066101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A4F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If you can </w:t>
                      </w:r>
                      <w:r w:rsidR="00D12A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say</w:t>
                      </w:r>
                      <w:r w:rsidRPr="00BA4F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how many bricks there will be after this, you keep them. The first to collect 20 bricks or more wins.</w:t>
                      </w:r>
                    </w:p>
                    <w:p w:rsidR="005C144B" w:rsidRPr="007D2EFB" w:rsidRDefault="005C144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2A8B">
        <w:rPr>
          <w:noProof/>
          <w:lang w:val="en-US"/>
        </w:rPr>
        <mc:AlternateContent>
          <mc:Choice Requires="wps">
            <w:drawing>
              <wp:inline distT="0" distB="0" distL="0" distR="0" wp14:anchorId="005B7DD4" wp14:editId="50F6D01B">
                <wp:extent cx="304800" cy="304800"/>
                <wp:effectExtent l="0" t="0" r="0" b="0"/>
                <wp:docPr id="6" name="AutoShape 6" descr="Image result for l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6E1FA6" id="AutoShape 6" o:spid="_x0000_s1026" alt="Image result for l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Xz4wz8UCAADV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="009E58B1">
        <w:rPr>
          <w:noProof/>
          <w:lang w:val="en-US"/>
        </w:rPr>
        <w:drawing>
          <wp:inline distT="0" distB="0" distL="0" distR="0" wp14:anchorId="279A8E74" wp14:editId="6F57B68E">
            <wp:extent cx="1518444" cy="867682"/>
            <wp:effectExtent l="0" t="0" r="5715" b="8890"/>
            <wp:docPr id="16" name="Picture 16" descr="Image result for lego t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ego tow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545" cy="88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8B1">
        <w:rPr>
          <w:noProof/>
          <w:lang w:val="en-US"/>
        </w:rPr>
        <w:drawing>
          <wp:inline distT="0" distB="0" distL="0" distR="0" wp14:anchorId="13034B31" wp14:editId="006855F8">
            <wp:extent cx="1127444" cy="644253"/>
            <wp:effectExtent l="0" t="0" r="0" b="3810"/>
            <wp:docPr id="18" name="Picture 18" descr="Image result for lego t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ego tow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711" cy="65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8B1">
        <w:rPr>
          <w:noProof/>
          <w:lang w:val="en-US"/>
        </w:rPr>
        <w:drawing>
          <wp:inline distT="0" distB="0" distL="0" distR="0" wp14:anchorId="3DB6C34A" wp14:editId="276ED091">
            <wp:extent cx="1127444" cy="644253"/>
            <wp:effectExtent l="0" t="0" r="0" b="3810"/>
            <wp:docPr id="17" name="Picture 17" descr="Image result for lego t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ego tow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711" cy="65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A4FC6"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21464779" wp14:editId="2030C034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5505450" cy="22383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6"/>
                              <w:gridCol w:w="5802"/>
                            </w:tblGrid>
                            <w:tr w:rsidR="005C144B" w:rsidRPr="007D2EFB" w:rsidTr="009E58B1">
                              <w:trPr>
                                <w:trHeight w:val="322"/>
                              </w:trPr>
                              <w:tc>
                                <w:tcPr>
                                  <w:tcW w:w="2556" w:type="dxa"/>
                                  <w:vMerge w:val="restart"/>
                                </w:tcPr>
                                <w:p w:rsidR="005C144B" w:rsidRPr="007D2EFB" w:rsidRDefault="005C144B" w:rsidP="00B616F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5C555AC3" wp14:editId="5187D2FD">
                                        <wp:extent cx="1484630" cy="1847850"/>
                                        <wp:effectExtent l="0" t="0" r="127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90801" cy="18555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02" w:type="dxa"/>
                                </w:tcPr>
                                <w:p w:rsidR="005C144B" w:rsidRPr="00EB1B9C" w:rsidRDefault="005C144B" w:rsidP="00B616F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B1B9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Say the numbers 0 – 10 in the correct order.</w:t>
                                  </w:r>
                                </w:p>
                              </w:tc>
                            </w:tr>
                            <w:tr w:rsidR="005C144B" w:rsidRPr="007D2EFB" w:rsidTr="009E58B1">
                              <w:trPr>
                                <w:trHeight w:val="322"/>
                              </w:trPr>
                              <w:tc>
                                <w:tcPr>
                                  <w:tcW w:w="2556" w:type="dxa"/>
                                  <w:vMerge/>
                                </w:tcPr>
                                <w:p w:rsidR="005C144B" w:rsidRPr="007D2EFB" w:rsidRDefault="005C144B" w:rsidP="00B616F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2" w:type="dxa"/>
                                </w:tcPr>
                                <w:p w:rsidR="005C144B" w:rsidRPr="00EB1B9C" w:rsidRDefault="005C144B" w:rsidP="009E58B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B1B9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Know the numbers 1-5 </w:t>
                                  </w:r>
                                </w:p>
                              </w:tc>
                            </w:tr>
                            <w:tr w:rsidR="009E58B1" w:rsidRPr="007D2EFB" w:rsidTr="009E58B1">
                              <w:trPr>
                                <w:trHeight w:val="322"/>
                              </w:trPr>
                              <w:tc>
                                <w:tcPr>
                                  <w:tcW w:w="2556" w:type="dxa"/>
                                  <w:vMerge/>
                                </w:tcPr>
                                <w:p w:rsidR="009E58B1" w:rsidRPr="007D2EFB" w:rsidRDefault="009E58B1" w:rsidP="009E58B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2" w:type="dxa"/>
                                </w:tcPr>
                                <w:p w:rsidR="009E58B1" w:rsidRPr="00EB1B9C" w:rsidRDefault="009E58B1" w:rsidP="009E58B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B1B9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Know the numbers 6-10 </w:t>
                                  </w:r>
                                </w:p>
                              </w:tc>
                            </w:tr>
                            <w:tr w:rsidR="009E58B1" w:rsidRPr="007D2EFB" w:rsidTr="009E58B1">
                              <w:trPr>
                                <w:trHeight w:val="322"/>
                              </w:trPr>
                              <w:tc>
                                <w:tcPr>
                                  <w:tcW w:w="2556" w:type="dxa"/>
                                  <w:vMerge/>
                                </w:tcPr>
                                <w:p w:rsidR="009E58B1" w:rsidRPr="007D2EFB" w:rsidRDefault="009E58B1" w:rsidP="009E58B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2" w:type="dxa"/>
                                </w:tcPr>
                                <w:p w:rsidR="009E58B1" w:rsidRPr="00EB1B9C" w:rsidRDefault="009E58B1" w:rsidP="009E58B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B1B9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Know the numbers 11-20</w:t>
                                  </w:r>
                                </w:p>
                              </w:tc>
                            </w:tr>
                            <w:tr w:rsidR="009E58B1" w:rsidRPr="007D2EFB" w:rsidTr="009E58B1">
                              <w:trPr>
                                <w:trHeight w:val="322"/>
                              </w:trPr>
                              <w:tc>
                                <w:tcPr>
                                  <w:tcW w:w="2556" w:type="dxa"/>
                                  <w:vMerge/>
                                </w:tcPr>
                                <w:p w:rsidR="009E58B1" w:rsidRPr="007D2EFB" w:rsidRDefault="009E58B1" w:rsidP="009E58B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2" w:type="dxa"/>
                                </w:tcPr>
                                <w:p w:rsidR="009E58B1" w:rsidRPr="00EB1B9C" w:rsidRDefault="009E58B1" w:rsidP="009E58B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B1B9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Say the number that is one more than (up to 20)</w:t>
                                  </w:r>
                                </w:p>
                              </w:tc>
                            </w:tr>
                            <w:tr w:rsidR="009E58B1" w:rsidRPr="007D2EFB" w:rsidTr="009E58B1">
                              <w:trPr>
                                <w:trHeight w:val="322"/>
                              </w:trPr>
                              <w:tc>
                                <w:tcPr>
                                  <w:tcW w:w="2556" w:type="dxa"/>
                                  <w:vMerge/>
                                </w:tcPr>
                                <w:p w:rsidR="009E58B1" w:rsidRPr="007D2EFB" w:rsidRDefault="009E58B1" w:rsidP="009E58B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2" w:type="dxa"/>
                                </w:tcPr>
                                <w:p w:rsidR="009E58B1" w:rsidRPr="00EB1B9C" w:rsidRDefault="009E58B1" w:rsidP="009E58B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B1B9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Say the number that is one less than (up to 20)</w:t>
                                  </w:r>
                                </w:p>
                              </w:tc>
                            </w:tr>
                            <w:tr w:rsidR="009E58B1" w:rsidRPr="007D2EFB" w:rsidTr="009E58B1">
                              <w:trPr>
                                <w:gridAfter w:val="1"/>
                                <w:wAfter w:w="5802" w:type="dxa"/>
                                <w:trHeight w:val="322"/>
                              </w:trPr>
                              <w:tc>
                                <w:tcPr>
                                  <w:tcW w:w="2556" w:type="dxa"/>
                                  <w:vMerge/>
                                </w:tcPr>
                                <w:p w:rsidR="009E58B1" w:rsidRPr="007D2EFB" w:rsidRDefault="009E58B1" w:rsidP="009E58B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58B1" w:rsidRPr="007D2EFB" w:rsidTr="009E58B1">
                              <w:trPr>
                                <w:gridAfter w:val="1"/>
                                <w:wAfter w:w="5802" w:type="dxa"/>
                                <w:trHeight w:val="322"/>
                              </w:trPr>
                              <w:tc>
                                <w:tcPr>
                                  <w:tcW w:w="2556" w:type="dxa"/>
                                  <w:vMerge/>
                                </w:tcPr>
                                <w:p w:rsidR="009E58B1" w:rsidRPr="007D2EFB" w:rsidRDefault="009E58B1" w:rsidP="009E58B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58B1" w:rsidRPr="007D2EFB" w:rsidTr="009E58B1">
                              <w:trPr>
                                <w:gridAfter w:val="1"/>
                                <w:wAfter w:w="5802" w:type="dxa"/>
                                <w:trHeight w:val="322"/>
                              </w:trPr>
                              <w:tc>
                                <w:tcPr>
                                  <w:tcW w:w="2556" w:type="dxa"/>
                                  <w:vMerge/>
                                </w:tcPr>
                                <w:p w:rsidR="009E58B1" w:rsidRPr="007D2EFB" w:rsidRDefault="009E58B1" w:rsidP="009E58B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58B1" w:rsidRPr="007D2EFB" w:rsidTr="00BA4FC6">
                              <w:trPr>
                                <w:gridAfter w:val="1"/>
                                <w:wAfter w:w="5802" w:type="dxa"/>
                                <w:trHeight w:val="322"/>
                              </w:trPr>
                              <w:tc>
                                <w:tcPr>
                                  <w:tcW w:w="2556" w:type="dxa"/>
                                  <w:vMerge/>
                                </w:tcPr>
                                <w:p w:rsidR="009E58B1" w:rsidRPr="007D2EFB" w:rsidRDefault="009E58B1" w:rsidP="009E58B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58B1" w:rsidRPr="007D2EFB" w:rsidTr="00BA4FC6">
                              <w:trPr>
                                <w:gridAfter w:val="1"/>
                                <w:wAfter w:w="5802" w:type="dxa"/>
                                <w:trHeight w:val="322"/>
                              </w:trPr>
                              <w:tc>
                                <w:tcPr>
                                  <w:tcW w:w="2556" w:type="dxa"/>
                                  <w:vMerge/>
                                </w:tcPr>
                                <w:p w:rsidR="009E58B1" w:rsidRPr="007D2EFB" w:rsidRDefault="009E58B1" w:rsidP="009E58B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144B" w:rsidRDefault="005C144B"/>
                          <w:p w:rsidR="005C144B" w:rsidRDefault="005C144B"/>
                          <w:p w:rsidR="005C144B" w:rsidRDefault="005C144B"/>
                          <w:p w:rsidR="005C144B" w:rsidRDefault="005C144B"/>
                          <w:p w:rsidR="005C144B" w:rsidRDefault="005C14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64779" id="_x0000_s1032" type="#_x0000_t202" style="position:absolute;left:0;text-align:left;margin-left:0;margin-top:6.6pt;width:433.5pt;height:176.25pt;z-index:2516495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56"/>
                        <w:gridCol w:w="5802"/>
                      </w:tblGrid>
                      <w:tr w:rsidR="005C144B" w:rsidRPr="007D2EFB" w:rsidTr="009E58B1">
                        <w:trPr>
                          <w:trHeight w:val="322"/>
                        </w:trPr>
                        <w:tc>
                          <w:tcPr>
                            <w:tcW w:w="2556" w:type="dxa"/>
                            <w:vMerge w:val="restart"/>
                          </w:tcPr>
                          <w:p w:rsidR="005C144B" w:rsidRPr="007D2EFB" w:rsidRDefault="005C144B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C555AC3" wp14:editId="5187D2FD">
                                  <wp:extent cx="1484630" cy="1847850"/>
                                  <wp:effectExtent l="0" t="0" r="127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0801" cy="18555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02" w:type="dxa"/>
                          </w:tcPr>
                          <w:p w:rsidR="005C144B" w:rsidRPr="00EB1B9C" w:rsidRDefault="005C144B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1B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Say the numbers 0 – 10 in the correct order.</w:t>
                            </w:r>
                          </w:p>
                        </w:tc>
                      </w:tr>
                      <w:tr w:rsidR="005C144B" w:rsidRPr="007D2EFB" w:rsidTr="009E58B1">
                        <w:trPr>
                          <w:trHeight w:val="322"/>
                        </w:trPr>
                        <w:tc>
                          <w:tcPr>
                            <w:tcW w:w="2556" w:type="dxa"/>
                            <w:vMerge/>
                          </w:tcPr>
                          <w:p w:rsidR="005C144B" w:rsidRPr="007D2EFB" w:rsidRDefault="005C144B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802" w:type="dxa"/>
                          </w:tcPr>
                          <w:p w:rsidR="005C144B" w:rsidRPr="00EB1B9C" w:rsidRDefault="005C144B" w:rsidP="009E58B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1B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Know the numbers 1-5 </w:t>
                            </w:r>
                          </w:p>
                        </w:tc>
                      </w:tr>
                      <w:tr w:rsidR="009E58B1" w:rsidRPr="007D2EFB" w:rsidTr="009E58B1">
                        <w:trPr>
                          <w:trHeight w:val="322"/>
                        </w:trPr>
                        <w:tc>
                          <w:tcPr>
                            <w:tcW w:w="2556" w:type="dxa"/>
                            <w:vMerge/>
                          </w:tcPr>
                          <w:p w:rsidR="009E58B1" w:rsidRPr="007D2EFB" w:rsidRDefault="009E58B1" w:rsidP="009E58B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802" w:type="dxa"/>
                          </w:tcPr>
                          <w:p w:rsidR="009E58B1" w:rsidRPr="00EB1B9C" w:rsidRDefault="009E58B1" w:rsidP="009E58B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1B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Know the numbers 6-10 </w:t>
                            </w:r>
                          </w:p>
                        </w:tc>
                      </w:tr>
                      <w:tr w:rsidR="009E58B1" w:rsidRPr="007D2EFB" w:rsidTr="009E58B1">
                        <w:trPr>
                          <w:trHeight w:val="322"/>
                        </w:trPr>
                        <w:tc>
                          <w:tcPr>
                            <w:tcW w:w="2556" w:type="dxa"/>
                            <w:vMerge/>
                          </w:tcPr>
                          <w:p w:rsidR="009E58B1" w:rsidRPr="007D2EFB" w:rsidRDefault="009E58B1" w:rsidP="009E58B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802" w:type="dxa"/>
                          </w:tcPr>
                          <w:p w:rsidR="009E58B1" w:rsidRPr="00EB1B9C" w:rsidRDefault="009E58B1" w:rsidP="009E58B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1B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Know the numbers 11-20</w:t>
                            </w:r>
                          </w:p>
                        </w:tc>
                      </w:tr>
                      <w:tr w:rsidR="009E58B1" w:rsidRPr="007D2EFB" w:rsidTr="009E58B1">
                        <w:trPr>
                          <w:trHeight w:val="322"/>
                        </w:trPr>
                        <w:tc>
                          <w:tcPr>
                            <w:tcW w:w="2556" w:type="dxa"/>
                            <w:vMerge/>
                          </w:tcPr>
                          <w:p w:rsidR="009E58B1" w:rsidRPr="007D2EFB" w:rsidRDefault="009E58B1" w:rsidP="009E58B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802" w:type="dxa"/>
                          </w:tcPr>
                          <w:p w:rsidR="009E58B1" w:rsidRPr="00EB1B9C" w:rsidRDefault="009E58B1" w:rsidP="009E58B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1B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Say the number that is one more than (up to 20)</w:t>
                            </w:r>
                          </w:p>
                        </w:tc>
                      </w:tr>
                      <w:tr w:rsidR="009E58B1" w:rsidRPr="007D2EFB" w:rsidTr="009E58B1">
                        <w:trPr>
                          <w:trHeight w:val="322"/>
                        </w:trPr>
                        <w:tc>
                          <w:tcPr>
                            <w:tcW w:w="2556" w:type="dxa"/>
                            <w:vMerge/>
                          </w:tcPr>
                          <w:p w:rsidR="009E58B1" w:rsidRPr="007D2EFB" w:rsidRDefault="009E58B1" w:rsidP="009E58B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802" w:type="dxa"/>
                          </w:tcPr>
                          <w:p w:rsidR="009E58B1" w:rsidRPr="00EB1B9C" w:rsidRDefault="009E58B1" w:rsidP="009E58B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1B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Say the number that is one less than (up to 20)</w:t>
                            </w:r>
                          </w:p>
                        </w:tc>
                      </w:tr>
                      <w:tr w:rsidR="009E58B1" w:rsidRPr="007D2EFB" w:rsidTr="009E58B1">
                        <w:trPr>
                          <w:gridAfter w:val="1"/>
                          <w:wAfter w:w="5802" w:type="dxa"/>
                          <w:trHeight w:val="322"/>
                        </w:trPr>
                        <w:tc>
                          <w:tcPr>
                            <w:tcW w:w="2556" w:type="dxa"/>
                            <w:vMerge/>
                          </w:tcPr>
                          <w:p w:rsidR="009E58B1" w:rsidRPr="007D2EFB" w:rsidRDefault="009E58B1" w:rsidP="009E58B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58B1" w:rsidRPr="007D2EFB" w:rsidTr="009E58B1">
                        <w:trPr>
                          <w:gridAfter w:val="1"/>
                          <w:wAfter w:w="5802" w:type="dxa"/>
                          <w:trHeight w:val="322"/>
                        </w:trPr>
                        <w:tc>
                          <w:tcPr>
                            <w:tcW w:w="2556" w:type="dxa"/>
                            <w:vMerge/>
                          </w:tcPr>
                          <w:p w:rsidR="009E58B1" w:rsidRPr="007D2EFB" w:rsidRDefault="009E58B1" w:rsidP="009E58B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58B1" w:rsidRPr="007D2EFB" w:rsidTr="009E58B1">
                        <w:trPr>
                          <w:gridAfter w:val="1"/>
                          <w:wAfter w:w="5802" w:type="dxa"/>
                          <w:trHeight w:val="322"/>
                        </w:trPr>
                        <w:tc>
                          <w:tcPr>
                            <w:tcW w:w="2556" w:type="dxa"/>
                            <w:vMerge/>
                          </w:tcPr>
                          <w:p w:rsidR="009E58B1" w:rsidRPr="007D2EFB" w:rsidRDefault="009E58B1" w:rsidP="009E58B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58B1" w:rsidRPr="007D2EFB" w:rsidTr="00BA4FC6">
                        <w:trPr>
                          <w:gridAfter w:val="1"/>
                          <w:wAfter w:w="5802" w:type="dxa"/>
                          <w:trHeight w:val="322"/>
                        </w:trPr>
                        <w:tc>
                          <w:tcPr>
                            <w:tcW w:w="2556" w:type="dxa"/>
                            <w:vMerge/>
                          </w:tcPr>
                          <w:p w:rsidR="009E58B1" w:rsidRPr="007D2EFB" w:rsidRDefault="009E58B1" w:rsidP="009E58B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58B1" w:rsidRPr="007D2EFB" w:rsidTr="00BA4FC6">
                        <w:trPr>
                          <w:gridAfter w:val="1"/>
                          <w:wAfter w:w="5802" w:type="dxa"/>
                          <w:trHeight w:val="322"/>
                        </w:trPr>
                        <w:tc>
                          <w:tcPr>
                            <w:tcW w:w="2556" w:type="dxa"/>
                            <w:vMerge/>
                          </w:tcPr>
                          <w:p w:rsidR="009E58B1" w:rsidRPr="007D2EFB" w:rsidRDefault="009E58B1" w:rsidP="009E58B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C144B" w:rsidRDefault="005C144B"/>
                    <w:p w:rsidR="005C144B" w:rsidRDefault="005C144B"/>
                    <w:p w:rsidR="005C144B" w:rsidRDefault="005C144B"/>
                    <w:p w:rsidR="005C144B" w:rsidRDefault="005C144B"/>
                    <w:p w:rsidR="005C144B" w:rsidRDefault="005C144B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D2EFB" w:rsidRPr="007D2EFB" w:rsidSect="007D2E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FB"/>
    <w:rsid w:val="000416ED"/>
    <w:rsid w:val="0004666B"/>
    <w:rsid w:val="00132DCB"/>
    <w:rsid w:val="001E5848"/>
    <w:rsid w:val="005C144B"/>
    <w:rsid w:val="0066101E"/>
    <w:rsid w:val="007D2EFB"/>
    <w:rsid w:val="00981644"/>
    <w:rsid w:val="00993DCD"/>
    <w:rsid w:val="009E58B1"/>
    <w:rsid w:val="00B616F8"/>
    <w:rsid w:val="00B7241E"/>
    <w:rsid w:val="00BA4FC6"/>
    <w:rsid w:val="00C467A3"/>
    <w:rsid w:val="00C951B4"/>
    <w:rsid w:val="00CC573E"/>
    <w:rsid w:val="00D12A8B"/>
    <w:rsid w:val="00E505D1"/>
    <w:rsid w:val="00EB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D139C"/>
  <w15:chartTrackingRefBased/>
  <w15:docId w15:val="{85A1C468-768A-48C7-909C-781CABC7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0.jpeg"/><Relationship Id="rId5" Type="http://schemas.openxmlformats.org/officeDocument/2006/relationships/image" Target="media/image10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0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36FF4936</Template>
  <TotalTime>59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Meddemmen</dc:creator>
  <cp:keywords/>
  <dc:description/>
  <cp:lastModifiedBy>Lucy Meddemmen</cp:lastModifiedBy>
  <cp:revision>13</cp:revision>
  <cp:lastPrinted>2020-01-21T14:02:00Z</cp:lastPrinted>
  <dcterms:created xsi:type="dcterms:W3CDTF">2019-10-01T13:21:00Z</dcterms:created>
  <dcterms:modified xsi:type="dcterms:W3CDTF">2020-01-21T14:11:00Z</dcterms:modified>
</cp:coreProperties>
</file>