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EFB" w:rsidRPr="007D2EFB" w:rsidRDefault="007D2EFB" w:rsidP="007D2EF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D2EFB">
        <w:rPr>
          <w:rFonts w:ascii="Times New Roman" w:hAnsi="Times New Roman" w:cs="Times New Roman"/>
          <w:b/>
          <w:sz w:val="36"/>
          <w:szCs w:val="36"/>
        </w:rPr>
        <w:t xml:space="preserve">Congratulations on achieving North America. </w:t>
      </w:r>
    </w:p>
    <w:p w:rsidR="00C951B4" w:rsidRPr="007D2EFB" w:rsidRDefault="007461C3" w:rsidP="007D2EF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D2EFB"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72064" behindDoc="0" locked="0" layoutInCell="1" allowOverlap="1" wp14:anchorId="0FCA3DCF" wp14:editId="5CB1E844">
                <wp:simplePos x="0" y="0"/>
                <wp:positionH relativeFrom="margin">
                  <wp:posOffset>-9172</wp:posOffset>
                </wp:positionH>
                <wp:positionV relativeFrom="paragraph">
                  <wp:posOffset>32667</wp:posOffset>
                </wp:positionV>
                <wp:extent cx="2186940" cy="3968115"/>
                <wp:effectExtent l="0" t="0" r="22860" b="1333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6940" cy="3968115"/>
                        </a:xfrm>
                        <a:prstGeom prst="rect">
                          <a:avLst/>
                        </a:prstGeom>
                        <a:ln>
                          <a:solidFill>
                            <a:srgbClr val="FFFF0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1396" w:rsidRPr="00D81BE4" w:rsidRDefault="00EE1396" w:rsidP="00D81BE4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D81BE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Count forwards and backwards in…</w:t>
                            </w:r>
                          </w:p>
                          <w:p w:rsidR="00EE1396" w:rsidRPr="005053B2" w:rsidRDefault="00EE1396" w:rsidP="00D81BE4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5053B2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sixes.</w:t>
                            </w:r>
                          </w:p>
                          <w:p w:rsidR="00EE1396" w:rsidRDefault="00EE1396" w:rsidP="00D81BE4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6, 12, 18, … </w:t>
                            </w:r>
                          </w:p>
                          <w:p w:rsidR="00EE1396" w:rsidRDefault="00EE1396" w:rsidP="00D81BE4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5053B2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nines.</w:t>
                            </w:r>
                          </w:p>
                          <w:p w:rsidR="00EE1396" w:rsidRPr="005053B2" w:rsidRDefault="00EE1396" w:rsidP="00D81BE4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9, 18, 27, 36, 42… </w:t>
                            </w:r>
                          </w:p>
                          <w:p w:rsidR="00EE1396" w:rsidRDefault="00EE1396" w:rsidP="00D81BE4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5053B2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elevens.</w:t>
                            </w:r>
                          </w:p>
                          <w:p w:rsidR="00EE1396" w:rsidRDefault="00EE1396" w:rsidP="00D81BE4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053B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11, 22, 33, 44, 55…</w:t>
                            </w:r>
                          </w:p>
                          <w:p w:rsidR="00EE1396" w:rsidRPr="005053B2" w:rsidRDefault="00EE1396" w:rsidP="00D81BE4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</w:pPr>
                            <w:r w:rsidRPr="005053B2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>This will help you when you come to learn your 6, 9 and 11 times tables.</w:t>
                            </w:r>
                          </w:p>
                          <w:p w:rsidR="00EE1396" w:rsidRDefault="00EE1396" w:rsidP="00D81BE4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Can you see any patterns?</w:t>
                            </w:r>
                          </w:p>
                          <w:p w:rsidR="00EE1396" w:rsidRDefault="00EE1396" w:rsidP="00D81BE4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EE1396" w:rsidRDefault="00EE1396" w:rsidP="00D81BE4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EE1396" w:rsidRPr="007D2EFB" w:rsidRDefault="00EE1396" w:rsidP="00D81BE4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CA3DCF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.7pt;margin-top:2.55pt;width:172.2pt;height:312.45pt;z-index:2516720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" fillcolor="white [3201]" strokecolor="yellow" strokeweight="2pt">
                <v:textbox>
                  <w:txbxContent>
                    <w:p w:rsidR="00EE1396" w:rsidRPr="00D81BE4" w:rsidRDefault="00EE1396" w:rsidP="00D81BE4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D81BE4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Count forwards and backwards in…</w:t>
                      </w:r>
                    </w:p>
                    <w:p w:rsidR="00EE1396" w:rsidRPr="005053B2" w:rsidRDefault="00EE1396" w:rsidP="00D81BE4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5053B2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sixes.</w:t>
                      </w:r>
                    </w:p>
                    <w:p w:rsidR="00EE1396" w:rsidRDefault="00EE1396" w:rsidP="00D81BE4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6, 12, 18, … </w:t>
                      </w:r>
                    </w:p>
                    <w:p w:rsidR="00EE1396" w:rsidRDefault="00EE1396" w:rsidP="00D81BE4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5053B2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nines.</w:t>
                      </w:r>
                    </w:p>
                    <w:p w:rsidR="00EE1396" w:rsidRPr="005053B2" w:rsidRDefault="00EE1396" w:rsidP="00D81BE4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9, 18, 27, 36, 42… </w:t>
                      </w:r>
                    </w:p>
                    <w:p w:rsidR="00EE1396" w:rsidRDefault="00EE1396" w:rsidP="00D81BE4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5053B2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elevens.</w:t>
                      </w:r>
                    </w:p>
                    <w:p w:rsidR="00EE1396" w:rsidRDefault="00EE1396" w:rsidP="00D81BE4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053B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11, 22, 33, 44, 55…</w:t>
                      </w:r>
                    </w:p>
                    <w:p w:rsidR="00EE1396" w:rsidRPr="005053B2" w:rsidRDefault="00EE1396" w:rsidP="00D81BE4">
                      <w:pPr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</w:pPr>
                      <w:r w:rsidRPr="005053B2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>This will help you when you come to learn your 6, 9 and 11 times tables.</w:t>
                      </w:r>
                    </w:p>
                    <w:p w:rsidR="00EE1396" w:rsidRDefault="00EE1396" w:rsidP="00D81BE4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Can you see any patterns?</w:t>
                      </w:r>
                    </w:p>
                    <w:p w:rsidR="00EE1396" w:rsidRDefault="00EE1396" w:rsidP="00D81BE4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EE1396" w:rsidRDefault="00EE1396" w:rsidP="00D81BE4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EE1396" w:rsidRPr="007D2EFB" w:rsidRDefault="00EE1396" w:rsidP="00D81BE4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E1396" w:rsidRPr="007D2EFB"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68992" behindDoc="0" locked="0" layoutInCell="1" allowOverlap="1" wp14:anchorId="30287024" wp14:editId="1A62DD16">
                <wp:simplePos x="0" y="0"/>
                <wp:positionH relativeFrom="margin">
                  <wp:posOffset>7640425</wp:posOffset>
                </wp:positionH>
                <wp:positionV relativeFrom="paragraph">
                  <wp:posOffset>5786</wp:posOffset>
                </wp:positionV>
                <wp:extent cx="2120900" cy="2988297"/>
                <wp:effectExtent l="0" t="0" r="12700" b="2222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0900" cy="2988297"/>
                        </a:xfrm>
                        <a:prstGeom prst="rect">
                          <a:avLst/>
                        </a:prstGeom>
                        <a:ln>
                          <a:solidFill>
                            <a:srgbClr val="FFFF0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1396" w:rsidRDefault="00EE1396" w:rsidP="00B616F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5053B2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Know by heart all multiplication facts up to 12 x 9.</w:t>
                            </w:r>
                          </w:p>
                          <w:p w:rsidR="00EE1396" w:rsidRPr="005053B2" w:rsidRDefault="00EE1396" w:rsidP="00B616F8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053B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Learn the hand trick!</w:t>
                            </w:r>
                          </w:p>
                          <w:p w:rsidR="00EE1396" w:rsidRPr="007D2EFB" w:rsidRDefault="00EE1396" w:rsidP="00B616F8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30BE1CE2" wp14:editId="0866CB5E">
                                  <wp:extent cx="1847654" cy="1690407"/>
                                  <wp:effectExtent l="0" t="0" r="635" b="5080"/>
                                  <wp:docPr id="13" name="Picture 13" descr="Image result for 9 times table hand tric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Image result for 9 times table hand tric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47654" cy="16904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5FAA7C" id="Text Box 5" o:spid="_x0000_s1027" type="#_x0000_t202" style="position:absolute;left:0;text-align:left;margin-left:601.6pt;margin-top:.45pt;width:167pt;height:235.3pt;z-index:2516689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" fillcolor="white [3201]" strokecolor="yellow" strokeweight="2pt">
                <v:textbox>
                  <w:txbxContent>
                    <w:p w:rsidR="00EE1396" w:rsidRDefault="00EE1396" w:rsidP="00B616F8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5053B2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Know by heart all multiplication facts up to 12 x 9.</w:t>
                      </w:r>
                    </w:p>
                    <w:p w:rsidR="00EE1396" w:rsidRPr="005053B2" w:rsidRDefault="00EE1396" w:rsidP="00B616F8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053B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Learn the hand trick!</w:t>
                      </w:r>
                    </w:p>
                    <w:p w:rsidR="00EE1396" w:rsidRPr="007D2EFB" w:rsidRDefault="00EE1396" w:rsidP="00B616F8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4DECC35C" wp14:editId="0F0F7B17">
                            <wp:extent cx="1847654" cy="1690407"/>
                            <wp:effectExtent l="0" t="0" r="635" b="5080"/>
                            <wp:docPr id="13" name="Picture 13" descr="Image result for 9 times table hand tric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Image result for 9 times table hand tric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47654" cy="16904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D2EFB" w:rsidRPr="007D2EFB">
        <w:rPr>
          <w:rFonts w:ascii="Times New Roman" w:hAnsi="Times New Roman" w:cs="Times New Roman"/>
          <w:b/>
          <w:sz w:val="36"/>
          <w:szCs w:val="36"/>
        </w:rPr>
        <w:t>You are moving on to South America.</w:t>
      </w:r>
    </w:p>
    <w:p w:rsidR="007D2EFB" w:rsidRPr="007D2EFB" w:rsidRDefault="00933CBA" w:rsidP="007D2EF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320F84D5" wp14:editId="1867A870">
                <wp:simplePos x="0" y="0"/>
                <wp:positionH relativeFrom="column">
                  <wp:posOffset>9382125</wp:posOffset>
                </wp:positionH>
                <wp:positionV relativeFrom="paragraph">
                  <wp:posOffset>5256530</wp:posOffset>
                </wp:positionV>
                <wp:extent cx="676275" cy="8001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33CBA" w:rsidRPr="0004666B" w:rsidRDefault="00933CBA" w:rsidP="00933CBA">
                            <w:pPr>
                              <w:jc w:val="center"/>
                              <w:rPr>
                                <w:rFonts w:ascii="Comic Sans MS" w:hAnsi="Comic Sans MS" w:cs="Times New Roman"/>
                                <w:noProof/>
                                <w:color w:val="000000" w:themeColor="text1"/>
                                <w:sz w:val="72"/>
                                <w:szCs w:val="7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bookmarkStart w:id="0" w:name="_GoBack"/>
                            <w:r>
                              <w:rPr>
                                <w:rFonts w:ascii="Comic Sans MS" w:hAnsi="Comic Sans MS" w:cs="Times New Roman"/>
                                <w:noProof/>
                                <w:color w:val="000000" w:themeColor="text1"/>
                                <w:sz w:val="72"/>
                                <w:szCs w:val="7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0F84D5" id="Text Box 6" o:spid="_x0000_s1028" type="#_x0000_t202" style="position:absolute;left:0;text-align:left;margin-left:738.75pt;margin-top:413.9pt;width:53.25pt;height:63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" filled="f" stroked="f">
                <v:textbox>
                  <w:txbxContent>
                    <w:p w:rsidR="00933CBA" w:rsidRPr="0004666B" w:rsidRDefault="00933CBA" w:rsidP="00933CBA">
                      <w:pPr>
                        <w:jc w:val="center"/>
                        <w:rPr>
                          <w:rFonts w:ascii="Comic Sans MS" w:hAnsi="Comic Sans MS" w:cs="Times New Roman"/>
                          <w:noProof/>
                          <w:color w:val="000000" w:themeColor="text1"/>
                          <w:sz w:val="72"/>
                          <w:szCs w:val="7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bookmarkStart w:id="1" w:name="_GoBack"/>
                      <w:r>
                        <w:rPr>
                          <w:rFonts w:ascii="Comic Sans MS" w:hAnsi="Comic Sans MS" w:cs="Times New Roman"/>
                          <w:noProof/>
                          <w:color w:val="000000" w:themeColor="text1"/>
                          <w:sz w:val="72"/>
                          <w:szCs w:val="7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D46A8A"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15C57114" wp14:editId="528FD7F1">
                <wp:simplePos x="0" y="0"/>
                <wp:positionH relativeFrom="column">
                  <wp:posOffset>9429750</wp:posOffset>
                </wp:positionH>
                <wp:positionV relativeFrom="paragraph">
                  <wp:posOffset>5380355</wp:posOffset>
                </wp:positionV>
                <wp:extent cx="590550" cy="581025"/>
                <wp:effectExtent l="0" t="0" r="19050" b="2857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581025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EBAFE08" id="Oval 4" o:spid="_x0000_s1026" style="position:absolute;margin-left:742.5pt;margin-top:423.65pt;width:46.5pt;height:45.75pt;z-index:251690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" fillcolor="#ffc000" strokecolor="#243f60 [1604]" strokeweight="2pt"/>
            </w:pict>
          </mc:Fallback>
        </mc:AlternateContent>
      </w:r>
      <w:r w:rsidR="007461C3">
        <w:rPr>
          <w:noProof/>
          <w:lang w:val="en-US"/>
        </w:rPr>
        <w:drawing>
          <wp:anchor distT="0" distB="0" distL="114300" distR="114300" simplePos="0" relativeHeight="251688448" behindDoc="0" locked="0" layoutInCell="1" allowOverlap="1" wp14:anchorId="0B187F29" wp14:editId="45D2FB4C">
            <wp:simplePos x="0" y="0"/>
            <wp:positionH relativeFrom="column">
              <wp:posOffset>2634464</wp:posOffset>
            </wp:positionH>
            <wp:positionV relativeFrom="paragraph">
              <wp:posOffset>4987290</wp:posOffset>
            </wp:positionV>
            <wp:extent cx="349297" cy="498412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297" cy="4984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61C3" w:rsidRPr="007D2EFB"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3DFCA17C" wp14:editId="1FCBEAB0">
                <wp:simplePos x="0" y="0"/>
                <wp:positionH relativeFrom="column">
                  <wp:posOffset>2473960</wp:posOffset>
                </wp:positionH>
                <wp:positionV relativeFrom="paragraph">
                  <wp:posOffset>3290570</wp:posOffset>
                </wp:positionV>
                <wp:extent cx="4976495" cy="2299335"/>
                <wp:effectExtent l="0" t="0" r="14605" b="2476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6495" cy="2299335"/>
                        </a:xfrm>
                        <a:prstGeom prst="rect">
                          <a:avLst/>
                        </a:prstGeom>
                        <a:ln>
                          <a:solidFill>
                            <a:srgbClr val="FFFF0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1396" w:rsidRPr="007D2EFB" w:rsidRDefault="00EE1396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7D2EF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Count forwards and backwards in tenths.</w:t>
                            </w:r>
                          </w:p>
                          <w:p w:rsidR="00EE1396" w:rsidRDefault="00EE1396" w:rsidP="00EE1396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1FE827DA" wp14:editId="284DA4E0">
                                  <wp:extent cx="4069080" cy="580390"/>
                                  <wp:effectExtent l="0" t="0" r="762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069080" cy="5803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461C3" w:rsidRDefault="00EE1396" w:rsidP="007461C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D2EF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Make your own tenths number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D2EF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line.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461C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Ask a friend</w:t>
                            </w:r>
                          </w:p>
                          <w:p w:rsidR="007461C3" w:rsidRDefault="007461C3" w:rsidP="007461C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to c</w:t>
                            </w:r>
                            <w:r w:rsidR="00EE139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over up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some of your fractions. What’s missing?</w:t>
                            </w:r>
                          </w:p>
                          <w:p w:rsidR="007461C3" w:rsidRDefault="007461C3" w:rsidP="007461C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EE1396" w:rsidRPr="007D2EFB" w:rsidRDefault="007461C3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    </w:t>
                            </w:r>
                            <w:r w:rsidR="00EE139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Can you count beyond one in tenths?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FCA17C" id="Text Box 2" o:spid="_x0000_s1028" type="#_x0000_t202" style="position:absolute;left:0;text-align:left;margin-left:194.8pt;margin-top:259.1pt;width:391.85pt;height:181.0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" fillcolor="white [3201]" strokecolor="yellow" strokeweight="2pt">
                <v:textbox>
                  <w:txbxContent>
                    <w:p w:rsidR="00EE1396" w:rsidRPr="007D2EFB" w:rsidRDefault="00EE1396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7D2EF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Count forwards and backwards in tenths.</w:t>
                      </w:r>
                    </w:p>
                    <w:p w:rsidR="00EE1396" w:rsidRDefault="00EE1396" w:rsidP="00EE1396">
                      <w:pPr>
                        <w:jc w:val="center"/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1FE827DA" wp14:editId="284DA4E0">
                            <wp:extent cx="4069080" cy="580390"/>
                            <wp:effectExtent l="0" t="0" r="762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069080" cy="5803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461C3" w:rsidRDefault="00EE1396" w:rsidP="007461C3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D2EF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Make your own tenths number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7D2EF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line.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7461C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Ask a friend</w:t>
                      </w:r>
                    </w:p>
                    <w:p w:rsidR="007461C3" w:rsidRDefault="007461C3" w:rsidP="007461C3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to c</w:t>
                      </w:r>
                      <w:r w:rsidR="00EE139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over up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some of your fractions. What’s missing?</w:t>
                      </w:r>
                    </w:p>
                    <w:p w:rsidR="007461C3" w:rsidRDefault="007461C3" w:rsidP="007461C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EE1396" w:rsidRPr="007D2EFB" w:rsidRDefault="007461C3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     </w:t>
                      </w:r>
                      <w:r w:rsidR="00EE139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Can you count beyond one in tenths?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461C3" w:rsidRPr="007D2EFB"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49536" behindDoc="0" locked="0" layoutInCell="1" allowOverlap="1" wp14:anchorId="6CF73734" wp14:editId="630DBADA">
                <wp:simplePos x="0" y="0"/>
                <wp:positionH relativeFrom="column">
                  <wp:posOffset>2285365</wp:posOffset>
                </wp:positionH>
                <wp:positionV relativeFrom="paragraph">
                  <wp:posOffset>27940</wp:posOffset>
                </wp:positionV>
                <wp:extent cx="5297805" cy="167767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7805" cy="1677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800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836"/>
                              <w:gridCol w:w="6169"/>
                            </w:tblGrid>
                            <w:tr w:rsidR="00EE1396" w:rsidRPr="007D2EFB" w:rsidTr="00D81BE4">
                              <w:trPr>
                                <w:trHeight w:val="322"/>
                              </w:trPr>
                              <w:tc>
                                <w:tcPr>
                                  <w:tcW w:w="1836" w:type="dxa"/>
                                  <w:vMerge w:val="restart"/>
                                </w:tcPr>
                                <w:p w:rsidR="00EE1396" w:rsidRPr="007D2EFB" w:rsidRDefault="00EE1396" w:rsidP="00B616F8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lang w:val="en-US"/>
                                    </w:rPr>
                                    <w:drawing>
                                      <wp:inline distT="0" distB="0" distL="0" distR="0" wp14:anchorId="463603A7" wp14:editId="2136E78D">
                                        <wp:extent cx="1028065" cy="1455420"/>
                                        <wp:effectExtent l="0" t="0" r="635" b="0"/>
                                        <wp:docPr id="1" name="Picture 1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Picture 1"/>
                                                <pic:cNvPicPr/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028065" cy="14554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6169" w:type="dxa"/>
                                </w:tcPr>
                                <w:p w:rsidR="00EE1396" w:rsidRPr="007D2EFB" w:rsidRDefault="00EE1396" w:rsidP="00B616F8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7D2EFB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Count forwards and backwards in tenths.</w:t>
                                  </w:r>
                                </w:p>
                              </w:tc>
                            </w:tr>
                            <w:tr w:rsidR="00EE1396" w:rsidRPr="007D2EFB" w:rsidTr="00D81BE4">
                              <w:trPr>
                                <w:trHeight w:val="322"/>
                              </w:trPr>
                              <w:tc>
                                <w:tcPr>
                                  <w:tcW w:w="1836" w:type="dxa"/>
                                  <w:vMerge/>
                                </w:tcPr>
                                <w:p w:rsidR="00EE1396" w:rsidRPr="007D2EFB" w:rsidRDefault="00EE1396" w:rsidP="00B616F8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69" w:type="dxa"/>
                                </w:tcPr>
                                <w:p w:rsidR="00EE1396" w:rsidRPr="007D2EFB" w:rsidRDefault="00EE1396" w:rsidP="00B616F8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7D2EFB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Count forwards and backwards in sixes. </w:t>
                                  </w:r>
                                </w:p>
                              </w:tc>
                            </w:tr>
                            <w:tr w:rsidR="00EE1396" w:rsidRPr="007D2EFB" w:rsidTr="00D81BE4">
                              <w:trPr>
                                <w:trHeight w:val="322"/>
                              </w:trPr>
                              <w:tc>
                                <w:tcPr>
                                  <w:tcW w:w="1836" w:type="dxa"/>
                                  <w:vMerge/>
                                </w:tcPr>
                                <w:p w:rsidR="00EE1396" w:rsidRPr="007D2EFB" w:rsidRDefault="00EE1396" w:rsidP="00B616F8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69" w:type="dxa"/>
                                </w:tcPr>
                                <w:p w:rsidR="00EE1396" w:rsidRPr="007D2EFB" w:rsidRDefault="00EE1396" w:rsidP="00B616F8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7D2EFB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Count forwards and backwards in nines.</w:t>
                                  </w:r>
                                </w:p>
                              </w:tc>
                            </w:tr>
                            <w:tr w:rsidR="00EE1396" w:rsidRPr="007D2EFB" w:rsidTr="00D81BE4">
                              <w:trPr>
                                <w:trHeight w:val="322"/>
                              </w:trPr>
                              <w:tc>
                                <w:tcPr>
                                  <w:tcW w:w="1836" w:type="dxa"/>
                                  <w:vMerge/>
                                </w:tcPr>
                                <w:p w:rsidR="00EE1396" w:rsidRPr="007D2EFB" w:rsidRDefault="00EE1396" w:rsidP="00B616F8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69" w:type="dxa"/>
                                </w:tcPr>
                                <w:p w:rsidR="00EE1396" w:rsidRPr="007D2EFB" w:rsidRDefault="00EE1396" w:rsidP="00B616F8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7D2EFB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Count forwards and backwards in elevens. </w:t>
                                  </w:r>
                                </w:p>
                              </w:tc>
                            </w:tr>
                            <w:tr w:rsidR="00EE1396" w:rsidRPr="007D2EFB" w:rsidTr="00D81BE4">
                              <w:trPr>
                                <w:trHeight w:val="322"/>
                              </w:trPr>
                              <w:tc>
                                <w:tcPr>
                                  <w:tcW w:w="1836" w:type="dxa"/>
                                  <w:vMerge/>
                                </w:tcPr>
                                <w:p w:rsidR="00EE1396" w:rsidRPr="007D2EFB" w:rsidRDefault="00EE1396" w:rsidP="00B616F8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69" w:type="dxa"/>
                                </w:tcPr>
                                <w:p w:rsidR="00EE1396" w:rsidRPr="007D2EFB" w:rsidRDefault="00EE1396" w:rsidP="00B616F8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7D2EFB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Know by heart all multiplication facts up to 12 x 6.</w:t>
                                  </w:r>
                                </w:p>
                              </w:tc>
                            </w:tr>
                            <w:tr w:rsidR="00EE1396" w:rsidRPr="007D2EFB" w:rsidTr="00D81BE4">
                              <w:trPr>
                                <w:trHeight w:val="322"/>
                              </w:trPr>
                              <w:tc>
                                <w:tcPr>
                                  <w:tcW w:w="1836" w:type="dxa"/>
                                  <w:vMerge/>
                                </w:tcPr>
                                <w:p w:rsidR="00EE1396" w:rsidRPr="007D2EFB" w:rsidRDefault="00EE1396" w:rsidP="00B616F8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69" w:type="dxa"/>
                                </w:tcPr>
                                <w:p w:rsidR="00EE1396" w:rsidRPr="007D2EFB" w:rsidRDefault="00EE1396" w:rsidP="00B616F8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7D2EFB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Know by heart all multiplication facts up to 12 x 9.</w:t>
                                  </w:r>
                                </w:p>
                              </w:tc>
                            </w:tr>
                            <w:tr w:rsidR="00EE1396" w:rsidRPr="007D2EFB" w:rsidTr="00D81BE4">
                              <w:trPr>
                                <w:trHeight w:val="322"/>
                              </w:trPr>
                              <w:tc>
                                <w:tcPr>
                                  <w:tcW w:w="1836" w:type="dxa"/>
                                  <w:vMerge/>
                                </w:tcPr>
                                <w:p w:rsidR="00EE1396" w:rsidRPr="007D2EFB" w:rsidRDefault="00EE1396" w:rsidP="00B616F8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69" w:type="dxa"/>
                                </w:tcPr>
                                <w:p w:rsidR="00EE1396" w:rsidRPr="007D2EFB" w:rsidRDefault="00EE1396" w:rsidP="00B616F8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7D2EFB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Know by heart all multiplication facts up to 12 x 11.</w:t>
                                  </w:r>
                                </w:p>
                              </w:tc>
                            </w:tr>
                          </w:tbl>
                          <w:p w:rsidR="00EE1396" w:rsidRDefault="00EE1396"/>
                          <w:p w:rsidR="00EE1396" w:rsidRDefault="00EE1396"/>
                          <w:p w:rsidR="00EE1396" w:rsidRDefault="00EE1396"/>
                          <w:p w:rsidR="00EE1396" w:rsidRDefault="00EE1396"/>
                          <w:p w:rsidR="00EE1396" w:rsidRDefault="00EE139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F73734" id="_x0000_s1030" type="#_x0000_t202" style="position:absolute;left:0;text-align:left;margin-left:179.95pt;margin-top:2.2pt;width:417.15pt;height:132.1pt;z-index:251649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" stroked="f">
                <v:textbox>
                  <w:txbxContent>
                    <w:tbl>
                      <w:tblPr>
                        <w:tblStyle w:val="TableGrid"/>
                        <w:tblW w:w="8005" w:type="dxa"/>
                        <w:tblLook w:val="04A0" w:firstRow="1" w:lastRow="0" w:firstColumn="1" w:lastColumn="0" w:noHBand="0" w:noVBand="1"/>
                      </w:tblPr>
                      <w:tblGrid>
                        <w:gridCol w:w="1836"/>
                        <w:gridCol w:w="6169"/>
                      </w:tblGrid>
                      <w:tr w:rsidR="00EE1396" w:rsidRPr="007D2EFB" w:rsidTr="00D81BE4">
                        <w:trPr>
                          <w:trHeight w:val="322"/>
                        </w:trPr>
                        <w:tc>
                          <w:tcPr>
                            <w:tcW w:w="1836" w:type="dxa"/>
                            <w:vMerge w:val="restart"/>
                          </w:tcPr>
                          <w:p w:rsidR="00EE1396" w:rsidRPr="007D2EFB" w:rsidRDefault="00EE1396" w:rsidP="00B616F8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463603A7" wp14:editId="2136E78D">
                                  <wp:extent cx="1028065" cy="1455420"/>
                                  <wp:effectExtent l="0" t="0" r="635" b="0"/>
                                  <wp:docPr id="1" name="Picture 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28065" cy="14554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6169" w:type="dxa"/>
                          </w:tcPr>
                          <w:p w:rsidR="00EE1396" w:rsidRPr="007D2EFB" w:rsidRDefault="00EE1396" w:rsidP="00B616F8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D2EF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Count forwards and backwards in tenths.</w:t>
                            </w:r>
                          </w:p>
                        </w:tc>
                      </w:tr>
                      <w:tr w:rsidR="00EE1396" w:rsidRPr="007D2EFB" w:rsidTr="00D81BE4">
                        <w:trPr>
                          <w:trHeight w:val="322"/>
                        </w:trPr>
                        <w:tc>
                          <w:tcPr>
                            <w:tcW w:w="1836" w:type="dxa"/>
                            <w:vMerge/>
                          </w:tcPr>
                          <w:p w:rsidR="00EE1396" w:rsidRPr="007D2EFB" w:rsidRDefault="00EE1396" w:rsidP="00B616F8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169" w:type="dxa"/>
                          </w:tcPr>
                          <w:p w:rsidR="00EE1396" w:rsidRPr="007D2EFB" w:rsidRDefault="00EE1396" w:rsidP="00B616F8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D2EF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Count forwards and backwards in sixes. </w:t>
                            </w:r>
                          </w:p>
                        </w:tc>
                      </w:tr>
                      <w:tr w:rsidR="00EE1396" w:rsidRPr="007D2EFB" w:rsidTr="00D81BE4">
                        <w:trPr>
                          <w:trHeight w:val="322"/>
                        </w:trPr>
                        <w:tc>
                          <w:tcPr>
                            <w:tcW w:w="1836" w:type="dxa"/>
                            <w:vMerge/>
                          </w:tcPr>
                          <w:p w:rsidR="00EE1396" w:rsidRPr="007D2EFB" w:rsidRDefault="00EE1396" w:rsidP="00B616F8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169" w:type="dxa"/>
                          </w:tcPr>
                          <w:p w:rsidR="00EE1396" w:rsidRPr="007D2EFB" w:rsidRDefault="00EE1396" w:rsidP="00B616F8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D2EF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Count forwards and backwards in nines.</w:t>
                            </w:r>
                          </w:p>
                        </w:tc>
                      </w:tr>
                      <w:tr w:rsidR="00EE1396" w:rsidRPr="007D2EFB" w:rsidTr="00D81BE4">
                        <w:trPr>
                          <w:trHeight w:val="322"/>
                        </w:trPr>
                        <w:tc>
                          <w:tcPr>
                            <w:tcW w:w="1836" w:type="dxa"/>
                            <w:vMerge/>
                          </w:tcPr>
                          <w:p w:rsidR="00EE1396" w:rsidRPr="007D2EFB" w:rsidRDefault="00EE1396" w:rsidP="00B616F8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169" w:type="dxa"/>
                          </w:tcPr>
                          <w:p w:rsidR="00EE1396" w:rsidRPr="007D2EFB" w:rsidRDefault="00EE1396" w:rsidP="00B616F8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D2EF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Count forwards and backwards in elevens. </w:t>
                            </w:r>
                          </w:p>
                        </w:tc>
                      </w:tr>
                      <w:tr w:rsidR="00EE1396" w:rsidRPr="007D2EFB" w:rsidTr="00D81BE4">
                        <w:trPr>
                          <w:trHeight w:val="322"/>
                        </w:trPr>
                        <w:tc>
                          <w:tcPr>
                            <w:tcW w:w="1836" w:type="dxa"/>
                            <w:vMerge/>
                          </w:tcPr>
                          <w:p w:rsidR="00EE1396" w:rsidRPr="007D2EFB" w:rsidRDefault="00EE1396" w:rsidP="00B616F8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169" w:type="dxa"/>
                          </w:tcPr>
                          <w:p w:rsidR="00EE1396" w:rsidRPr="007D2EFB" w:rsidRDefault="00EE1396" w:rsidP="00B616F8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D2EF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Know by heart all multiplication facts up to 12 x 6.</w:t>
                            </w:r>
                          </w:p>
                        </w:tc>
                      </w:tr>
                      <w:tr w:rsidR="00EE1396" w:rsidRPr="007D2EFB" w:rsidTr="00D81BE4">
                        <w:trPr>
                          <w:trHeight w:val="322"/>
                        </w:trPr>
                        <w:tc>
                          <w:tcPr>
                            <w:tcW w:w="1836" w:type="dxa"/>
                            <w:vMerge/>
                          </w:tcPr>
                          <w:p w:rsidR="00EE1396" w:rsidRPr="007D2EFB" w:rsidRDefault="00EE1396" w:rsidP="00B616F8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169" w:type="dxa"/>
                          </w:tcPr>
                          <w:p w:rsidR="00EE1396" w:rsidRPr="007D2EFB" w:rsidRDefault="00EE1396" w:rsidP="00B616F8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D2EF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Know by heart all multiplication facts up to 12 x 9.</w:t>
                            </w:r>
                          </w:p>
                        </w:tc>
                      </w:tr>
                      <w:tr w:rsidR="00EE1396" w:rsidRPr="007D2EFB" w:rsidTr="00D81BE4">
                        <w:trPr>
                          <w:trHeight w:val="322"/>
                        </w:trPr>
                        <w:tc>
                          <w:tcPr>
                            <w:tcW w:w="1836" w:type="dxa"/>
                            <w:vMerge/>
                          </w:tcPr>
                          <w:p w:rsidR="00EE1396" w:rsidRPr="007D2EFB" w:rsidRDefault="00EE1396" w:rsidP="00B616F8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169" w:type="dxa"/>
                          </w:tcPr>
                          <w:p w:rsidR="00EE1396" w:rsidRPr="007D2EFB" w:rsidRDefault="00EE1396" w:rsidP="00B616F8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D2EF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Know by heart all multiplication facts up to 12 x 11.</w:t>
                            </w:r>
                          </w:p>
                        </w:tc>
                      </w:tr>
                    </w:tbl>
                    <w:p w:rsidR="00EE1396" w:rsidRDefault="00EE1396"/>
                    <w:p w:rsidR="00EE1396" w:rsidRDefault="00EE1396"/>
                    <w:p w:rsidR="00EE1396" w:rsidRDefault="00EE1396"/>
                    <w:p w:rsidR="00EE1396" w:rsidRDefault="00EE1396"/>
                    <w:p w:rsidR="00EE1396" w:rsidRDefault="00EE1396"/>
                  </w:txbxContent>
                </v:textbox>
                <w10:wrap type="square"/>
              </v:shape>
            </w:pict>
          </mc:Fallback>
        </mc:AlternateContent>
      </w:r>
      <w:r w:rsidR="007461C3">
        <w:rPr>
          <w:noProof/>
          <w:lang w:val="en-US"/>
        </w:rPr>
        <w:drawing>
          <wp:anchor distT="0" distB="0" distL="114300" distR="114300" simplePos="0" relativeHeight="251684352" behindDoc="0" locked="0" layoutInCell="1" allowOverlap="1" wp14:anchorId="20C62BDE" wp14:editId="6D8DA1FC">
            <wp:simplePos x="0" y="0"/>
            <wp:positionH relativeFrom="margin">
              <wp:posOffset>4980940</wp:posOffset>
            </wp:positionH>
            <wp:positionV relativeFrom="paragraph">
              <wp:posOffset>2098780</wp:posOffset>
            </wp:positionV>
            <wp:extent cx="2327903" cy="967002"/>
            <wp:effectExtent l="0" t="0" r="0" b="5080"/>
            <wp:wrapNone/>
            <wp:docPr id="17" name="Picture 17" descr="https://www.theschoolrun.com/sites/theschoolrun.com/files/content-images/6_times_table_learn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theschoolrun.com/sites/theschoolrun.com/files/content-images/6_times_table_learning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903" cy="967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61C3" w:rsidRPr="007D2EFB"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82304" behindDoc="0" locked="0" layoutInCell="1" allowOverlap="1" wp14:anchorId="6D8C458B" wp14:editId="3954CF38">
                <wp:simplePos x="0" y="0"/>
                <wp:positionH relativeFrom="margin">
                  <wp:posOffset>2430145</wp:posOffset>
                </wp:positionH>
                <wp:positionV relativeFrom="paragraph">
                  <wp:posOffset>1743664</wp:posOffset>
                </wp:positionV>
                <wp:extent cx="5023485" cy="1414021"/>
                <wp:effectExtent l="0" t="0" r="24765" b="1524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3485" cy="1414021"/>
                        </a:xfrm>
                        <a:prstGeom prst="rect">
                          <a:avLst/>
                        </a:prstGeom>
                        <a:ln>
                          <a:solidFill>
                            <a:srgbClr val="FFFF0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1396" w:rsidRDefault="00EE1396" w:rsidP="00B616F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053B2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Know by heart all multiplication facts up to 12 x 6.</w:t>
                            </w:r>
                          </w:p>
                          <w:p w:rsidR="00EE1396" w:rsidRPr="00831B5E" w:rsidRDefault="00EE1396" w:rsidP="00831B5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333333"/>
                                <w:sz w:val="28"/>
                                <w:szCs w:val="28"/>
                              </w:rPr>
                            </w:pPr>
                            <w:r w:rsidRPr="00831B5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TOP TIP: </w:t>
                            </w:r>
                            <w:r w:rsidRPr="00831B5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T</w:t>
                            </w:r>
                            <w:r w:rsidRPr="00831B5E">
                              <w:rPr>
                                <w:rFonts w:ascii="Times New Roman" w:hAnsi="Times New Roman" w:cs="Times New Roman"/>
                                <w:color w:val="333333"/>
                                <w:sz w:val="28"/>
                                <w:szCs w:val="28"/>
                              </w:rPr>
                              <w:t xml:space="preserve">he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color w:val="333333"/>
                                <w:sz w:val="28"/>
                                <w:szCs w:val="28"/>
                              </w:rPr>
                              <w:t>units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color w:val="333333"/>
                                <w:sz w:val="28"/>
                                <w:szCs w:val="28"/>
                              </w:rPr>
                              <w:t xml:space="preserve"> digits</w:t>
                            </w:r>
                            <w:r w:rsidRPr="00831B5E">
                              <w:rPr>
                                <w:rFonts w:ascii="Times New Roman" w:hAnsi="Times New Roman" w:cs="Times New Roman"/>
                                <w:color w:val="333333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EE1396" w:rsidRPr="00831B5E" w:rsidRDefault="00EE1396" w:rsidP="00831B5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333333"/>
                                <w:sz w:val="28"/>
                                <w:szCs w:val="28"/>
                              </w:rPr>
                            </w:pPr>
                            <w:r w:rsidRPr="00831B5E">
                              <w:rPr>
                                <w:rFonts w:ascii="Times New Roman" w:hAnsi="Times New Roman" w:cs="Times New Roman"/>
                                <w:color w:val="333333"/>
                                <w:sz w:val="28"/>
                                <w:szCs w:val="28"/>
                              </w:rPr>
                              <w:t>repeat themselves after 5x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333333"/>
                                <w:sz w:val="28"/>
                                <w:szCs w:val="28"/>
                              </w:rPr>
                              <w:t>6</w:t>
                            </w:r>
                            <w:r w:rsidRPr="00831B5E">
                              <w:rPr>
                                <w:rFonts w:ascii="Times New Roman" w:hAnsi="Times New Roman" w:cs="Times New Roman"/>
                                <w:color w:val="333333"/>
                                <w:sz w:val="28"/>
                                <w:szCs w:val="28"/>
                              </w:rPr>
                              <w:t xml:space="preserve"> so try</w:t>
                            </w:r>
                          </w:p>
                          <w:p w:rsidR="00EE1396" w:rsidRDefault="00EE1396" w:rsidP="00831B5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333333"/>
                                <w:sz w:val="28"/>
                                <w:szCs w:val="28"/>
                              </w:rPr>
                            </w:pPr>
                            <w:r w:rsidRPr="00831B5E">
                              <w:rPr>
                                <w:rFonts w:ascii="Times New Roman" w:hAnsi="Times New Roman" w:cs="Times New Roman"/>
                                <w:color w:val="333333"/>
                                <w:sz w:val="28"/>
                                <w:szCs w:val="28"/>
                              </w:rPr>
                              <w:t xml:space="preserve">learning your 6 times table in </w:t>
                            </w:r>
                          </w:p>
                          <w:p w:rsidR="00EE1396" w:rsidRPr="00831B5E" w:rsidRDefault="00EE1396" w:rsidP="00831B5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831B5E">
                              <w:rPr>
                                <w:rFonts w:ascii="Times New Roman" w:hAnsi="Times New Roman" w:cs="Times New Roman"/>
                                <w:color w:val="333333"/>
                                <w:sz w:val="28"/>
                                <w:szCs w:val="28"/>
                              </w:rPr>
                              <w:t>two halves!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8C458B" id="Text Box 9" o:spid="_x0000_s1030" type="#_x0000_t202" style="position:absolute;left:0;text-align:left;margin-left:191.35pt;margin-top:137.3pt;width:395.55pt;height:111.35pt;z-index:2516823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" fillcolor="white [3201]" strokecolor="yellow" strokeweight="2pt">
                <v:textbox>
                  <w:txbxContent>
                    <w:p w:rsidR="00EE1396" w:rsidRDefault="00EE1396" w:rsidP="00B616F8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5053B2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Know by heart all multiplication facts up to 12 x 6.</w:t>
                      </w:r>
                    </w:p>
                    <w:p w:rsidR="00EE1396" w:rsidRPr="00831B5E" w:rsidRDefault="00EE1396" w:rsidP="00831B5E">
                      <w:pPr>
                        <w:spacing w:after="0"/>
                        <w:rPr>
                          <w:rFonts w:ascii="Times New Roman" w:hAnsi="Times New Roman" w:cs="Times New Roman"/>
                          <w:color w:val="333333"/>
                          <w:sz w:val="28"/>
                          <w:szCs w:val="28"/>
                        </w:rPr>
                      </w:pPr>
                      <w:r w:rsidRPr="00831B5E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TOP TIP: </w:t>
                      </w:r>
                      <w:r w:rsidRPr="00831B5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T</w:t>
                      </w:r>
                      <w:r w:rsidRPr="00831B5E">
                        <w:rPr>
                          <w:rFonts w:ascii="Times New Roman" w:hAnsi="Times New Roman" w:cs="Times New Roman"/>
                          <w:color w:val="333333"/>
                          <w:sz w:val="28"/>
                          <w:szCs w:val="28"/>
                        </w:rPr>
                        <w:t xml:space="preserve">he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color w:val="333333"/>
                          <w:sz w:val="28"/>
                          <w:szCs w:val="28"/>
                        </w:rPr>
                        <w:t>units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color w:val="333333"/>
                          <w:sz w:val="28"/>
                          <w:szCs w:val="28"/>
                        </w:rPr>
                        <w:t xml:space="preserve"> digits</w:t>
                      </w:r>
                      <w:r w:rsidRPr="00831B5E">
                        <w:rPr>
                          <w:rFonts w:ascii="Times New Roman" w:hAnsi="Times New Roman" w:cs="Times New Roman"/>
                          <w:color w:val="333333"/>
                          <w:sz w:val="28"/>
                          <w:szCs w:val="28"/>
                        </w:rPr>
                        <w:t xml:space="preserve"> </w:t>
                      </w:r>
                    </w:p>
                    <w:p w:rsidR="00EE1396" w:rsidRPr="00831B5E" w:rsidRDefault="00EE1396" w:rsidP="00831B5E">
                      <w:pPr>
                        <w:spacing w:after="0"/>
                        <w:rPr>
                          <w:rFonts w:ascii="Times New Roman" w:hAnsi="Times New Roman" w:cs="Times New Roman"/>
                          <w:color w:val="333333"/>
                          <w:sz w:val="28"/>
                          <w:szCs w:val="28"/>
                        </w:rPr>
                      </w:pPr>
                      <w:r w:rsidRPr="00831B5E">
                        <w:rPr>
                          <w:rFonts w:ascii="Times New Roman" w:hAnsi="Times New Roman" w:cs="Times New Roman"/>
                          <w:color w:val="333333"/>
                          <w:sz w:val="28"/>
                          <w:szCs w:val="28"/>
                        </w:rPr>
                        <w:t>repeat themselves after 5x</w:t>
                      </w:r>
                      <w:r>
                        <w:rPr>
                          <w:rFonts w:ascii="Times New Roman" w:hAnsi="Times New Roman" w:cs="Times New Roman"/>
                          <w:color w:val="333333"/>
                          <w:sz w:val="28"/>
                          <w:szCs w:val="28"/>
                        </w:rPr>
                        <w:t>6</w:t>
                      </w:r>
                      <w:r w:rsidRPr="00831B5E">
                        <w:rPr>
                          <w:rFonts w:ascii="Times New Roman" w:hAnsi="Times New Roman" w:cs="Times New Roman"/>
                          <w:color w:val="333333"/>
                          <w:sz w:val="28"/>
                          <w:szCs w:val="28"/>
                        </w:rPr>
                        <w:t xml:space="preserve"> so try</w:t>
                      </w:r>
                    </w:p>
                    <w:p w:rsidR="00EE1396" w:rsidRDefault="00EE1396" w:rsidP="00831B5E">
                      <w:pPr>
                        <w:spacing w:after="0"/>
                        <w:rPr>
                          <w:rFonts w:ascii="Times New Roman" w:hAnsi="Times New Roman" w:cs="Times New Roman"/>
                          <w:color w:val="333333"/>
                          <w:sz w:val="28"/>
                          <w:szCs w:val="28"/>
                        </w:rPr>
                      </w:pPr>
                      <w:r w:rsidRPr="00831B5E">
                        <w:rPr>
                          <w:rFonts w:ascii="Times New Roman" w:hAnsi="Times New Roman" w:cs="Times New Roman"/>
                          <w:color w:val="333333"/>
                          <w:sz w:val="28"/>
                          <w:szCs w:val="28"/>
                        </w:rPr>
                        <w:t xml:space="preserve">learning your 6 times table in </w:t>
                      </w:r>
                    </w:p>
                    <w:p w:rsidR="00EE1396" w:rsidRPr="00831B5E" w:rsidRDefault="00EE1396" w:rsidP="00831B5E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831B5E">
                        <w:rPr>
                          <w:rFonts w:ascii="Times New Roman" w:hAnsi="Times New Roman" w:cs="Times New Roman"/>
                          <w:color w:val="333333"/>
                          <w:sz w:val="28"/>
                          <w:szCs w:val="28"/>
                        </w:rPr>
                        <w:t>two halves!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E1396" w:rsidRPr="007D2EFB"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86400" behindDoc="0" locked="0" layoutInCell="1" allowOverlap="1" wp14:anchorId="684D5D1A" wp14:editId="7AF98D27">
                <wp:simplePos x="0" y="0"/>
                <wp:positionH relativeFrom="margin">
                  <wp:posOffset>7640320</wp:posOffset>
                </wp:positionH>
                <wp:positionV relativeFrom="paragraph">
                  <wp:posOffset>2687176</wp:posOffset>
                </wp:positionV>
                <wp:extent cx="2120900" cy="3016578"/>
                <wp:effectExtent l="0" t="0" r="12700" b="1270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0900" cy="3016578"/>
                        </a:xfrm>
                        <a:prstGeom prst="rect">
                          <a:avLst/>
                        </a:prstGeom>
                        <a:ln>
                          <a:solidFill>
                            <a:srgbClr val="FFFF0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1396" w:rsidRDefault="00EE1396" w:rsidP="00831B5E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5053B2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Know by heart all multiplication facts up to 12 x 11.</w:t>
                            </w:r>
                          </w:p>
                          <w:p w:rsidR="00EE1396" w:rsidRPr="005053B2" w:rsidRDefault="00EE1396" w:rsidP="00EE139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34A15F96" wp14:editId="2DDCCF04">
                                  <wp:extent cx="1033257" cy="2036190"/>
                                  <wp:effectExtent l="0" t="0" r="0" b="2540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58759" cy="20864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4D5D1A" id="Text Box 19" o:spid="_x0000_s1031" type="#_x0000_t202" style="position:absolute;left:0;text-align:left;margin-left:601.6pt;margin-top:211.6pt;width:167pt;height:237.55pt;z-index:2516864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" fillcolor="white [3201]" strokecolor="yellow" strokeweight="2pt">
                <v:textbox>
                  <w:txbxContent>
                    <w:p w:rsidR="00EE1396" w:rsidRDefault="00EE1396" w:rsidP="00831B5E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5053B2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Know by heart all multiplication facts up to 12 x 11.</w:t>
                      </w:r>
                    </w:p>
                    <w:p w:rsidR="00EE1396" w:rsidRPr="005053B2" w:rsidRDefault="00EE1396" w:rsidP="00EE139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34A15F96" wp14:editId="2DDCCF04">
                            <wp:extent cx="1033257" cy="2036190"/>
                            <wp:effectExtent l="0" t="0" r="0" b="2540"/>
                            <wp:docPr id="21" name="Pictur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58759" cy="20864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31B5E">
        <w:rPr>
          <w:noProof/>
          <w:lang w:val="en-US"/>
        </w:rPr>
        <w:drawing>
          <wp:anchor distT="0" distB="0" distL="114300" distR="114300" simplePos="0" relativeHeight="251687424" behindDoc="0" locked="0" layoutInCell="1" allowOverlap="1" wp14:anchorId="06B04CC8" wp14:editId="347E3EC4">
            <wp:simplePos x="0" y="0"/>
            <wp:positionH relativeFrom="column">
              <wp:posOffset>749385</wp:posOffset>
            </wp:positionH>
            <wp:positionV relativeFrom="paragraph">
              <wp:posOffset>4544355</wp:posOffset>
            </wp:positionV>
            <wp:extent cx="1185584" cy="914400"/>
            <wp:effectExtent l="0" t="0" r="0" b="0"/>
            <wp:wrapNone/>
            <wp:docPr id="14" name="Picture 14" descr="Image result for 6 times table ga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6 times table gam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584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31B5E" w:rsidRPr="007D2EFB"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83328" behindDoc="0" locked="0" layoutInCell="1" allowOverlap="1" wp14:anchorId="6A3AC230" wp14:editId="6B38953C">
                <wp:simplePos x="0" y="0"/>
                <wp:positionH relativeFrom="margin">
                  <wp:posOffset>14140</wp:posOffset>
                </wp:positionH>
                <wp:positionV relativeFrom="paragraph">
                  <wp:posOffset>3686614</wp:posOffset>
                </wp:positionV>
                <wp:extent cx="2149312" cy="1904214"/>
                <wp:effectExtent l="0" t="0" r="22860" b="2032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9312" cy="1904214"/>
                        </a:xfrm>
                        <a:prstGeom prst="rect">
                          <a:avLst/>
                        </a:prstGeom>
                        <a:ln>
                          <a:solidFill>
                            <a:srgbClr val="FFFF0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1396" w:rsidRPr="005053B2" w:rsidRDefault="00EE1396" w:rsidP="00B81B24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Why not mak</w:t>
                            </w:r>
                            <w:r w:rsidR="007461C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e your own board game to practis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e your 6, 9 and 11 times tables?</w:t>
                            </w:r>
                          </w:p>
                          <w:p w:rsidR="00EE1396" w:rsidRPr="005053B2" w:rsidRDefault="00EE1396" w:rsidP="00B616F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3AC230" id="Text Box 10" o:spid="_x0000_s1032" type="#_x0000_t202" style="position:absolute;left:0;text-align:left;margin-left:1.1pt;margin-top:290.3pt;width:169.25pt;height:149.95pt;z-index:2516833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" fillcolor="white [3201]" strokecolor="yellow" strokeweight="2pt">
                <v:textbox>
                  <w:txbxContent>
                    <w:p w:rsidR="00EE1396" w:rsidRPr="005053B2" w:rsidRDefault="00EE1396" w:rsidP="00B81B24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Why not mak</w:t>
                      </w:r>
                      <w:r w:rsidR="007461C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e your own board game to practis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e your 6, 9 and 11 times tables?</w:t>
                      </w:r>
                    </w:p>
                    <w:p w:rsidR="00EE1396" w:rsidRPr="005053B2" w:rsidRDefault="00EE1396" w:rsidP="00B616F8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7D2EFB" w:rsidRPr="007D2EFB" w:rsidSect="007D2EF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EFB"/>
    <w:rsid w:val="005053B2"/>
    <w:rsid w:val="007461C3"/>
    <w:rsid w:val="007D2EFB"/>
    <w:rsid w:val="00831B5E"/>
    <w:rsid w:val="00933CBA"/>
    <w:rsid w:val="00B616F8"/>
    <w:rsid w:val="00B81B24"/>
    <w:rsid w:val="00C951B4"/>
    <w:rsid w:val="00D46A8A"/>
    <w:rsid w:val="00D81BE4"/>
    <w:rsid w:val="00E8747B"/>
    <w:rsid w:val="00EE1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35687A"/>
  <w15:chartTrackingRefBased/>
  <w15:docId w15:val="{85A1C468-768A-48C7-909C-781CABC75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2E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2E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3C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C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0.png"/><Relationship Id="rId13" Type="http://schemas.openxmlformats.org/officeDocument/2006/relationships/image" Target="media/image7.jpe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6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0.jpeg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image" Target="media/image1.jpeg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36FF4936</Template>
  <TotalTime>50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Meddemmen</dc:creator>
  <cp:keywords/>
  <dc:description/>
  <cp:lastModifiedBy>Lucy Meddemmen</cp:lastModifiedBy>
  <cp:revision>5</cp:revision>
  <cp:lastPrinted>2020-01-21T14:19:00Z</cp:lastPrinted>
  <dcterms:created xsi:type="dcterms:W3CDTF">2019-10-01T13:17:00Z</dcterms:created>
  <dcterms:modified xsi:type="dcterms:W3CDTF">2020-01-21T14:19:00Z</dcterms:modified>
</cp:coreProperties>
</file>