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FB" w:rsidRPr="007D2EFB" w:rsidRDefault="00E17EA5" w:rsidP="007D2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118229A" wp14:editId="55F45592">
                <wp:simplePos x="0" y="0"/>
                <wp:positionH relativeFrom="column">
                  <wp:posOffset>7915275</wp:posOffset>
                </wp:positionH>
                <wp:positionV relativeFrom="paragraph">
                  <wp:posOffset>-95250</wp:posOffset>
                </wp:positionV>
                <wp:extent cx="2120900" cy="6657975"/>
                <wp:effectExtent l="0" t="0" r="1270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6657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C5" w:rsidRDefault="009E65C5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7E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Use number bonds up to 20 to mentally add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and subtract </w:t>
                            </w:r>
                            <w:r w:rsidRPr="00057E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multiples of 10 and 100.</w:t>
                            </w:r>
                          </w:p>
                          <w:p w:rsidR="009E65C5" w:rsidRDefault="009E65C5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How many part whole models can you draw for 200 or 2000 using your knowledge of number bonds to 20? </w:t>
                            </w:r>
                          </w:p>
                          <w:p w:rsidR="009E65C5" w:rsidRDefault="009E65C5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35E34EA" wp14:editId="1020BFF0">
                                  <wp:extent cx="904875" cy="9223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251" cy="925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29C1" w:rsidRDefault="007529C1" w:rsidP="00C626E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Can you create 2 additions and 2 subtractions to make these target numbers:</w:t>
                            </w:r>
                          </w:p>
                          <w:p w:rsidR="007529C1" w:rsidRDefault="007529C1" w:rsidP="00C626E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190</w:t>
                            </w:r>
                            <w:r w:rsidR="00C626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C626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240</w:t>
                            </w:r>
                          </w:p>
                          <w:p w:rsidR="007529C1" w:rsidRDefault="007529C1" w:rsidP="00C626E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220</w:t>
                            </w:r>
                            <w:r w:rsidR="00C626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C626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160</w:t>
                            </w:r>
                          </w:p>
                          <w:p w:rsidR="007529C1" w:rsidRDefault="00C626E4" w:rsidP="00C626E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</w:t>
                            </w:r>
                            <w:r w:rsidR="007529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150</w:t>
                            </w:r>
                          </w:p>
                          <w:p w:rsidR="007529C1" w:rsidRDefault="007529C1" w:rsidP="007529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Example:</w:t>
                            </w:r>
                          </w:p>
                          <w:p w:rsidR="007529C1" w:rsidRDefault="007529C1" w:rsidP="007529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140 – 20 = 120</w:t>
                            </w:r>
                          </w:p>
                          <w:p w:rsidR="007529C1" w:rsidRDefault="007529C1" w:rsidP="007529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190 – 70 = 120</w:t>
                            </w:r>
                          </w:p>
                          <w:p w:rsidR="00C626E4" w:rsidRDefault="00C626E4" w:rsidP="007529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90 + 30 = 120</w:t>
                            </w:r>
                          </w:p>
                          <w:p w:rsidR="00C626E4" w:rsidRDefault="00C626E4" w:rsidP="007529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 + 70 = 120</w:t>
                            </w:r>
                          </w:p>
                          <w:p w:rsidR="007529C1" w:rsidRPr="00E17EA5" w:rsidRDefault="007529C1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822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23.25pt;margin-top:-7.5pt;width:167pt;height:524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" fillcolor="white [3201]" strokecolor="yellow" strokeweight="2pt">
                <v:textbox>
                  <w:txbxContent>
                    <w:p w:rsidR="009E65C5" w:rsidRDefault="009E65C5" w:rsidP="00B616F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57E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Use number bonds up to 20 to mentally add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and subtract </w:t>
                      </w:r>
                      <w:r w:rsidRPr="00057E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multiples of 10 and 100.</w:t>
                      </w:r>
                    </w:p>
                    <w:p w:rsidR="009E65C5" w:rsidRDefault="009E65C5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How many part whole models can you draw for 200 or 2000 using your knowledge of number bonds to 20? </w:t>
                      </w:r>
                    </w:p>
                    <w:p w:rsidR="009E65C5" w:rsidRDefault="009E65C5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35E34EA" wp14:editId="1020BFF0">
                            <wp:extent cx="904875" cy="9223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251" cy="925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29C1" w:rsidRDefault="007529C1" w:rsidP="00C626E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Can you create 2 additions and 2 subtractions to make these target numbers:</w:t>
                      </w:r>
                    </w:p>
                    <w:p w:rsidR="007529C1" w:rsidRDefault="007529C1" w:rsidP="00C626E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190</w:t>
                      </w:r>
                      <w:r w:rsidR="00C626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C626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240</w:t>
                      </w:r>
                    </w:p>
                    <w:p w:rsidR="007529C1" w:rsidRDefault="007529C1" w:rsidP="00C626E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220</w:t>
                      </w:r>
                      <w:r w:rsidR="00C626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C626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160</w:t>
                      </w:r>
                    </w:p>
                    <w:p w:rsidR="007529C1" w:rsidRDefault="00C626E4" w:rsidP="00C626E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</w:t>
                      </w:r>
                      <w:r w:rsidR="007529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150</w:t>
                      </w:r>
                    </w:p>
                    <w:p w:rsidR="007529C1" w:rsidRDefault="007529C1" w:rsidP="007529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Example:</w:t>
                      </w:r>
                    </w:p>
                    <w:p w:rsidR="007529C1" w:rsidRDefault="007529C1" w:rsidP="007529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140 – 20 = 120</w:t>
                      </w:r>
                    </w:p>
                    <w:p w:rsidR="007529C1" w:rsidRDefault="007529C1" w:rsidP="007529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190 – 70 = 120</w:t>
                      </w:r>
                    </w:p>
                    <w:p w:rsidR="00C626E4" w:rsidRDefault="00C626E4" w:rsidP="007529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90 + 30 = 120</w:t>
                      </w:r>
                    </w:p>
                    <w:p w:rsidR="00C626E4" w:rsidRDefault="00C626E4" w:rsidP="007529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 + 70 = 120</w:t>
                      </w:r>
                    </w:p>
                    <w:p w:rsidR="007529C1" w:rsidRPr="00E17EA5" w:rsidRDefault="007529C1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EEC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983A3E6" wp14:editId="6A336A92">
                <wp:simplePos x="0" y="0"/>
                <wp:positionH relativeFrom="column">
                  <wp:posOffset>-133350</wp:posOffset>
                </wp:positionH>
                <wp:positionV relativeFrom="paragraph">
                  <wp:posOffset>211455</wp:posOffset>
                </wp:positionV>
                <wp:extent cx="2266950" cy="31051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105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C5" w:rsidRDefault="009E65C5" w:rsidP="007C07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72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Round any number to the nearest 10, 100 and 1000.</w:t>
                            </w:r>
                          </w:p>
                          <w:p w:rsidR="009E65C5" w:rsidRDefault="009E65C5" w:rsidP="007C07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65C5" w:rsidRDefault="009E65C5" w:rsidP="007C07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65C5" w:rsidRDefault="009E65C5" w:rsidP="007C07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65C5" w:rsidRDefault="009E65C5" w:rsidP="007C07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65C5" w:rsidRPr="002B72AF" w:rsidRDefault="009E65C5" w:rsidP="00B616F8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9E65C5" w:rsidRPr="007D2EFB" w:rsidRDefault="009E65C5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Roll a dice to make a 4-digit number. Now round it to the nearest 10, 100 and 1000.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A3E6" id="Text Box 9" o:spid="_x0000_s1027" type="#_x0000_t202" style="position:absolute;left:0;text-align:left;margin-left:-10.5pt;margin-top:16.65pt;width:178.5pt;height:244.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" fillcolor="white [3201]" strokecolor="yellow" strokeweight="2pt">
                <v:textbox>
                  <w:txbxContent>
                    <w:p w:rsidR="009E65C5" w:rsidRDefault="009E65C5" w:rsidP="007C07B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72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Round any number to the nearest 10, 100 and 1000.</w:t>
                      </w:r>
                    </w:p>
                    <w:p w:rsidR="009E65C5" w:rsidRDefault="009E65C5" w:rsidP="007C07B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E65C5" w:rsidRDefault="009E65C5" w:rsidP="007C07B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E65C5" w:rsidRDefault="009E65C5" w:rsidP="007C07B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E65C5" w:rsidRDefault="009E65C5" w:rsidP="007C07B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E65C5" w:rsidRPr="002B72AF" w:rsidRDefault="009E65C5" w:rsidP="00B616F8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9E65C5" w:rsidRPr="007D2EFB" w:rsidRDefault="009E65C5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Roll a dice to make a 4-digit number. Now round it to the nearest 10, 100 and 1000.</w:t>
                      </w:r>
                    </w:p>
                  </w:txbxContent>
                </v:textbox>
              </v:shape>
            </w:pict>
          </mc:Fallback>
        </mc:AlternateContent>
      </w:r>
      <w:r w:rsidR="007D2EFB" w:rsidRPr="007D2EFB">
        <w:rPr>
          <w:rFonts w:ascii="Times New Roman" w:hAnsi="Times New Roman" w:cs="Times New Roman"/>
          <w:b/>
          <w:sz w:val="36"/>
          <w:szCs w:val="36"/>
        </w:rPr>
        <w:t xml:space="preserve">Congratulations on achieving </w:t>
      </w:r>
      <w:r w:rsidR="00EA1EE7">
        <w:rPr>
          <w:rFonts w:ascii="Times New Roman" w:hAnsi="Times New Roman" w:cs="Times New Roman"/>
          <w:b/>
          <w:sz w:val="36"/>
          <w:szCs w:val="36"/>
        </w:rPr>
        <w:t>Antarctica</w:t>
      </w:r>
      <w:r w:rsidR="007D2EFB" w:rsidRPr="007D2EFB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C951B4" w:rsidRPr="007D2EFB" w:rsidRDefault="007D2EFB" w:rsidP="007D2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EFB">
        <w:rPr>
          <w:rFonts w:ascii="Times New Roman" w:hAnsi="Times New Roman" w:cs="Times New Roman"/>
          <w:b/>
          <w:sz w:val="36"/>
          <w:szCs w:val="36"/>
        </w:rPr>
        <w:t xml:space="preserve">You are </w:t>
      </w:r>
      <w:r w:rsidR="00EA1EE7">
        <w:rPr>
          <w:rFonts w:ascii="Times New Roman" w:hAnsi="Times New Roman" w:cs="Times New Roman"/>
          <w:b/>
          <w:sz w:val="36"/>
          <w:szCs w:val="36"/>
        </w:rPr>
        <w:t>now a</w:t>
      </w:r>
      <w:r w:rsidRPr="007D2EF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A1EE7">
        <w:rPr>
          <w:rFonts w:ascii="Times New Roman" w:hAnsi="Times New Roman" w:cs="Times New Roman"/>
          <w:b/>
          <w:sz w:val="36"/>
          <w:szCs w:val="36"/>
        </w:rPr>
        <w:t>Globetrotter</w:t>
      </w:r>
      <w:r w:rsidRPr="007D2EFB">
        <w:rPr>
          <w:rFonts w:ascii="Times New Roman" w:hAnsi="Times New Roman" w:cs="Times New Roman"/>
          <w:b/>
          <w:sz w:val="36"/>
          <w:szCs w:val="36"/>
        </w:rPr>
        <w:t>.</w:t>
      </w:r>
      <w:r w:rsidR="00E17EA5" w:rsidRPr="00E17EA5">
        <w:rPr>
          <w:noProof/>
          <w:lang w:val="en-US"/>
        </w:rPr>
        <w:t xml:space="preserve"> </w:t>
      </w:r>
    </w:p>
    <w:p w:rsidR="007D2EFB" w:rsidRPr="007D2EFB" w:rsidRDefault="00026258" w:rsidP="007D2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1E561BF" wp14:editId="67E3ACA2">
                <wp:simplePos x="0" y="0"/>
                <wp:positionH relativeFrom="margin">
                  <wp:posOffset>9364980</wp:posOffset>
                </wp:positionH>
                <wp:positionV relativeFrom="paragraph">
                  <wp:posOffset>5227955</wp:posOffset>
                </wp:positionV>
                <wp:extent cx="676275" cy="800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6258" w:rsidRPr="0004666B" w:rsidRDefault="00026258" w:rsidP="0002625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61BF" id="Text Box 8" o:spid="_x0000_s1028" type="#_x0000_t202" style="position:absolute;left:0;text-align:left;margin-left:737.4pt;margin-top:411.65pt;width:53.25pt;height:63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" filled="f" stroked="f">
                <v:textbox>
                  <w:txbxContent>
                    <w:p w:rsidR="00026258" w:rsidRPr="0004666B" w:rsidRDefault="00026258" w:rsidP="00026258">
                      <w:pPr>
                        <w:jc w:val="center"/>
                        <w:rPr>
                          <w:rFonts w:ascii="Comic Sans MS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5DF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A884EF6" wp14:editId="6A4A142C">
                <wp:simplePos x="0" y="0"/>
                <wp:positionH relativeFrom="column">
                  <wp:posOffset>9410700</wp:posOffset>
                </wp:positionH>
                <wp:positionV relativeFrom="paragraph">
                  <wp:posOffset>5370830</wp:posOffset>
                </wp:positionV>
                <wp:extent cx="590550" cy="5810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521BDE" id="Oval 2" o:spid="_x0000_s1026" style="position:absolute;margin-left:741pt;margin-top:422.9pt;width:46.5pt;height:45.7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" fillcolor="#ffc000" strokecolor="#243f60 [1604]" strokeweight="2pt"/>
            </w:pict>
          </mc:Fallback>
        </mc:AlternateContent>
      </w:r>
      <w:r w:rsidR="00E17EA5">
        <w:rPr>
          <w:noProof/>
          <w:lang w:val="en-US"/>
        </w:rPr>
        <w:drawing>
          <wp:anchor distT="0" distB="0" distL="114300" distR="114300" simplePos="0" relativeHeight="251698688" behindDoc="0" locked="0" layoutInCell="1" allowOverlap="1" wp14:anchorId="2914B2BC" wp14:editId="1A199DC8">
            <wp:simplePos x="0" y="0"/>
            <wp:positionH relativeFrom="column">
              <wp:posOffset>9043035</wp:posOffset>
            </wp:positionH>
            <wp:positionV relativeFrom="paragraph">
              <wp:posOffset>1448435</wp:posOffset>
            </wp:positionV>
            <wp:extent cx="881444" cy="8394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17" cy="84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E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3C6C012" wp14:editId="5AC35824">
                <wp:simplePos x="0" y="0"/>
                <wp:positionH relativeFrom="margin">
                  <wp:posOffset>4210050</wp:posOffset>
                </wp:positionH>
                <wp:positionV relativeFrom="paragraph">
                  <wp:posOffset>4496435</wp:posOffset>
                </wp:positionV>
                <wp:extent cx="3419475" cy="1101090"/>
                <wp:effectExtent l="0" t="0" r="28575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101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65C5" w:rsidRDefault="009E65C5" w:rsidP="00057E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Play ‘Hit the Button’</w:t>
                            </w:r>
                          </w:p>
                          <w:p w:rsidR="009E65C5" w:rsidRPr="00057EEC" w:rsidRDefault="009E65C5" w:rsidP="00057E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on an iPad.</w:t>
                            </w:r>
                          </w:p>
                          <w:p w:rsidR="009E65C5" w:rsidRPr="00852BB3" w:rsidRDefault="009E65C5" w:rsidP="00057E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9E65C5" w:rsidRDefault="009E65C5" w:rsidP="00057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6C012" id="Text Box 20" o:spid="_x0000_s1029" type="#_x0000_t202" style="position:absolute;left:0;text-align:left;margin-left:331.5pt;margin-top:354.05pt;width:269.25pt;height:86.7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" fillcolor="white [3201]" strokeweight=".5pt">
                <v:textbox>
                  <w:txbxContent>
                    <w:p w:rsidR="009E65C5" w:rsidRDefault="009E65C5" w:rsidP="00057EE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Play ‘Hit the Button’</w:t>
                      </w:r>
                    </w:p>
                    <w:p w:rsidR="009E65C5" w:rsidRPr="00057EEC" w:rsidRDefault="009E65C5" w:rsidP="00057EE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on an iPad.</w:t>
                      </w:r>
                    </w:p>
                    <w:p w:rsidR="009E65C5" w:rsidRPr="00852BB3" w:rsidRDefault="009E65C5" w:rsidP="00057E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9E65C5" w:rsidRDefault="009E65C5" w:rsidP="00057EEC"/>
                  </w:txbxContent>
                </v:textbox>
                <w10:wrap anchorx="margin"/>
              </v:shape>
            </w:pict>
          </mc:Fallback>
        </mc:AlternateContent>
      </w:r>
      <w:r w:rsidR="00057E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CEE1F2F" wp14:editId="762F11CE">
                <wp:simplePos x="0" y="0"/>
                <wp:positionH relativeFrom="margin">
                  <wp:posOffset>6324600</wp:posOffset>
                </wp:positionH>
                <wp:positionV relativeFrom="paragraph">
                  <wp:posOffset>2677160</wp:posOffset>
                </wp:positionV>
                <wp:extent cx="1381125" cy="17335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65C5" w:rsidRPr="00057EEC" w:rsidRDefault="009E65C5" w:rsidP="00057E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Make your own loop cards to share with your class.</w:t>
                            </w:r>
                          </w:p>
                          <w:p w:rsidR="009E65C5" w:rsidRPr="00852BB3" w:rsidRDefault="009E65C5" w:rsidP="00057E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0193B1" wp14:editId="1C8B9EAE">
                                  <wp:extent cx="790575" cy="7061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7168" cy="712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65C5" w:rsidRDefault="009E65C5" w:rsidP="00057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1F2F" id="Text Box 23" o:spid="_x0000_s1030" type="#_x0000_t202" style="position:absolute;left:0;text-align:left;margin-left:498pt;margin-top:210.8pt;width:108.75pt;height:136.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" fillcolor="white [3201]" strokeweight=".5pt">
                <v:textbox>
                  <w:txbxContent>
                    <w:p w:rsidR="009E65C5" w:rsidRPr="00057EEC" w:rsidRDefault="009E65C5" w:rsidP="00057EE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Make your own loop cards to share with your class.</w:t>
                      </w:r>
                    </w:p>
                    <w:p w:rsidR="009E65C5" w:rsidRPr="00852BB3" w:rsidRDefault="009E65C5" w:rsidP="00057E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90193B1" wp14:editId="1C8B9EAE">
                            <wp:extent cx="790575" cy="7061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7168" cy="712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65C5" w:rsidRDefault="009E65C5" w:rsidP="00057EEC"/>
                  </w:txbxContent>
                </v:textbox>
                <w10:wrap anchorx="margin"/>
              </v:shape>
            </w:pict>
          </mc:Fallback>
        </mc:AlternateContent>
      </w:r>
      <w:r w:rsidR="00057E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385427" wp14:editId="50011E07">
                <wp:simplePos x="0" y="0"/>
                <wp:positionH relativeFrom="margin">
                  <wp:posOffset>4248150</wp:posOffset>
                </wp:positionH>
                <wp:positionV relativeFrom="paragraph">
                  <wp:posOffset>2667635</wp:posOffset>
                </wp:positionV>
                <wp:extent cx="2000250" cy="17335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65C5" w:rsidRPr="00057EEC" w:rsidRDefault="009E65C5" w:rsidP="00057E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Draw triangles for your chosen division facts…</w:t>
                            </w:r>
                          </w:p>
                          <w:p w:rsidR="009E65C5" w:rsidRPr="00852BB3" w:rsidRDefault="009E65C5" w:rsidP="00057E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05EDB00" wp14:editId="52043E6E">
                                  <wp:extent cx="1323975" cy="1162050"/>
                                  <wp:effectExtent l="0" t="0" r="9525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9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65C5" w:rsidRDefault="009E65C5" w:rsidP="00057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5427" id="Text Box 19" o:spid="_x0000_s1031" type="#_x0000_t202" style="position:absolute;left:0;text-align:left;margin-left:334.5pt;margin-top:210.05pt;width:157.5pt;height:136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" fillcolor="white [3201]" strokeweight=".5pt">
                <v:textbox>
                  <w:txbxContent>
                    <w:p w:rsidR="009E65C5" w:rsidRPr="00057EEC" w:rsidRDefault="009E65C5" w:rsidP="00057EE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Draw triangles for your chosen division facts…</w:t>
                      </w:r>
                    </w:p>
                    <w:p w:rsidR="009E65C5" w:rsidRPr="00852BB3" w:rsidRDefault="009E65C5" w:rsidP="00057E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05EDB00" wp14:editId="52043E6E">
                            <wp:extent cx="1323975" cy="1162050"/>
                            <wp:effectExtent l="0" t="0" r="9525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975" cy="1162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65C5" w:rsidRDefault="009E65C5" w:rsidP="00057EEC"/>
                  </w:txbxContent>
                </v:textbox>
                <w10:wrap anchorx="margin"/>
              </v:shape>
            </w:pict>
          </mc:Fallback>
        </mc:AlternateContent>
      </w:r>
      <w:r w:rsidR="00057EEC">
        <w:rPr>
          <w:noProof/>
          <w:lang w:val="en-US"/>
        </w:rPr>
        <w:drawing>
          <wp:anchor distT="0" distB="0" distL="114300" distR="114300" simplePos="0" relativeHeight="251695616" behindDoc="0" locked="0" layoutInCell="1" allowOverlap="1" wp14:anchorId="55E9E5C8" wp14:editId="09211170">
            <wp:simplePos x="0" y="0"/>
            <wp:positionH relativeFrom="column">
              <wp:posOffset>5953125</wp:posOffset>
            </wp:positionH>
            <wp:positionV relativeFrom="paragraph">
              <wp:posOffset>4526280</wp:posOffset>
            </wp:positionV>
            <wp:extent cx="1586865" cy="990600"/>
            <wp:effectExtent l="0" t="0" r="0" b="0"/>
            <wp:wrapNone/>
            <wp:docPr id="18" name="Picture 18" descr="https://www.topmarks.co.uk/media/sites/w580/5B61E/245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pmarks.co.uk/media/sites/w580/5B61E/2453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EEC">
        <w:rPr>
          <w:noProof/>
          <w:lang w:val="en-US"/>
        </w:rPr>
        <w:drawing>
          <wp:anchor distT="0" distB="0" distL="114300" distR="114300" simplePos="0" relativeHeight="251690496" behindDoc="0" locked="0" layoutInCell="1" allowOverlap="1" wp14:anchorId="54A698C1" wp14:editId="163EFE41">
            <wp:simplePos x="0" y="0"/>
            <wp:positionH relativeFrom="column">
              <wp:posOffset>2409825</wp:posOffset>
            </wp:positionH>
            <wp:positionV relativeFrom="paragraph">
              <wp:posOffset>4429760</wp:posOffset>
            </wp:positionV>
            <wp:extent cx="1473200" cy="1104900"/>
            <wp:effectExtent l="0" t="0" r="0" b="0"/>
            <wp:wrapNone/>
            <wp:docPr id="17" name="Picture 17" descr="Image result for children throwing a bean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throwing a bean ba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E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9ACCACC" wp14:editId="44ECBD04">
                <wp:simplePos x="0" y="0"/>
                <wp:positionH relativeFrom="margin">
                  <wp:posOffset>9525</wp:posOffset>
                </wp:positionH>
                <wp:positionV relativeFrom="paragraph">
                  <wp:posOffset>2867660</wp:posOffset>
                </wp:positionV>
                <wp:extent cx="4124325" cy="27336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65C5" w:rsidRPr="00057EEC" w:rsidRDefault="009E65C5" w:rsidP="00057E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A game for 3 or more players:</w:t>
                            </w:r>
                          </w:p>
                          <w:p w:rsidR="009E65C5" w:rsidRPr="00FA14E5" w:rsidRDefault="009E65C5" w:rsidP="00057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4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Pick someone to be the thrower of the ball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bean bag</w:t>
                            </w:r>
                            <w:r w:rsidRPr="00FA14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Everyone else is a catcher.</w:t>
                            </w:r>
                          </w:p>
                          <w:p w:rsidR="009E65C5" w:rsidRPr="00FA14E5" w:rsidRDefault="009E65C5" w:rsidP="00057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4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thrower throws the ball to a catcher of their choice and shouts out a multiple of the times table being practised. Can they respond with the times table before they catch the ball? Throw it back to the thrower then pick someone else.</w:t>
                            </w:r>
                          </w:p>
                          <w:p w:rsidR="009E65C5" w:rsidRPr="00057EEC" w:rsidRDefault="009E65C5" w:rsidP="00057EE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57EE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Example for the 7 times table: </w:t>
                            </w:r>
                          </w:p>
                          <w:p w:rsidR="009E65C5" w:rsidRPr="00057EEC" w:rsidRDefault="009E65C5" w:rsidP="00057EE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57EE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Thrower: 49, </w:t>
                            </w:r>
                          </w:p>
                          <w:p w:rsidR="009E65C5" w:rsidRPr="00057EEC" w:rsidRDefault="009E65C5" w:rsidP="00057EE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57EE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Catcher 1: 7, </w:t>
                            </w:r>
                          </w:p>
                          <w:p w:rsidR="009E65C5" w:rsidRPr="00057EEC" w:rsidRDefault="009E65C5" w:rsidP="00057EE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57EE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Thrower: 35, </w:t>
                            </w:r>
                          </w:p>
                          <w:p w:rsidR="009E65C5" w:rsidRPr="00057EEC" w:rsidRDefault="009E65C5" w:rsidP="00057EE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57EE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Catcher 5…</w:t>
                            </w:r>
                          </w:p>
                          <w:p w:rsidR="009E65C5" w:rsidRDefault="009E65C5" w:rsidP="00057EE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E65C5" w:rsidRPr="00852BB3" w:rsidRDefault="009E65C5" w:rsidP="00057E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9E65C5" w:rsidRDefault="009E65C5" w:rsidP="00057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CACC" id="Text Box 15" o:spid="_x0000_s1032" type="#_x0000_t202" style="position:absolute;left:0;text-align:left;margin-left:.75pt;margin-top:225.8pt;width:324.75pt;height:215.2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" fillcolor="white [3201]" strokeweight=".5pt">
                <v:textbox>
                  <w:txbxContent>
                    <w:p w:rsidR="009E65C5" w:rsidRPr="00057EEC" w:rsidRDefault="009E65C5" w:rsidP="00057EE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A game for 3 or more players:</w:t>
                      </w:r>
                    </w:p>
                    <w:p w:rsidR="009E65C5" w:rsidRPr="00FA14E5" w:rsidRDefault="009E65C5" w:rsidP="00057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4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Pick someone to be the thrower of the ball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bean bag</w:t>
                      </w:r>
                      <w:r w:rsidRPr="00FA14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Everyone else is a catcher.</w:t>
                      </w:r>
                    </w:p>
                    <w:p w:rsidR="009E65C5" w:rsidRPr="00FA14E5" w:rsidRDefault="009E65C5" w:rsidP="00057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4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thrower throws the ball to a catcher of their choice and shouts out a multiple of the times table being practised. Can they respond with the times table before they catch the ball? Throw it back to the thrower then pick someone else.</w:t>
                      </w:r>
                    </w:p>
                    <w:p w:rsidR="009E65C5" w:rsidRPr="00057EEC" w:rsidRDefault="009E65C5" w:rsidP="00057EEC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057EEC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Example for the 7 times table: </w:t>
                      </w:r>
                    </w:p>
                    <w:p w:rsidR="009E65C5" w:rsidRPr="00057EEC" w:rsidRDefault="009E65C5" w:rsidP="00057EEC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057EEC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Thrower: 49, </w:t>
                      </w:r>
                    </w:p>
                    <w:p w:rsidR="009E65C5" w:rsidRPr="00057EEC" w:rsidRDefault="009E65C5" w:rsidP="00057EEC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057EEC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Catcher 1: 7, </w:t>
                      </w:r>
                    </w:p>
                    <w:p w:rsidR="009E65C5" w:rsidRPr="00057EEC" w:rsidRDefault="009E65C5" w:rsidP="00057EEC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057EEC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Thrower: 35, </w:t>
                      </w:r>
                    </w:p>
                    <w:p w:rsidR="009E65C5" w:rsidRPr="00057EEC" w:rsidRDefault="009E65C5" w:rsidP="00057EEC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057EEC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Catcher 5…</w:t>
                      </w:r>
                    </w:p>
                    <w:p w:rsidR="009E65C5" w:rsidRDefault="009E65C5" w:rsidP="00057EEC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E65C5" w:rsidRPr="00852BB3" w:rsidRDefault="009E65C5" w:rsidP="00057E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9E65C5" w:rsidRDefault="009E65C5" w:rsidP="00057EEC"/>
                  </w:txbxContent>
                </v:textbox>
                <w10:wrap anchorx="margin"/>
              </v:shape>
            </w:pict>
          </mc:Fallback>
        </mc:AlternateContent>
      </w:r>
      <w:r w:rsidR="009E65C5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590F96B" wp14:editId="65BD4533">
                <wp:simplePos x="0" y="0"/>
                <wp:positionH relativeFrom="column">
                  <wp:posOffset>-123825</wp:posOffset>
                </wp:positionH>
                <wp:positionV relativeFrom="paragraph">
                  <wp:posOffset>2572385</wp:posOffset>
                </wp:positionV>
                <wp:extent cx="7896225" cy="31242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312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C5" w:rsidRPr="00FA14E5" w:rsidRDefault="009E65C5" w:rsidP="006A3C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14E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Revise all division facts…</w:t>
                            </w:r>
                          </w:p>
                          <w:p w:rsidR="009E65C5" w:rsidRPr="00FA14E5" w:rsidRDefault="009E65C5" w:rsidP="00057EE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F96B" id="Text Box 7" o:spid="_x0000_s1033" type="#_x0000_t202" style="position:absolute;left:0;text-align:left;margin-left:-9.75pt;margin-top:202.55pt;width:621.75pt;height:24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" fillcolor="white [3201]" strokecolor="yellow" strokeweight="2pt">
                <v:textbox>
                  <w:txbxContent>
                    <w:p w:rsidR="009E65C5" w:rsidRPr="00FA14E5" w:rsidRDefault="009E65C5" w:rsidP="006A3CA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A14E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Revise all division facts…</w:t>
                      </w:r>
                    </w:p>
                    <w:p w:rsidR="009E65C5" w:rsidRPr="00FA14E5" w:rsidRDefault="009E65C5" w:rsidP="00057EEC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EEC">
        <w:rPr>
          <w:noProof/>
          <w:lang w:val="en-US"/>
        </w:rPr>
        <w:drawing>
          <wp:anchor distT="0" distB="0" distL="114300" distR="114300" simplePos="0" relativeHeight="251684352" behindDoc="0" locked="0" layoutInCell="1" allowOverlap="1" wp14:anchorId="02303688" wp14:editId="0EA8A1B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990725" cy="1530014"/>
            <wp:effectExtent l="0" t="0" r="0" b="0"/>
            <wp:wrapNone/>
            <wp:docPr id="6" name="Picture 6" descr="Image result for rounding rul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unding rule pos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3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F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7EEC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</w:t>
      </w:r>
      <w:bookmarkStart w:id="0" w:name="_GoBack"/>
      <w:bookmarkEnd w:id="0"/>
      <w:r w:rsidR="007C07B9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7B6F43B8" wp14:editId="7685E04D">
                <wp:simplePos x="0" y="0"/>
                <wp:positionH relativeFrom="column">
                  <wp:posOffset>1981200</wp:posOffset>
                </wp:positionH>
                <wp:positionV relativeFrom="paragraph">
                  <wp:posOffset>153035</wp:posOffset>
                </wp:positionV>
                <wp:extent cx="5953125" cy="2152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9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7"/>
                              <w:gridCol w:w="6558"/>
                            </w:tblGrid>
                            <w:tr w:rsidR="009E65C5" w:rsidRPr="007D2EFB" w:rsidTr="007C07B9">
                              <w:trPr>
                                <w:trHeight w:val="322"/>
                              </w:trPr>
                              <w:tc>
                                <w:tcPr>
                                  <w:tcW w:w="2437" w:type="dxa"/>
                                  <w:vMerge w:val="restart"/>
                                </w:tcPr>
                                <w:p w:rsidR="009E65C5" w:rsidRPr="007D2EFB" w:rsidRDefault="009E65C5" w:rsidP="007C07B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41F2A57" wp14:editId="4AA828F7">
                                        <wp:extent cx="1410335" cy="198564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0335" cy="1985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58" w:type="dxa"/>
                                </w:tcPr>
                                <w:p w:rsidR="009E65C5" w:rsidRPr="007C07B9" w:rsidRDefault="009E65C5" w:rsidP="007C07B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B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Revise all division facts for the 2, 5 and 10 times tables.</w:t>
                                  </w:r>
                                </w:p>
                              </w:tc>
                            </w:tr>
                            <w:tr w:rsidR="009E65C5" w:rsidRPr="007D2EFB" w:rsidTr="007C07B9">
                              <w:trPr>
                                <w:trHeight w:val="322"/>
                              </w:trPr>
                              <w:tc>
                                <w:tcPr>
                                  <w:tcW w:w="2437" w:type="dxa"/>
                                  <w:vMerge/>
                                </w:tcPr>
                                <w:p w:rsidR="009E65C5" w:rsidRPr="007D2EFB" w:rsidRDefault="009E65C5" w:rsidP="007C07B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8" w:type="dxa"/>
                                </w:tcPr>
                                <w:p w:rsidR="009E65C5" w:rsidRPr="007C07B9" w:rsidRDefault="009E65C5" w:rsidP="007C07B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B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Revise all division facts for the 3, 4 and 8 times tables.</w:t>
                                  </w:r>
                                </w:p>
                              </w:tc>
                            </w:tr>
                            <w:tr w:rsidR="009E65C5" w:rsidRPr="007D2EFB" w:rsidTr="007C07B9">
                              <w:trPr>
                                <w:trHeight w:val="322"/>
                              </w:trPr>
                              <w:tc>
                                <w:tcPr>
                                  <w:tcW w:w="2437" w:type="dxa"/>
                                  <w:vMerge/>
                                </w:tcPr>
                                <w:p w:rsidR="009E65C5" w:rsidRPr="007D2EFB" w:rsidRDefault="009E65C5" w:rsidP="007C07B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8" w:type="dxa"/>
                                </w:tcPr>
                                <w:p w:rsidR="009E65C5" w:rsidRPr="007C07B9" w:rsidRDefault="009E65C5" w:rsidP="007C07B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B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Revise all division facts for the 6, 9 and 11 times tables.</w:t>
                                  </w:r>
                                </w:p>
                              </w:tc>
                            </w:tr>
                            <w:tr w:rsidR="009E65C5" w:rsidRPr="007D2EFB" w:rsidTr="007C07B9">
                              <w:trPr>
                                <w:trHeight w:val="322"/>
                              </w:trPr>
                              <w:tc>
                                <w:tcPr>
                                  <w:tcW w:w="2437" w:type="dxa"/>
                                  <w:vMerge/>
                                </w:tcPr>
                                <w:p w:rsidR="009E65C5" w:rsidRPr="007D2EFB" w:rsidRDefault="009E65C5" w:rsidP="007C07B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8" w:type="dxa"/>
                                </w:tcPr>
                                <w:p w:rsidR="009E65C5" w:rsidRPr="007C07B9" w:rsidRDefault="009E65C5" w:rsidP="007C07B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B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Revise all division facts for the 7 and 12 times tables.</w:t>
                                  </w:r>
                                </w:p>
                              </w:tc>
                            </w:tr>
                            <w:tr w:rsidR="009E65C5" w:rsidRPr="007D2EFB" w:rsidTr="007C07B9">
                              <w:trPr>
                                <w:trHeight w:val="322"/>
                              </w:trPr>
                              <w:tc>
                                <w:tcPr>
                                  <w:tcW w:w="2437" w:type="dxa"/>
                                  <w:vMerge/>
                                </w:tcPr>
                                <w:p w:rsidR="009E65C5" w:rsidRPr="007D2EFB" w:rsidRDefault="009E65C5" w:rsidP="007C07B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8" w:type="dxa"/>
                                </w:tcPr>
                                <w:p w:rsidR="009E65C5" w:rsidRPr="007C07B9" w:rsidRDefault="009E65C5" w:rsidP="007C07B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B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Round any number to the nearest 10, 100 and 1000.</w:t>
                                  </w:r>
                                </w:p>
                              </w:tc>
                            </w:tr>
                            <w:tr w:rsidR="009E65C5" w:rsidRPr="007D2EFB" w:rsidTr="007C07B9">
                              <w:trPr>
                                <w:trHeight w:val="322"/>
                              </w:trPr>
                              <w:tc>
                                <w:tcPr>
                                  <w:tcW w:w="2437" w:type="dxa"/>
                                  <w:vMerge/>
                                </w:tcPr>
                                <w:p w:rsidR="009E65C5" w:rsidRPr="007D2EFB" w:rsidRDefault="009E65C5" w:rsidP="007C07B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8" w:type="dxa"/>
                                </w:tcPr>
                                <w:p w:rsidR="009E65C5" w:rsidRPr="007C07B9" w:rsidRDefault="009E65C5" w:rsidP="007C07B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B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Use number bonds up to 20 to mentally add multiples of 10 and 100.</w:t>
                                  </w:r>
                                </w:p>
                              </w:tc>
                            </w:tr>
                            <w:tr w:rsidR="009E65C5" w:rsidRPr="007D2EFB" w:rsidTr="007C07B9">
                              <w:trPr>
                                <w:trHeight w:val="322"/>
                              </w:trPr>
                              <w:tc>
                                <w:tcPr>
                                  <w:tcW w:w="2437" w:type="dxa"/>
                                  <w:vMerge/>
                                </w:tcPr>
                                <w:p w:rsidR="009E65C5" w:rsidRPr="007D2EFB" w:rsidRDefault="009E65C5" w:rsidP="007C07B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8" w:type="dxa"/>
                                </w:tcPr>
                                <w:p w:rsidR="009E65C5" w:rsidRPr="007C07B9" w:rsidRDefault="009E65C5" w:rsidP="007C07B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B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Use number bonds up to 20 to mentally subtract multiples of 10 and 100.</w:t>
                                  </w:r>
                                </w:p>
                              </w:tc>
                            </w:tr>
                          </w:tbl>
                          <w:p w:rsidR="009E65C5" w:rsidRDefault="009E65C5"/>
                          <w:p w:rsidR="009E65C5" w:rsidRDefault="009E65C5"/>
                          <w:p w:rsidR="009E65C5" w:rsidRDefault="009E65C5"/>
                          <w:p w:rsidR="009E65C5" w:rsidRDefault="009E65C5"/>
                          <w:p w:rsidR="009E65C5" w:rsidRDefault="009E6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43B8" id="Text Box 2" o:spid="_x0000_s1034" type="#_x0000_t202" style="position:absolute;left:0;text-align:left;margin-left:156pt;margin-top:12.05pt;width:468.75pt;height:169.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8995" w:type="dxa"/>
                        <w:tblLook w:val="04A0" w:firstRow="1" w:lastRow="0" w:firstColumn="1" w:lastColumn="0" w:noHBand="0" w:noVBand="1"/>
                      </w:tblPr>
                      <w:tblGrid>
                        <w:gridCol w:w="2437"/>
                        <w:gridCol w:w="6558"/>
                      </w:tblGrid>
                      <w:tr w:rsidR="009E65C5" w:rsidRPr="007D2EFB" w:rsidTr="007C07B9">
                        <w:trPr>
                          <w:trHeight w:val="322"/>
                        </w:trPr>
                        <w:tc>
                          <w:tcPr>
                            <w:tcW w:w="2437" w:type="dxa"/>
                            <w:vMerge w:val="restart"/>
                          </w:tcPr>
                          <w:p w:rsidR="009E65C5" w:rsidRPr="007D2EFB" w:rsidRDefault="009E65C5" w:rsidP="007C07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41F2A57" wp14:editId="4AA828F7">
                                  <wp:extent cx="1410335" cy="19856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0335" cy="1985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58" w:type="dxa"/>
                          </w:tcPr>
                          <w:p w:rsidR="009E65C5" w:rsidRPr="007C07B9" w:rsidRDefault="009E65C5" w:rsidP="007C07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Revise all division facts for the 2, 5 and 10 times tables.</w:t>
                            </w:r>
                          </w:p>
                        </w:tc>
                      </w:tr>
                      <w:tr w:rsidR="009E65C5" w:rsidRPr="007D2EFB" w:rsidTr="007C07B9">
                        <w:trPr>
                          <w:trHeight w:val="322"/>
                        </w:trPr>
                        <w:tc>
                          <w:tcPr>
                            <w:tcW w:w="2437" w:type="dxa"/>
                            <w:vMerge/>
                          </w:tcPr>
                          <w:p w:rsidR="009E65C5" w:rsidRPr="007D2EFB" w:rsidRDefault="009E65C5" w:rsidP="007C07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8" w:type="dxa"/>
                          </w:tcPr>
                          <w:p w:rsidR="009E65C5" w:rsidRPr="007C07B9" w:rsidRDefault="009E65C5" w:rsidP="007C07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Revise all division facts for the 3, 4 and 8 times tables.</w:t>
                            </w:r>
                          </w:p>
                        </w:tc>
                      </w:tr>
                      <w:tr w:rsidR="009E65C5" w:rsidRPr="007D2EFB" w:rsidTr="007C07B9">
                        <w:trPr>
                          <w:trHeight w:val="322"/>
                        </w:trPr>
                        <w:tc>
                          <w:tcPr>
                            <w:tcW w:w="2437" w:type="dxa"/>
                            <w:vMerge/>
                          </w:tcPr>
                          <w:p w:rsidR="009E65C5" w:rsidRPr="007D2EFB" w:rsidRDefault="009E65C5" w:rsidP="007C07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8" w:type="dxa"/>
                          </w:tcPr>
                          <w:p w:rsidR="009E65C5" w:rsidRPr="007C07B9" w:rsidRDefault="009E65C5" w:rsidP="007C07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Revise all division facts for the 6, 9 and 11 times tables.</w:t>
                            </w:r>
                          </w:p>
                        </w:tc>
                      </w:tr>
                      <w:tr w:rsidR="009E65C5" w:rsidRPr="007D2EFB" w:rsidTr="007C07B9">
                        <w:trPr>
                          <w:trHeight w:val="322"/>
                        </w:trPr>
                        <w:tc>
                          <w:tcPr>
                            <w:tcW w:w="2437" w:type="dxa"/>
                            <w:vMerge/>
                          </w:tcPr>
                          <w:p w:rsidR="009E65C5" w:rsidRPr="007D2EFB" w:rsidRDefault="009E65C5" w:rsidP="007C07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8" w:type="dxa"/>
                          </w:tcPr>
                          <w:p w:rsidR="009E65C5" w:rsidRPr="007C07B9" w:rsidRDefault="009E65C5" w:rsidP="007C07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Revise all division facts for the 7 and 12 times tables.</w:t>
                            </w:r>
                          </w:p>
                        </w:tc>
                      </w:tr>
                      <w:tr w:rsidR="009E65C5" w:rsidRPr="007D2EFB" w:rsidTr="007C07B9">
                        <w:trPr>
                          <w:trHeight w:val="322"/>
                        </w:trPr>
                        <w:tc>
                          <w:tcPr>
                            <w:tcW w:w="2437" w:type="dxa"/>
                            <w:vMerge/>
                          </w:tcPr>
                          <w:p w:rsidR="009E65C5" w:rsidRPr="007D2EFB" w:rsidRDefault="009E65C5" w:rsidP="007C07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8" w:type="dxa"/>
                          </w:tcPr>
                          <w:p w:rsidR="009E65C5" w:rsidRPr="007C07B9" w:rsidRDefault="009E65C5" w:rsidP="007C07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Round any number to the nearest 10, 100 and 1000.</w:t>
                            </w:r>
                          </w:p>
                        </w:tc>
                      </w:tr>
                      <w:tr w:rsidR="009E65C5" w:rsidRPr="007D2EFB" w:rsidTr="007C07B9">
                        <w:trPr>
                          <w:trHeight w:val="322"/>
                        </w:trPr>
                        <w:tc>
                          <w:tcPr>
                            <w:tcW w:w="2437" w:type="dxa"/>
                            <w:vMerge/>
                          </w:tcPr>
                          <w:p w:rsidR="009E65C5" w:rsidRPr="007D2EFB" w:rsidRDefault="009E65C5" w:rsidP="007C07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8" w:type="dxa"/>
                          </w:tcPr>
                          <w:p w:rsidR="009E65C5" w:rsidRPr="007C07B9" w:rsidRDefault="009E65C5" w:rsidP="007C07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Use number bonds up to 20 to mentally add multiples of 10 and 100.</w:t>
                            </w:r>
                          </w:p>
                        </w:tc>
                      </w:tr>
                      <w:tr w:rsidR="009E65C5" w:rsidRPr="007D2EFB" w:rsidTr="007C07B9">
                        <w:trPr>
                          <w:trHeight w:val="322"/>
                        </w:trPr>
                        <w:tc>
                          <w:tcPr>
                            <w:tcW w:w="2437" w:type="dxa"/>
                            <w:vMerge/>
                          </w:tcPr>
                          <w:p w:rsidR="009E65C5" w:rsidRPr="007D2EFB" w:rsidRDefault="009E65C5" w:rsidP="007C07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8" w:type="dxa"/>
                          </w:tcPr>
                          <w:p w:rsidR="009E65C5" w:rsidRPr="007C07B9" w:rsidRDefault="009E65C5" w:rsidP="007C07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Use number bonds up to 20 to mentally subtract multiples of 10 and 100.</w:t>
                            </w:r>
                          </w:p>
                        </w:tc>
                      </w:tr>
                    </w:tbl>
                    <w:p w:rsidR="009E65C5" w:rsidRDefault="009E65C5"/>
                    <w:p w:rsidR="009E65C5" w:rsidRDefault="009E65C5"/>
                    <w:p w:rsidR="009E65C5" w:rsidRDefault="009E65C5"/>
                    <w:p w:rsidR="009E65C5" w:rsidRDefault="009E65C5"/>
                    <w:p w:rsidR="009E65C5" w:rsidRDefault="009E65C5"/>
                  </w:txbxContent>
                </v:textbox>
                <w10:wrap type="square"/>
              </v:shape>
            </w:pict>
          </mc:Fallback>
        </mc:AlternateContent>
      </w:r>
    </w:p>
    <w:sectPr w:rsidR="007D2EFB" w:rsidRPr="007D2EFB" w:rsidSect="007D2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7C40"/>
    <w:multiLevelType w:val="hybridMultilevel"/>
    <w:tmpl w:val="1322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FB"/>
    <w:rsid w:val="00026258"/>
    <w:rsid w:val="00057EEC"/>
    <w:rsid w:val="002B72AF"/>
    <w:rsid w:val="00485841"/>
    <w:rsid w:val="006A3CA6"/>
    <w:rsid w:val="0071686F"/>
    <w:rsid w:val="007529C1"/>
    <w:rsid w:val="007C07B9"/>
    <w:rsid w:val="007D2EFB"/>
    <w:rsid w:val="009E65C5"/>
    <w:rsid w:val="00B616F8"/>
    <w:rsid w:val="00BA1C3C"/>
    <w:rsid w:val="00BF23AC"/>
    <w:rsid w:val="00C605DF"/>
    <w:rsid w:val="00C626E4"/>
    <w:rsid w:val="00C951B4"/>
    <w:rsid w:val="00E17EA5"/>
    <w:rsid w:val="00E505D1"/>
    <w:rsid w:val="00EA1EE7"/>
    <w:rsid w:val="00FA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00C8"/>
  <w15:chartTrackingRefBased/>
  <w15:docId w15:val="{85A1C468-768A-48C7-909C-781CABC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36FF4936</Template>
  <TotalTime>88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Meddemmen</dc:creator>
  <cp:keywords/>
  <dc:description/>
  <cp:lastModifiedBy>Lucy Meddemmen</cp:lastModifiedBy>
  <cp:revision>9</cp:revision>
  <dcterms:created xsi:type="dcterms:W3CDTF">2019-12-03T14:55:00Z</dcterms:created>
  <dcterms:modified xsi:type="dcterms:W3CDTF">2020-01-21T14:21:00Z</dcterms:modified>
</cp:coreProperties>
</file>